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B92CD" w14:textId="77777777" w:rsidR="008B4742" w:rsidRPr="00F57384" w:rsidRDefault="008B4742" w:rsidP="008A7D2E">
      <w:pPr>
        <w:pStyle w:val="CompanyName"/>
        <w:spacing w:before="720" w:after="360" w:line="600" w:lineRule="exact"/>
        <w:ind w:left="1440" w:right="418"/>
        <w:rPr>
          <w:b/>
          <w:sz w:val="64"/>
          <w:szCs w:val="64"/>
        </w:rPr>
      </w:pPr>
      <w:bookmarkStart w:id="0" w:name="_GoBack"/>
      <w:bookmarkEnd w:id="0"/>
      <w:r w:rsidRPr="00F57384">
        <w:rPr>
          <w:b/>
          <w:sz w:val="64"/>
          <w:szCs w:val="64"/>
        </w:rPr>
        <w:t>metcalfe county</w:t>
      </w:r>
    </w:p>
    <w:p w14:paraId="004B9832" w14:textId="19B4661C" w:rsidR="00342ED5" w:rsidRPr="00F57384" w:rsidRDefault="00342ED5" w:rsidP="00342ED5">
      <w:pPr>
        <w:jc w:val="center"/>
        <w:rPr>
          <w:rFonts w:ascii="Garamond" w:hAnsi="Garamond"/>
          <w:b/>
          <w:sz w:val="64"/>
          <w:szCs w:val="64"/>
        </w:rPr>
      </w:pPr>
      <w:r w:rsidRPr="00F57384">
        <w:rPr>
          <w:rFonts w:ascii="Garamond" w:hAnsi="Garamond"/>
          <w:b/>
          <w:sz w:val="64"/>
          <w:szCs w:val="64"/>
        </w:rPr>
        <w:t>PUBLIC SCHOOLS</w:t>
      </w:r>
    </w:p>
    <w:p w14:paraId="38BE0AF3" w14:textId="77777777" w:rsidR="00FB5B52" w:rsidRPr="00F57384" w:rsidRDefault="00FB5B52" w:rsidP="00342ED5">
      <w:pPr>
        <w:jc w:val="center"/>
        <w:rPr>
          <w:rFonts w:ascii="Garamond" w:hAnsi="Garamond"/>
          <w:sz w:val="48"/>
          <w:szCs w:val="48"/>
        </w:rPr>
      </w:pPr>
    </w:p>
    <w:p w14:paraId="6F1A61D8" w14:textId="5F033927" w:rsidR="00B843D0" w:rsidRPr="00F57384" w:rsidRDefault="00FB5B52" w:rsidP="008A7D2E">
      <w:pPr>
        <w:jc w:val="center"/>
        <w:rPr>
          <w:rFonts w:ascii="Garamond" w:hAnsi="Garamond"/>
          <w:b/>
          <w:sz w:val="64"/>
          <w:szCs w:val="64"/>
        </w:rPr>
      </w:pPr>
      <w:r w:rsidRPr="00F57384">
        <w:rPr>
          <w:rFonts w:ascii="Garamond" w:hAnsi="Garamond"/>
          <w:b/>
          <w:noProof/>
          <w:sz w:val="64"/>
          <w:szCs w:val="64"/>
        </w:rPr>
        <w:drawing>
          <wp:inline distT="0" distB="0" distL="0" distR="0" wp14:anchorId="7311C9AD" wp14:editId="09FF9990">
            <wp:extent cx="3389630" cy="3389630"/>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89630" cy="3389630"/>
                    </a:xfrm>
                    <a:prstGeom prst="rect">
                      <a:avLst/>
                    </a:prstGeom>
                    <a:noFill/>
                  </pic:spPr>
                </pic:pic>
              </a:graphicData>
            </a:graphic>
          </wp:inline>
        </w:drawing>
      </w:r>
    </w:p>
    <w:p w14:paraId="622897B3" w14:textId="77777777" w:rsidR="008A7D2E" w:rsidRPr="00F57384" w:rsidRDefault="008A7D2E" w:rsidP="00F57384">
      <w:pPr>
        <w:jc w:val="center"/>
        <w:rPr>
          <w:rFonts w:ascii="Garamond" w:hAnsi="Garamond"/>
          <w:sz w:val="48"/>
          <w:szCs w:val="48"/>
        </w:rPr>
      </w:pPr>
    </w:p>
    <w:p w14:paraId="4A509C65" w14:textId="06C013D9" w:rsidR="008B4742" w:rsidRPr="00F57384" w:rsidRDefault="008B4742" w:rsidP="008A7D2E">
      <w:pPr>
        <w:pStyle w:val="BodyText3"/>
        <w:ind w:right="418"/>
        <w:jc w:val="center"/>
        <w:rPr>
          <w:b/>
          <w:bCs/>
          <w:sz w:val="74"/>
          <w:szCs w:val="74"/>
        </w:rPr>
      </w:pPr>
      <w:r w:rsidRPr="00F57384">
        <w:rPr>
          <w:b/>
          <w:bCs/>
          <w:sz w:val="74"/>
          <w:szCs w:val="74"/>
        </w:rPr>
        <w:t>20</w:t>
      </w:r>
      <w:r w:rsidR="00757F93" w:rsidRPr="00F57384">
        <w:rPr>
          <w:b/>
          <w:bCs/>
          <w:sz w:val="74"/>
          <w:szCs w:val="74"/>
        </w:rPr>
        <w:t>2</w:t>
      </w:r>
      <w:r w:rsidR="007A2D31" w:rsidRPr="00F57384">
        <w:rPr>
          <w:b/>
          <w:bCs/>
          <w:sz w:val="74"/>
          <w:szCs w:val="74"/>
        </w:rPr>
        <w:t>2</w:t>
      </w:r>
      <w:r w:rsidRPr="00F57384">
        <w:rPr>
          <w:b/>
          <w:bCs/>
          <w:sz w:val="74"/>
          <w:szCs w:val="74"/>
        </w:rPr>
        <w:t>-</w:t>
      </w:r>
      <w:r w:rsidR="00E164D8" w:rsidRPr="00F57384">
        <w:rPr>
          <w:b/>
          <w:bCs/>
          <w:sz w:val="74"/>
          <w:szCs w:val="74"/>
        </w:rPr>
        <w:t>20</w:t>
      </w:r>
      <w:r w:rsidR="00757F93" w:rsidRPr="00F57384">
        <w:rPr>
          <w:b/>
          <w:bCs/>
          <w:sz w:val="74"/>
          <w:szCs w:val="74"/>
        </w:rPr>
        <w:t>2</w:t>
      </w:r>
      <w:r w:rsidR="007A2D31" w:rsidRPr="00F57384">
        <w:rPr>
          <w:b/>
          <w:bCs/>
          <w:sz w:val="74"/>
          <w:szCs w:val="74"/>
        </w:rPr>
        <w:t>3</w:t>
      </w:r>
    </w:p>
    <w:p w14:paraId="118CBDE3" w14:textId="77777777" w:rsidR="008B4742" w:rsidRPr="00F57384" w:rsidRDefault="008B4742" w:rsidP="008A7D2E">
      <w:pPr>
        <w:pStyle w:val="BodyText3"/>
        <w:ind w:right="418"/>
        <w:jc w:val="center"/>
        <w:rPr>
          <w:b/>
          <w:bCs/>
          <w:sz w:val="74"/>
          <w:szCs w:val="74"/>
        </w:rPr>
      </w:pPr>
      <w:r w:rsidRPr="00F57384">
        <w:rPr>
          <w:b/>
          <w:bCs/>
          <w:sz w:val="74"/>
          <w:szCs w:val="74"/>
        </w:rPr>
        <w:t>Employee</w:t>
      </w:r>
    </w:p>
    <w:p w14:paraId="5F5D7638" w14:textId="77777777" w:rsidR="008B4742" w:rsidRPr="00F57384" w:rsidRDefault="008B4742" w:rsidP="008A7D2E">
      <w:pPr>
        <w:pStyle w:val="BodyText3"/>
        <w:ind w:right="418"/>
        <w:jc w:val="center"/>
        <w:rPr>
          <w:b/>
          <w:bCs/>
          <w:sz w:val="74"/>
          <w:szCs w:val="74"/>
        </w:rPr>
      </w:pPr>
      <w:r w:rsidRPr="00F57384">
        <w:rPr>
          <w:b/>
          <w:bCs/>
          <w:sz w:val="74"/>
          <w:szCs w:val="74"/>
        </w:rPr>
        <w:t>Handbook</w:t>
      </w:r>
    </w:p>
    <w:p w14:paraId="1F8D2A7F" w14:textId="77777777" w:rsidR="008B4742" w:rsidRPr="00F57384" w:rsidRDefault="008B4742">
      <w:pPr>
        <w:ind w:left="2340"/>
        <w:rPr>
          <w:rFonts w:ascii="Garamond" w:hAnsi="Garamond"/>
        </w:rPr>
      </w:pPr>
    </w:p>
    <w:p w14:paraId="05A4100C" w14:textId="77777777" w:rsidR="008B4742" w:rsidRPr="00F57384" w:rsidRDefault="008B4742">
      <w:pPr>
        <w:ind w:left="2340"/>
        <w:rPr>
          <w:rFonts w:ascii="Garamond" w:hAnsi="Garamond"/>
          <w:b/>
          <w:bCs/>
          <w:sz w:val="96"/>
        </w:rPr>
        <w:sectPr w:rsidR="008B4742" w:rsidRPr="00F57384" w:rsidSect="00115B8B">
          <w:type w:val="continuous"/>
          <w:pgSz w:w="12240" w:h="15840" w:code="1"/>
          <w:pgMar w:top="1800" w:right="1195" w:bottom="1800" w:left="1987" w:header="720" w:footer="720" w:gutter="0"/>
          <w:cols w:space="720"/>
        </w:sectPr>
      </w:pPr>
    </w:p>
    <w:p w14:paraId="020861E6" w14:textId="77777777" w:rsidR="008B4742" w:rsidRPr="00F57384" w:rsidRDefault="008B4742" w:rsidP="005C22D4">
      <w:pPr>
        <w:pStyle w:val="Subtitle"/>
        <w:pBdr>
          <w:bottom w:val="single" w:sz="6" w:space="7" w:color="808080"/>
        </w:pBdr>
      </w:pPr>
      <w:r w:rsidRPr="00F57384">
        <w:lastRenderedPageBreak/>
        <w:t>MEtcalfe county Schools</w:t>
      </w:r>
    </w:p>
    <w:p w14:paraId="16A05740" w14:textId="4162042F" w:rsidR="008B4742" w:rsidRPr="00F57384" w:rsidRDefault="008B4742" w:rsidP="005C22D4">
      <w:pPr>
        <w:pStyle w:val="Title"/>
        <w:pBdr>
          <w:bottom w:val="single" w:sz="6" w:space="7" w:color="808080"/>
        </w:pBdr>
        <w:spacing w:after="5760"/>
      </w:pPr>
      <w:r w:rsidRPr="00F57384">
        <w:t>20</w:t>
      </w:r>
      <w:r w:rsidR="00757F93" w:rsidRPr="00F57384">
        <w:t>2</w:t>
      </w:r>
      <w:r w:rsidR="007A2D31" w:rsidRPr="00F57384">
        <w:t>2</w:t>
      </w:r>
      <w:r w:rsidRPr="00F57384">
        <w:t xml:space="preserve"> - 20</w:t>
      </w:r>
      <w:r w:rsidR="00757F93" w:rsidRPr="00F57384">
        <w:t>2</w:t>
      </w:r>
      <w:r w:rsidR="007A2D31" w:rsidRPr="00F57384">
        <w:t>3</w:t>
      </w:r>
      <w:r w:rsidR="00BA5D82" w:rsidRPr="00F57384">
        <w:t xml:space="preserve"> Employ</w:t>
      </w:r>
      <w:r w:rsidRPr="00F57384">
        <w:t xml:space="preserve">ee </w:t>
      </w:r>
      <w:r w:rsidRPr="00F57384">
        <w:rPr>
          <w:szCs w:val="48"/>
        </w:rPr>
        <w:t>Handbook</w:t>
      </w:r>
    </w:p>
    <w:p w14:paraId="203FE98D" w14:textId="77777777" w:rsidR="008B4742" w:rsidRPr="00F57384" w:rsidRDefault="00E6089A">
      <w:pPr>
        <w:pStyle w:val="policytext"/>
        <w:spacing w:after="0"/>
        <w:jc w:val="center"/>
        <w:rPr>
          <w:rFonts w:ascii="Garamond" w:hAnsi="Garamond"/>
        </w:rPr>
      </w:pPr>
      <w:r w:rsidRPr="00F57384">
        <w:rPr>
          <w:rFonts w:ascii="Garamond" w:hAnsi="Garamond"/>
        </w:rPr>
        <w:t>Josh Hurt</w:t>
      </w:r>
      <w:r w:rsidR="008B4742" w:rsidRPr="00F57384">
        <w:rPr>
          <w:rFonts w:ascii="Garamond" w:hAnsi="Garamond"/>
        </w:rPr>
        <w:t>, Superintendent</w:t>
      </w:r>
    </w:p>
    <w:p w14:paraId="4EEF92A6" w14:textId="77777777" w:rsidR="008B4742" w:rsidRPr="00F57384" w:rsidRDefault="008B4742">
      <w:pPr>
        <w:pStyle w:val="ReturnAddress"/>
        <w:rPr>
          <w:sz w:val="24"/>
        </w:rPr>
      </w:pPr>
      <w:smartTag w:uri="urn:schemas-microsoft-com:office:smarttags" w:element="place">
        <w:smartTag w:uri="urn:schemas-microsoft-com:office:smarttags" w:element="PlaceName">
          <w:r w:rsidRPr="00F57384">
            <w:rPr>
              <w:sz w:val="24"/>
            </w:rPr>
            <w:t>Metcalfe</w:t>
          </w:r>
        </w:smartTag>
        <w:r w:rsidRPr="00F57384">
          <w:rPr>
            <w:sz w:val="24"/>
          </w:rPr>
          <w:t xml:space="preserve"> </w:t>
        </w:r>
        <w:smartTag w:uri="urn:schemas-microsoft-com:office:smarttags" w:element="PlaceType">
          <w:r w:rsidRPr="00F57384">
            <w:rPr>
              <w:sz w:val="24"/>
            </w:rPr>
            <w:t>County</w:t>
          </w:r>
        </w:smartTag>
      </w:smartTag>
      <w:r w:rsidRPr="00F57384">
        <w:rPr>
          <w:sz w:val="24"/>
        </w:rPr>
        <w:t xml:space="preserve"> Board of Education</w:t>
      </w:r>
    </w:p>
    <w:p w14:paraId="57D9CEA2" w14:textId="0F88DAB7" w:rsidR="008B4742" w:rsidRPr="00F57384" w:rsidRDefault="001E1AEC">
      <w:pPr>
        <w:pStyle w:val="ReturnAddress"/>
        <w:rPr>
          <w:sz w:val="24"/>
        </w:rPr>
      </w:pPr>
      <w:r w:rsidRPr="00F57384">
        <w:rPr>
          <w:sz w:val="24"/>
        </w:rPr>
        <w:t>709 West Stockton</w:t>
      </w:r>
      <w:r w:rsidR="00FB5B52" w:rsidRPr="00F57384">
        <w:rPr>
          <w:sz w:val="24"/>
        </w:rPr>
        <w:t xml:space="preserve"> Street</w:t>
      </w:r>
    </w:p>
    <w:p w14:paraId="59D8FF02" w14:textId="77777777" w:rsidR="008B4742" w:rsidRPr="00F57384" w:rsidRDefault="008B4742">
      <w:pPr>
        <w:pStyle w:val="ReturnAddress"/>
        <w:rPr>
          <w:sz w:val="24"/>
        </w:rPr>
      </w:pPr>
      <w:smartTag w:uri="urn:schemas-microsoft-com:office:smarttags" w:element="place">
        <w:smartTag w:uri="urn:schemas-microsoft-com:office:smarttags" w:element="City">
          <w:r w:rsidRPr="00F57384">
            <w:rPr>
              <w:sz w:val="24"/>
            </w:rPr>
            <w:t>Edmonton</w:t>
          </w:r>
        </w:smartTag>
        <w:r w:rsidRPr="00F57384">
          <w:rPr>
            <w:sz w:val="24"/>
          </w:rPr>
          <w:t xml:space="preserve">, </w:t>
        </w:r>
        <w:smartTag w:uri="urn:schemas-microsoft-com:office:smarttags" w:element="State">
          <w:r w:rsidRPr="00F57384">
            <w:rPr>
              <w:sz w:val="24"/>
            </w:rPr>
            <w:t>KY</w:t>
          </w:r>
        </w:smartTag>
        <w:r w:rsidRPr="00F57384">
          <w:rPr>
            <w:sz w:val="24"/>
          </w:rPr>
          <w:t xml:space="preserve"> </w:t>
        </w:r>
        <w:smartTag w:uri="urn:schemas-microsoft-com:office:smarttags" w:element="PostalCode">
          <w:r w:rsidRPr="00F57384">
            <w:rPr>
              <w:sz w:val="24"/>
            </w:rPr>
            <w:t>42129-0119</w:t>
          </w:r>
        </w:smartTag>
      </w:smartTag>
    </w:p>
    <w:p w14:paraId="74BBC79D" w14:textId="77777777" w:rsidR="008B4742" w:rsidRPr="00F57384" w:rsidRDefault="008B4742">
      <w:pPr>
        <w:pStyle w:val="ReturnAddress"/>
        <w:rPr>
          <w:sz w:val="24"/>
        </w:rPr>
      </w:pPr>
      <w:r w:rsidRPr="00F57384">
        <w:rPr>
          <w:sz w:val="24"/>
        </w:rPr>
        <w:t>Phone: (270) 432-3171• FAX: (270) 432-3170</w:t>
      </w:r>
    </w:p>
    <w:p w14:paraId="62E5D4B5" w14:textId="77777777" w:rsidR="008B4742" w:rsidRPr="00F57384" w:rsidRDefault="00834EC6">
      <w:pPr>
        <w:pStyle w:val="ReturnAddress"/>
        <w:spacing w:after="600"/>
        <w:rPr>
          <w:rFonts w:cs="Arial"/>
          <w:sz w:val="24"/>
          <w:szCs w:val="24"/>
        </w:rPr>
      </w:pPr>
      <w:hyperlink r:id="rId12" w:history="1">
        <w:r w:rsidR="004F1994" w:rsidRPr="00F57384">
          <w:rPr>
            <w:rStyle w:val="Hyperlink"/>
            <w:rFonts w:cs="Arial"/>
            <w:szCs w:val="24"/>
          </w:rPr>
          <w:t>www.metcalfe.kyschools.us</w:t>
        </w:r>
      </w:hyperlink>
    </w:p>
    <w:p w14:paraId="261E1B91" w14:textId="0AA42E3B" w:rsidR="00E164D8" w:rsidRPr="00F57384" w:rsidRDefault="00E164D8" w:rsidP="00E164D8">
      <w:pPr>
        <w:pStyle w:val="policytext"/>
        <w:pBdr>
          <w:top w:val="single" w:sz="4" w:space="1" w:color="auto"/>
          <w:left w:val="single" w:sz="4" w:space="4" w:color="auto"/>
          <w:bottom w:val="single" w:sz="4" w:space="1" w:color="auto"/>
          <w:right w:val="single" w:sz="4" w:space="4" w:color="auto"/>
        </w:pBdr>
        <w:spacing w:after="60"/>
        <w:rPr>
          <w:rStyle w:val="ksbanormal"/>
          <w:rFonts w:ascii="Garamond" w:hAnsi="Garamond"/>
        </w:rPr>
      </w:pPr>
      <w:bookmarkStart w:id="1" w:name="_Toc478788736"/>
      <w:bookmarkStart w:id="2" w:name="_Toc478789092"/>
      <w:bookmarkStart w:id="3" w:name="_Toc478789158"/>
      <w:bookmarkStart w:id="4" w:name="_Toc479739447"/>
      <w:bookmarkStart w:id="5" w:name="_Toc479739563"/>
      <w:bookmarkStart w:id="6" w:name="_Toc479991161"/>
      <w:bookmarkStart w:id="7" w:name="_Toc479992769"/>
      <w:bookmarkStart w:id="8" w:name="_Toc480009412"/>
      <w:bookmarkStart w:id="9" w:name="_Toc480016000"/>
      <w:bookmarkStart w:id="10" w:name="_Toc480016058"/>
      <w:bookmarkStart w:id="11" w:name="_Toc480254684"/>
      <w:bookmarkStart w:id="12" w:name="_Toc480345518"/>
      <w:bookmarkStart w:id="13" w:name="_Toc480606702"/>
      <w:bookmarkStart w:id="14" w:name="_Toc480686126"/>
      <w:bookmarkStart w:id="15" w:name="_Toc483210468"/>
      <w:r w:rsidRPr="00F57384">
        <w:rPr>
          <w:rFonts w:ascii="Garamond" w:hAnsi="Garamond"/>
          <w:bCs/>
        </w:rPr>
        <w:t xml:space="preserve">As </w:t>
      </w:r>
      <w:r w:rsidRPr="00F57384">
        <w:rPr>
          <w:rFonts w:ascii="Garamond" w:hAnsi="Garamond"/>
        </w:rPr>
        <w:t>required by law, the Board of Education does not discriminate on the basis of race, color, national or ethnic origin, age</w:t>
      </w:r>
      <w:r w:rsidRPr="00F57384">
        <w:rPr>
          <w:rFonts w:ascii="Garamond" w:hAnsi="Garamond"/>
          <w:bCs/>
        </w:rPr>
        <w:t>, religion, sex</w:t>
      </w:r>
      <w:r w:rsidR="00842FD1" w:rsidRPr="00F57384">
        <w:rPr>
          <w:rFonts w:ascii="Garamond" w:hAnsi="Garamond"/>
          <w:bCs/>
        </w:rPr>
        <w:t xml:space="preserve"> (including sexual orientation or gender identity)</w:t>
      </w:r>
      <w:r w:rsidRPr="00F57384">
        <w:rPr>
          <w:rFonts w:ascii="Garamond" w:hAnsi="Garamond"/>
          <w:bCs/>
        </w:rPr>
        <w:t xml:space="preserve">, </w:t>
      </w:r>
      <w:r w:rsidRPr="00F57384">
        <w:rPr>
          <w:rStyle w:val="ksbanormal"/>
          <w:rFonts w:ascii="Garamond" w:hAnsi="Garamond"/>
        </w:rPr>
        <w:t>genetic information,</w:t>
      </w:r>
      <w:r w:rsidRPr="00F57384">
        <w:rPr>
          <w:rFonts w:ascii="Garamond" w:hAnsi="Garamond"/>
          <w:bCs/>
        </w:rPr>
        <w:t xml:space="preserve"> disability, or limitations related to pregnancy, childbirth, or related medical conditions in </w:t>
      </w:r>
      <w:r w:rsidRPr="00F57384">
        <w:rPr>
          <w:rStyle w:val="ksbanormal"/>
          <w:rFonts w:ascii="Garamond" w:hAnsi="Garamond"/>
        </w:rPr>
        <w:t>its programs and activities and provides equal access to its facilities to the Boy Scouts and other designated youth groups.</w:t>
      </w:r>
    </w:p>
    <w:p w14:paraId="6C144E28" w14:textId="77777777" w:rsidR="008B4742" w:rsidRPr="00F57384" w:rsidRDefault="008B4742" w:rsidP="007F54F6">
      <w:pPr>
        <w:pStyle w:val="ChapterTitle"/>
        <w:tabs>
          <w:tab w:val="left" w:pos="1800"/>
        </w:tabs>
        <w:spacing w:before="240" w:after="240"/>
        <w:ind w:left="1627"/>
      </w:pPr>
      <w:bookmarkStart w:id="16" w:name="_Toc105587610"/>
      <w:r w:rsidRPr="00F57384">
        <w:lastRenderedPageBreak/>
        <w:t>Table of Contents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14:paraId="2911BB84" w14:textId="7487D5D4" w:rsidR="00F57384" w:rsidRDefault="008B4742">
      <w:pPr>
        <w:pStyle w:val="TOC1"/>
        <w:rPr>
          <w:rFonts w:asciiTheme="minorHAnsi" w:eastAsiaTheme="minorEastAsia" w:hAnsiTheme="minorHAnsi" w:cstheme="minorBidi"/>
          <w:sz w:val="22"/>
          <w:szCs w:val="22"/>
        </w:rPr>
      </w:pPr>
      <w:r w:rsidRPr="00F57384">
        <w:rPr>
          <w:rFonts w:ascii="Arial" w:hAnsi="Arial" w:cs="Arial"/>
          <w:b/>
          <w:bCs/>
          <w:caps/>
          <w:sz w:val="20"/>
        </w:rPr>
        <w:fldChar w:fldCharType="begin"/>
      </w:r>
      <w:r w:rsidRPr="00F57384">
        <w:rPr>
          <w:rFonts w:ascii="Arial" w:hAnsi="Arial" w:cs="Arial"/>
          <w:b/>
          <w:bCs/>
          <w:caps/>
          <w:sz w:val="20"/>
        </w:rPr>
        <w:instrText xml:space="preserve"> TOC \h \z \t "Heading 1,2,Heading 2,3,Chapter Title,1" </w:instrText>
      </w:r>
      <w:r w:rsidRPr="00F57384">
        <w:rPr>
          <w:rFonts w:ascii="Arial" w:hAnsi="Arial" w:cs="Arial"/>
          <w:b/>
          <w:bCs/>
          <w:caps/>
          <w:sz w:val="20"/>
        </w:rPr>
        <w:fldChar w:fldCharType="separate"/>
      </w:r>
      <w:hyperlink w:anchor="_Toc105587610" w:history="1">
        <w:r w:rsidR="00F57384" w:rsidRPr="005C569D">
          <w:rPr>
            <w:rStyle w:val="Hyperlink"/>
          </w:rPr>
          <w:t>Table of Contents</w:t>
        </w:r>
        <w:r w:rsidR="00F57384">
          <w:rPr>
            <w:webHidden/>
          </w:rPr>
          <w:tab/>
        </w:r>
        <w:r w:rsidR="00F57384">
          <w:rPr>
            <w:webHidden/>
          </w:rPr>
          <w:fldChar w:fldCharType="begin"/>
        </w:r>
        <w:r w:rsidR="00F57384">
          <w:rPr>
            <w:webHidden/>
          </w:rPr>
          <w:instrText xml:space="preserve"> PAGEREF _Toc105587610 \h </w:instrText>
        </w:r>
        <w:r w:rsidR="00F57384">
          <w:rPr>
            <w:webHidden/>
          </w:rPr>
        </w:r>
        <w:r w:rsidR="00F57384">
          <w:rPr>
            <w:webHidden/>
          </w:rPr>
          <w:fldChar w:fldCharType="separate"/>
        </w:r>
        <w:r w:rsidR="00F57384">
          <w:rPr>
            <w:webHidden/>
          </w:rPr>
          <w:t>ii</w:t>
        </w:r>
        <w:r w:rsidR="00F57384">
          <w:rPr>
            <w:webHidden/>
          </w:rPr>
          <w:fldChar w:fldCharType="end"/>
        </w:r>
      </w:hyperlink>
    </w:p>
    <w:p w14:paraId="285385B4" w14:textId="27A0C88C" w:rsidR="00F57384" w:rsidRDefault="00834EC6">
      <w:pPr>
        <w:pStyle w:val="TOC1"/>
        <w:rPr>
          <w:rFonts w:asciiTheme="minorHAnsi" w:eastAsiaTheme="minorEastAsia" w:hAnsiTheme="minorHAnsi" w:cstheme="minorBidi"/>
          <w:sz w:val="22"/>
          <w:szCs w:val="22"/>
        </w:rPr>
      </w:pPr>
      <w:hyperlink w:anchor="_Toc105587611" w:history="1">
        <w:r w:rsidR="00F57384" w:rsidRPr="005C569D">
          <w:rPr>
            <w:rStyle w:val="Hyperlink"/>
          </w:rPr>
          <w:t>Introduction</w:t>
        </w:r>
        <w:r w:rsidR="00F57384">
          <w:rPr>
            <w:webHidden/>
          </w:rPr>
          <w:tab/>
        </w:r>
        <w:r w:rsidR="00F57384">
          <w:rPr>
            <w:webHidden/>
          </w:rPr>
          <w:fldChar w:fldCharType="begin"/>
        </w:r>
        <w:r w:rsidR="00F57384">
          <w:rPr>
            <w:webHidden/>
          </w:rPr>
          <w:instrText xml:space="preserve"> PAGEREF _Toc105587611 \h </w:instrText>
        </w:r>
        <w:r w:rsidR="00F57384">
          <w:rPr>
            <w:webHidden/>
          </w:rPr>
        </w:r>
        <w:r w:rsidR="00F57384">
          <w:rPr>
            <w:webHidden/>
          </w:rPr>
          <w:fldChar w:fldCharType="separate"/>
        </w:r>
        <w:r w:rsidR="00F57384">
          <w:rPr>
            <w:webHidden/>
          </w:rPr>
          <w:t>1</w:t>
        </w:r>
        <w:r w:rsidR="00F57384">
          <w:rPr>
            <w:webHidden/>
          </w:rPr>
          <w:fldChar w:fldCharType="end"/>
        </w:r>
      </w:hyperlink>
    </w:p>
    <w:p w14:paraId="273D208F" w14:textId="3F1B5C7E" w:rsidR="00F57384" w:rsidRDefault="00834EC6">
      <w:pPr>
        <w:pStyle w:val="TOC2"/>
        <w:rPr>
          <w:rFonts w:asciiTheme="minorHAnsi" w:eastAsiaTheme="minorEastAsia" w:hAnsiTheme="minorHAnsi" w:cstheme="minorBidi"/>
          <w:b w:val="0"/>
          <w:bCs w:val="0"/>
          <w:caps w:val="0"/>
          <w:smallCaps w:val="0"/>
          <w:sz w:val="22"/>
          <w:szCs w:val="22"/>
        </w:rPr>
      </w:pPr>
      <w:hyperlink w:anchor="_Toc105587612" w:history="1">
        <w:r w:rsidR="00F57384" w:rsidRPr="005C569D">
          <w:rPr>
            <w:rStyle w:val="Hyperlink"/>
          </w:rPr>
          <w:t>Welcome</w:t>
        </w:r>
        <w:r w:rsidR="00F57384">
          <w:rPr>
            <w:webHidden/>
          </w:rPr>
          <w:tab/>
        </w:r>
        <w:r w:rsidR="00F57384">
          <w:rPr>
            <w:webHidden/>
          </w:rPr>
          <w:fldChar w:fldCharType="begin"/>
        </w:r>
        <w:r w:rsidR="00F57384">
          <w:rPr>
            <w:webHidden/>
          </w:rPr>
          <w:instrText xml:space="preserve"> PAGEREF _Toc105587612 \h </w:instrText>
        </w:r>
        <w:r w:rsidR="00F57384">
          <w:rPr>
            <w:webHidden/>
          </w:rPr>
        </w:r>
        <w:r w:rsidR="00F57384">
          <w:rPr>
            <w:webHidden/>
          </w:rPr>
          <w:fldChar w:fldCharType="separate"/>
        </w:r>
        <w:r w:rsidR="00F57384">
          <w:rPr>
            <w:webHidden/>
          </w:rPr>
          <w:t>1</w:t>
        </w:r>
        <w:r w:rsidR="00F57384">
          <w:rPr>
            <w:webHidden/>
          </w:rPr>
          <w:fldChar w:fldCharType="end"/>
        </w:r>
      </w:hyperlink>
    </w:p>
    <w:p w14:paraId="6F16E371" w14:textId="3361D51C" w:rsidR="00F57384" w:rsidRDefault="00834EC6">
      <w:pPr>
        <w:pStyle w:val="TOC2"/>
        <w:rPr>
          <w:rFonts w:asciiTheme="minorHAnsi" w:eastAsiaTheme="minorEastAsia" w:hAnsiTheme="minorHAnsi" w:cstheme="minorBidi"/>
          <w:b w:val="0"/>
          <w:bCs w:val="0"/>
          <w:caps w:val="0"/>
          <w:smallCaps w:val="0"/>
          <w:sz w:val="22"/>
          <w:szCs w:val="22"/>
        </w:rPr>
      </w:pPr>
      <w:hyperlink w:anchor="_Toc105587613" w:history="1">
        <w:r w:rsidR="00F57384" w:rsidRPr="005C569D">
          <w:rPr>
            <w:rStyle w:val="Hyperlink"/>
          </w:rPr>
          <w:t>Future Policy Changes</w:t>
        </w:r>
        <w:r w:rsidR="00F57384">
          <w:rPr>
            <w:webHidden/>
          </w:rPr>
          <w:tab/>
        </w:r>
        <w:r w:rsidR="00F57384">
          <w:rPr>
            <w:webHidden/>
          </w:rPr>
          <w:fldChar w:fldCharType="begin"/>
        </w:r>
        <w:r w:rsidR="00F57384">
          <w:rPr>
            <w:webHidden/>
          </w:rPr>
          <w:instrText xml:space="preserve"> PAGEREF _Toc105587613 \h </w:instrText>
        </w:r>
        <w:r w:rsidR="00F57384">
          <w:rPr>
            <w:webHidden/>
          </w:rPr>
        </w:r>
        <w:r w:rsidR="00F57384">
          <w:rPr>
            <w:webHidden/>
          </w:rPr>
          <w:fldChar w:fldCharType="separate"/>
        </w:r>
        <w:r w:rsidR="00F57384">
          <w:rPr>
            <w:webHidden/>
          </w:rPr>
          <w:t>1</w:t>
        </w:r>
        <w:r w:rsidR="00F57384">
          <w:rPr>
            <w:webHidden/>
          </w:rPr>
          <w:fldChar w:fldCharType="end"/>
        </w:r>
      </w:hyperlink>
    </w:p>
    <w:p w14:paraId="5C20498E" w14:textId="22D50955" w:rsidR="00F57384" w:rsidRDefault="00834EC6">
      <w:pPr>
        <w:pStyle w:val="TOC2"/>
        <w:rPr>
          <w:rFonts w:asciiTheme="minorHAnsi" w:eastAsiaTheme="minorEastAsia" w:hAnsiTheme="minorHAnsi" w:cstheme="minorBidi"/>
          <w:b w:val="0"/>
          <w:bCs w:val="0"/>
          <w:caps w:val="0"/>
          <w:smallCaps w:val="0"/>
          <w:sz w:val="22"/>
          <w:szCs w:val="22"/>
        </w:rPr>
      </w:pPr>
      <w:hyperlink w:anchor="_Toc105587614" w:history="1">
        <w:r w:rsidR="00F57384" w:rsidRPr="005C569D">
          <w:rPr>
            <w:rStyle w:val="Hyperlink"/>
          </w:rPr>
          <w:t>Central Office and Schools</w:t>
        </w:r>
        <w:r w:rsidR="00F57384">
          <w:rPr>
            <w:webHidden/>
          </w:rPr>
          <w:tab/>
        </w:r>
        <w:r w:rsidR="00F57384">
          <w:rPr>
            <w:webHidden/>
          </w:rPr>
          <w:fldChar w:fldCharType="begin"/>
        </w:r>
        <w:r w:rsidR="00F57384">
          <w:rPr>
            <w:webHidden/>
          </w:rPr>
          <w:instrText xml:space="preserve"> PAGEREF _Toc105587614 \h </w:instrText>
        </w:r>
        <w:r w:rsidR="00F57384">
          <w:rPr>
            <w:webHidden/>
          </w:rPr>
        </w:r>
        <w:r w:rsidR="00F57384">
          <w:rPr>
            <w:webHidden/>
          </w:rPr>
          <w:fldChar w:fldCharType="separate"/>
        </w:r>
        <w:r w:rsidR="00F57384">
          <w:rPr>
            <w:webHidden/>
          </w:rPr>
          <w:t>2</w:t>
        </w:r>
        <w:r w:rsidR="00F57384">
          <w:rPr>
            <w:webHidden/>
          </w:rPr>
          <w:fldChar w:fldCharType="end"/>
        </w:r>
      </w:hyperlink>
    </w:p>
    <w:p w14:paraId="5DB2AED1" w14:textId="523CFF79" w:rsidR="00F57384" w:rsidRDefault="00834EC6">
      <w:pPr>
        <w:pStyle w:val="TOC1"/>
        <w:rPr>
          <w:rFonts w:asciiTheme="minorHAnsi" w:eastAsiaTheme="minorEastAsia" w:hAnsiTheme="minorHAnsi" w:cstheme="minorBidi"/>
          <w:sz w:val="22"/>
          <w:szCs w:val="22"/>
        </w:rPr>
      </w:pPr>
      <w:hyperlink w:anchor="_Toc105587615" w:history="1">
        <w:r w:rsidR="00F57384" w:rsidRPr="005C569D">
          <w:rPr>
            <w:rStyle w:val="Hyperlink"/>
          </w:rPr>
          <w:t>General Terms of Employment</w:t>
        </w:r>
        <w:r w:rsidR="00F57384">
          <w:rPr>
            <w:webHidden/>
          </w:rPr>
          <w:tab/>
        </w:r>
        <w:r w:rsidR="00F57384">
          <w:rPr>
            <w:webHidden/>
          </w:rPr>
          <w:fldChar w:fldCharType="begin"/>
        </w:r>
        <w:r w:rsidR="00F57384">
          <w:rPr>
            <w:webHidden/>
          </w:rPr>
          <w:instrText xml:space="preserve"> PAGEREF _Toc105587615 \h </w:instrText>
        </w:r>
        <w:r w:rsidR="00F57384">
          <w:rPr>
            <w:webHidden/>
          </w:rPr>
        </w:r>
        <w:r w:rsidR="00F57384">
          <w:rPr>
            <w:webHidden/>
          </w:rPr>
          <w:fldChar w:fldCharType="separate"/>
        </w:r>
        <w:r w:rsidR="00F57384">
          <w:rPr>
            <w:webHidden/>
          </w:rPr>
          <w:t>4</w:t>
        </w:r>
        <w:r w:rsidR="00F57384">
          <w:rPr>
            <w:webHidden/>
          </w:rPr>
          <w:fldChar w:fldCharType="end"/>
        </w:r>
      </w:hyperlink>
    </w:p>
    <w:p w14:paraId="2AE966C9" w14:textId="353640DA" w:rsidR="00F57384" w:rsidRDefault="00834EC6">
      <w:pPr>
        <w:pStyle w:val="TOC2"/>
        <w:rPr>
          <w:rFonts w:asciiTheme="minorHAnsi" w:eastAsiaTheme="minorEastAsia" w:hAnsiTheme="minorHAnsi" w:cstheme="minorBidi"/>
          <w:b w:val="0"/>
          <w:bCs w:val="0"/>
          <w:caps w:val="0"/>
          <w:smallCaps w:val="0"/>
          <w:sz w:val="22"/>
          <w:szCs w:val="22"/>
        </w:rPr>
      </w:pPr>
      <w:hyperlink w:anchor="_Toc105587616" w:history="1">
        <w:r w:rsidR="00F57384" w:rsidRPr="005C569D">
          <w:rPr>
            <w:rStyle w:val="Hyperlink"/>
          </w:rPr>
          <w:t>Equal Opportunity Employment</w:t>
        </w:r>
        <w:r w:rsidR="00F57384">
          <w:rPr>
            <w:webHidden/>
          </w:rPr>
          <w:tab/>
        </w:r>
        <w:r w:rsidR="00F57384">
          <w:rPr>
            <w:webHidden/>
          </w:rPr>
          <w:fldChar w:fldCharType="begin"/>
        </w:r>
        <w:r w:rsidR="00F57384">
          <w:rPr>
            <w:webHidden/>
          </w:rPr>
          <w:instrText xml:space="preserve"> PAGEREF _Toc105587616 \h </w:instrText>
        </w:r>
        <w:r w:rsidR="00F57384">
          <w:rPr>
            <w:webHidden/>
          </w:rPr>
        </w:r>
        <w:r w:rsidR="00F57384">
          <w:rPr>
            <w:webHidden/>
          </w:rPr>
          <w:fldChar w:fldCharType="separate"/>
        </w:r>
        <w:r w:rsidR="00F57384">
          <w:rPr>
            <w:webHidden/>
          </w:rPr>
          <w:t>4</w:t>
        </w:r>
        <w:r w:rsidR="00F57384">
          <w:rPr>
            <w:webHidden/>
          </w:rPr>
          <w:fldChar w:fldCharType="end"/>
        </w:r>
      </w:hyperlink>
    </w:p>
    <w:p w14:paraId="57190536" w14:textId="78816F52" w:rsidR="00F57384" w:rsidRDefault="00834EC6">
      <w:pPr>
        <w:pStyle w:val="TOC2"/>
        <w:rPr>
          <w:rFonts w:asciiTheme="minorHAnsi" w:eastAsiaTheme="minorEastAsia" w:hAnsiTheme="minorHAnsi" w:cstheme="minorBidi"/>
          <w:b w:val="0"/>
          <w:bCs w:val="0"/>
          <w:caps w:val="0"/>
          <w:smallCaps w:val="0"/>
          <w:sz w:val="22"/>
          <w:szCs w:val="22"/>
        </w:rPr>
      </w:pPr>
      <w:hyperlink w:anchor="_Toc105587617" w:history="1">
        <w:r w:rsidR="00F57384" w:rsidRPr="005C569D">
          <w:rPr>
            <w:rStyle w:val="Hyperlink"/>
          </w:rPr>
          <w:t>Harassment/Discrimination/Title IX Sexual Harassment</w:t>
        </w:r>
        <w:r w:rsidR="00F57384">
          <w:rPr>
            <w:webHidden/>
          </w:rPr>
          <w:tab/>
        </w:r>
        <w:r w:rsidR="00F57384">
          <w:rPr>
            <w:webHidden/>
          </w:rPr>
          <w:fldChar w:fldCharType="begin"/>
        </w:r>
        <w:r w:rsidR="00F57384">
          <w:rPr>
            <w:webHidden/>
          </w:rPr>
          <w:instrText xml:space="preserve"> PAGEREF _Toc105587617 \h </w:instrText>
        </w:r>
        <w:r w:rsidR="00F57384">
          <w:rPr>
            <w:webHidden/>
          </w:rPr>
        </w:r>
        <w:r w:rsidR="00F57384">
          <w:rPr>
            <w:webHidden/>
          </w:rPr>
          <w:fldChar w:fldCharType="separate"/>
        </w:r>
        <w:r w:rsidR="00F57384">
          <w:rPr>
            <w:webHidden/>
          </w:rPr>
          <w:t>4</w:t>
        </w:r>
        <w:r w:rsidR="00F57384">
          <w:rPr>
            <w:webHidden/>
          </w:rPr>
          <w:fldChar w:fldCharType="end"/>
        </w:r>
      </w:hyperlink>
    </w:p>
    <w:p w14:paraId="75E9BA70" w14:textId="7344E974" w:rsidR="00F57384" w:rsidRDefault="00834EC6">
      <w:pPr>
        <w:pStyle w:val="TOC2"/>
        <w:rPr>
          <w:rFonts w:asciiTheme="minorHAnsi" w:eastAsiaTheme="minorEastAsia" w:hAnsiTheme="minorHAnsi" w:cstheme="minorBidi"/>
          <w:b w:val="0"/>
          <w:bCs w:val="0"/>
          <w:caps w:val="0"/>
          <w:smallCaps w:val="0"/>
          <w:sz w:val="22"/>
          <w:szCs w:val="22"/>
        </w:rPr>
      </w:pPr>
      <w:hyperlink w:anchor="_Toc105587618" w:history="1">
        <w:r w:rsidR="00F57384" w:rsidRPr="005C569D">
          <w:rPr>
            <w:rStyle w:val="Hyperlink"/>
          </w:rPr>
          <w:t>Hiring</w:t>
        </w:r>
        <w:r w:rsidR="00F57384">
          <w:rPr>
            <w:webHidden/>
          </w:rPr>
          <w:tab/>
        </w:r>
        <w:r w:rsidR="00F57384">
          <w:rPr>
            <w:webHidden/>
          </w:rPr>
          <w:fldChar w:fldCharType="begin"/>
        </w:r>
        <w:r w:rsidR="00F57384">
          <w:rPr>
            <w:webHidden/>
          </w:rPr>
          <w:instrText xml:space="preserve"> PAGEREF _Toc105587618 \h </w:instrText>
        </w:r>
        <w:r w:rsidR="00F57384">
          <w:rPr>
            <w:webHidden/>
          </w:rPr>
        </w:r>
        <w:r w:rsidR="00F57384">
          <w:rPr>
            <w:webHidden/>
          </w:rPr>
          <w:fldChar w:fldCharType="separate"/>
        </w:r>
        <w:r w:rsidR="00F57384">
          <w:rPr>
            <w:webHidden/>
          </w:rPr>
          <w:t>5</w:t>
        </w:r>
        <w:r w:rsidR="00F57384">
          <w:rPr>
            <w:webHidden/>
          </w:rPr>
          <w:fldChar w:fldCharType="end"/>
        </w:r>
      </w:hyperlink>
    </w:p>
    <w:p w14:paraId="22A24204" w14:textId="288357E5" w:rsidR="00F57384" w:rsidRDefault="00834EC6">
      <w:pPr>
        <w:pStyle w:val="TOC2"/>
        <w:rPr>
          <w:rFonts w:asciiTheme="minorHAnsi" w:eastAsiaTheme="minorEastAsia" w:hAnsiTheme="minorHAnsi" w:cstheme="minorBidi"/>
          <w:b w:val="0"/>
          <w:bCs w:val="0"/>
          <w:caps w:val="0"/>
          <w:smallCaps w:val="0"/>
          <w:sz w:val="22"/>
          <w:szCs w:val="22"/>
        </w:rPr>
      </w:pPr>
      <w:hyperlink w:anchor="_Toc105587619" w:history="1">
        <w:r w:rsidR="00F57384" w:rsidRPr="005C569D">
          <w:rPr>
            <w:rStyle w:val="Hyperlink"/>
          </w:rPr>
          <w:t>Transfer of Tenure</w:t>
        </w:r>
        <w:r w:rsidR="00F57384">
          <w:rPr>
            <w:webHidden/>
          </w:rPr>
          <w:tab/>
        </w:r>
        <w:r w:rsidR="00F57384">
          <w:rPr>
            <w:webHidden/>
          </w:rPr>
          <w:fldChar w:fldCharType="begin"/>
        </w:r>
        <w:r w:rsidR="00F57384">
          <w:rPr>
            <w:webHidden/>
          </w:rPr>
          <w:instrText xml:space="preserve"> PAGEREF _Toc105587619 \h </w:instrText>
        </w:r>
        <w:r w:rsidR="00F57384">
          <w:rPr>
            <w:webHidden/>
          </w:rPr>
        </w:r>
        <w:r w:rsidR="00F57384">
          <w:rPr>
            <w:webHidden/>
          </w:rPr>
          <w:fldChar w:fldCharType="separate"/>
        </w:r>
        <w:r w:rsidR="00F57384">
          <w:rPr>
            <w:webHidden/>
          </w:rPr>
          <w:t>6</w:t>
        </w:r>
        <w:r w:rsidR="00F57384">
          <w:rPr>
            <w:webHidden/>
          </w:rPr>
          <w:fldChar w:fldCharType="end"/>
        </w:r>
      </w:hyperlink>
    </w:p>
    <w:p w14:paraId="45CB5983" w14:textId="786EE9B2" w:rsidR="00F57384" w:rsidRDefault="00834EC6">
      <w:pPr>
        <w:pStyle w:val="TOC2"/>
        <w:rPr>
          <w:rFonts w:asciiTheme="minorHAnsi" w:eastAsiaTheme="minorEastAsia" w:hAnsiTheme="minorHAnsi" w:cstheme="minorBidi"/>
          <w:b w:val="0"/>
          <w:bCs w:val="0"/>
          <w:caps w:val="0"/>
          <w:smallCaps w:val="0"/>
          <w:sz w:val="22"/>
          <w:szCs w:val="22"/>
        </w:rPr>
      </w:pPr>
      <w:hyperlink w:anchor="_Toc105587620" w:history="1">
        <w:r w:rsidR="00F57384" w:rsidRPr="005C569D">
          <w:rPr>
            <w:rStyle w:val="Hyperlink"/>
          </w:rPr>
          <w:t>Job Responsibilities</w:t>
        </w:r>
        <w:r w:rsidR="00F57384">
          <w:rPr>
            <w:webHidden/>
          </w:rPr>
          <w:tab/>
        </w:r>
        <w:r w:rsidR="00F57384">
          <w:rPr>
            <w:webHidden/>
          </w:rPr>
          <w:fldChar w:fldCharType="begin"/>
        </w:r>
        <w:r w:rsidR="00F57384">
          <w:rPr>
            <w:webHidden/>
          </w:rPr>
          <w:instrText xml:space="preserve"> PAGEREF _Toc105587620 \h </w:instrText>
        </w:r>
        <w:r w:rsidR="00F57384">
          <w:rPr>
            <w:webHidden/>
          </w:rPr>
        </w:r>
        <w:r w:rsidR="00F57384">
          <w:rPr>
            <w:webHidden/>
          </w:rPr>
          <w:fldChar w:fldCharType="separate"/>
        </w:r>
        <w:r w:rsidR="00F57384">
          <w:rPr>
            <w:webHidden/>
          </w:rPr>
          <w:t>6</w:t>
        </w:r>
        <w:r w:rsidR="00F57384">
          <w:rPr>
            <w:webHidden/>
          </w:rPr>
          <w:fldChar w:fldCharType="end"/>
        </w:r>
      </w:hyperlink>
    </w:p>
    <w:p w14:paraId="2535CA10" w14:textId="73CB03CB" w:rsidR="00F57384" w:rsidRDefault="00834EC6">
      <w:pPr>
        <w:pStyle w:val="TOC2"/>
        <w:rPr>
          <w:rFonts w:asciiTheme="minorHAnsi" w:eastAsiaTheme="minorEastAsia" w:hAnsiTheme="minorHAnsi" w:cstheme="minorBidi"/>
          <w:b w:val="0"/>
          <w:bCs w:val="0"/>
          <w:caps w:val="0"/>
          <w:smallCaps w:val="0"/>
          <w:sz w:val="22"/>
          <w:szCs w:val="22"/>
        </w:rPr>
      </w:pPr>
      <w:hyperlink w:anchor="_Toc105587621" w:history="1">
        <w:r w:rsidR="00F57384" w:rsidRPr="005C569D">
          <w:rPr>
            <w:rStyle w:val="Hyperlink"/>
          </w:rPr>
          <w:t>Criminal Background Check and Testing</w:t>
        </w:r>
        <w:r w:rsidR="00F57384">
          <w:rPr>
            <w:webHidden/>
          </w:rPr>
          <w:tab/>
        </w:r>
        <w:r w:rsidR="00F57384">
          <w:rPr>
            <w:webHidden/>
          </w:rPr>
          <w:fldChar w:fldCharType="begin"/>
        </w:r>
        <w:r w:rsidR="00F57384">
          <w:rPr>
            <w:webHidden/>
          </w:rPr>
          <w:instrText xml:space="preserve"> PAGEREF _Toc105587621 \h </w:instrText>
        </w:r>
        <w:r w:rsidR="00F57384">
          <w:rPr>
            <w:webHidden/>
          </w:rPr>
        </w:r>
        <w:r w:rsidR="00F57384">
          <w:rPr>
            <w:webHidden/>
          </w:rPr>
          <w:fldChar w:fldCharType="separate"/>
        </w:r>
        <w:r w:rsidR="00F57384">
          <w:rPr>
            <w:webHidden/>
          </w:rPr>
          <w:t>6</w:t>
        </w:r>
        <w:r w:rsidR="00F57384">
          <w:rPr>
            <w:webHidden/>
          </w:rPr>
          <w:fldChar w:fldCharType="end"/>
        </w:r>
      </w:hyperlink>
    </w:p>
    <w:p w14:paraId="1B9588A1" w14:textId="743058F4" w:rsidR="00F57384" w:rsidRDefault="00834EC6">
      <w:pPr>
        <w:pStyle w:val="TOC2"/>
        <w:rPr>
          <w:rFonts w:asciiTheme="minorHAnsi" w:eastAsiaTheme="minorEastAsia" w:hAnsiTheme="minorHAnsi" w:cstheme="minorBidi"/>
          <w:b w:val="0"/>
          <w:bCs w:val="0"/>
          <w:caps w:val="0"/>
          <w:smallCaps w:val="0"/>
          <w:sz w:val="22"/>
          <w:szCs w:val="22"/>
        </w:rPr>
      </w:pPr>
      <w:hyperlink w:anchor="_Toc105587622" w:history="1">
        <w:r w:rsidR="00F57384" w:rsidRPr="005C569D">
          <w:rPr>
            <w:rStyle w:val="Hyperlink"/>
          </w:rPr>
          <w:t>Confidentiality</w:t>
        </w:r>
        <w:r w:rsidR="00F57384">
          <w:rPr>
            <w:webHidden/>
          </w:rPr>
          <w:tab/>
        </w:r>
        <w:r w:rsidR="00F57384">
          <w:rPr>
            <w:webHidden/>
          </w:rPr>
          <w:fldChar w:fldCharType="begin"/>
        </w:r>
        <w:r w:rsidR="00F57384">
          <w:rPr>
            <w:webHidden/>
          </w:rPr>
          <w:instrText xml:space="preserve"> PAGEREF _Toc105587622 \h </w:instrText>
        </w:r>
        <w:r w:rsidR="00F57384">
          <w:rPr>
            <w:webHidden/>
          </w:rPr>
        </w:r>
        <w:r w:rsidR="00F57384">
          <w:rPr>
            <w:webHidden/>
          </w:rPr>
          <w:fldChar w:fldCharType="separate"/>
        </w:r>
        <w:r w:rsidR="00F57384">
          <w:rPr>
            <w:webHidden/>
          </w:rPr>
          <w:t>6</w:t>
        </w:r>
        <w:r w:rsidR="00F57384">
          <w:rPr>
            <w:webHidden/>
          </w:rPr>
          <w:fldChar w:fldCharType="end"/>
        </w:r>
      </w:hyperlink>
    </w:p>
    <w:p w14:paraId="52A74089" w14:textId="43FC6A44" w:rsidR="00F57384" w:rsidRDefault="00834EC6">
      <w:pPr>
        <w:pStyle w:val="TOC2"/>
        <w:rPr>
          <w:rFonts w:asciiTheme="minorHAnsi" w:eastAsiaTheme="minorEastAsia" w:hAnsiTheme="minorHAnsi" w:cstheme="minorBidi"/>
          <w:b w:val="0"/>
          <w:bCs w:val="0"/>
          <w:caps w:val="0"/>
          <w:smallCaps w:val="0"/>
          <w:sz w:val="22"/>
          <w:szCs w:val="22"/>
        </w:rPr>
      </w:pPr>
      <w:hyperlink w:anchor="_Toc105587623" w:history="1">
        <w:r w:rsidR="00F57384" w:rsidRPr="005C569D">
          <w:rPr>
            <w:rStyle w:val="Hyperlink"/>
          </w:rPr>
          <w:t>Information Security Breach</w:t>
        </w:r>
        <w:r w:rsidR="00F57384">
          <w:rPr>
            <w:webHidden/>
          </w:rPr>
          <w:tab/>
        </w:r>
        <w:r w:rsidR="00F57384">
          <w:rPr>
            <w:webHidden/>
          </w:rPr>
          <w:fldChar w:fldCharType="begin"/>
        </w:r>
        <w:r w:rsidR="00F57384">
          <w:rPr>
            <w:webHidden/>
          </w:rPr>
          <w:instrText xml:space="preserve"> PAGEREF _Toc105587623 \h </w:instrText>
        </w:r>
        <w:r w:rsidR="00F57384">
          <w:rPr>
            <w:webHidden/>
          </w:rPr>
        </w:r>
        <w:r w:rsidR="00F57384">
          <w:rPr>
            <w:webHidden/>
          </w:rPr>
          <w:fldChar w:fldCharType="separate"/>
        </w:r>
        <w:r w:rsidR="00F57384">
          <w:rPr>
            <w:webHidden/>
          </w:rPr>
          <w:t>7</w:t>
        </w:r>
        <w:r w:rsidR="00F57384">
          <w:rPr>
            <w:webHidden/>
          </w:rPr>
          <w:fldChar w:fldCharType="end"/>
        </w:r>
      </w:hyperlink>
    </w:p>
    <w:p w14:paraId="75639C83" w14:textId="3F1062DE" w:rsidR="00F57384" w:rsidRDefault="00834EC6">
      <w:pPr>
        <w:pStyle w:val="TOC2"/>
        <w:rPr>
          <w:rFonts w:asciiTheme="minorHAnsi" w:eastAsiaTheme="minorEastAsia" w:hAnsiTheme="minorHAnsi" w:cstheme="minorBidi"/>
          <w:b w:val="0"/>
          <w:bCs w:val="0"/>
          <w:caps w:val="0"/>
          <w:smallCaps w:val="0"/>
          <w:sz w:val="22"/>
          <w:szCs w:val="22"/>
        </w:rPr>
      </w:pPr>
      <w:hyperlink w:anchor="_Toc105587624" w:history="1">
        <w:r w:rsidR="00F57384" w:rsidRPr="005C569D">
          <w:rPr>
            <w:rStyle w:val="Hyperlink"/>
          </w:rPr>
          <w:t>Salaries and Payroll Distribution</w:t>
        </w:r>
        <w:r w:rsidR="00F57384">
          <w:rPr>
            <w:webHidden/>
          </w:rPr>
          <w:tab/>
        </w:r>
        <w:r w:rsidR="00F57384">
          <w:rPr>
            <w:webHidden/>
          </w:rPr>
          <w:fldChar w:fldCharType="begin"/>
        </w:r>
        <w:r w:rsidR="00F57384">
          <w:rPr>
            <w:webHidden/>
          </w:rPr>
          <w:instrText xml:space="preserve"> PAGEREF _Toc105587624 \h </w:instrText>
        </w:r>
        <w:r w:rsidR="00F57384">
          <w:rPr>
            <w:webHidden/>
          </w:rPr>
        </w:r>
        <w:r w:rsidR="00F57384">
          <w:rPr>
            <w:webHidden/>
          </w:rPr>
          <w:fldChar w:fldCharType="separate"/>
        </w:r>
        <w:r w:rsidR="00F57384">
          <w:rPr>
            <w:webHidden/>
          </w:rPr>
          <w:t>7</w:t>
        </w:r>
        <w:r w:rsidR="00F57384">
          <w:rPr>
            <w:webHidden/>
          </w:rPr>
          <w:fldChar w:fldCharType="end"/>
        </w:r>
      </w:hyperlink>
    </w:p>
    <w:p w14:paraId="09783824" w14:textId="08A67B56" w:rsidR="00F57384" w:rsidRDefault="00834EC6">
      <w:pPr>
        <w:pStyle w:val="TOC2"/>
        <w:rPr>
          <w:rFonts w:asciiTheme="minorHAnsi" w:eastAsiaTheme="minorEastAsia" w:hAnsiTheme="minorHAnsi" w:cstheme="minorBidi"/>
          <w:b w:val="0"/>
          <w:bCs w:val="0"/>
          <w:caps w:val="0"/>
          <w:smallCaps w:val="0"/>
          <w:sz w:val="22"/>
          <w:szCs w:val="22"/>
        </w:rPr>
      </w:pPr>
      <w:hyperlink w:anchor="_Toc105587625" w:history="1">
        <w:r w:rsidR="00F57384" w:rsidRPr="005C569D">
          <w:rPr>
            <w:rStyle w:val="Hyperlink"/>
          </w:rPr>
          <w:t>Hours of Duty</w:t>
        </w:r>
        <w:r w:rsidR="00F57384">
          <w:rPr>
            <w:webHidden/>
          </w:rPr>
          <w:tab/>
        </w:r>
        <w:r w:rsidR="00F57384">
          <w:rPr>
            <w:webHidden/>
          </w:rPr>
          <w:fldChar w:fldCharType="begin"/>
        </w:r>
        <w:r w:rsidR="00F57384">
          <w:rPr>
            <w:webHidden/>
          </w:rPr>
          <w:instrText xml:space="preserve"> PAGEREF _Toc105587625 \h </w:instrText>
        </w:r>
        <w:r w:rsidR="00F57384">
          <w:rPr>
            <w:webHidden/>
          </w:rPr>
        </w:r>
        <w:r w:rsidR="00F57384">
          <w:rPr>
            <w:webHidden/>
          </w:rPr>
          <w:fldChar w:fldCharType="separate"/>
        </w:r>
        <w:r w:rsidR="00F57384">
          <w:rPr>
            <w:webHidden/>
          </w:rPr>
          <w:t>7</w:t>
        </w:r>
        <w:r w:rsidR="00F57384">
          <w:rPr>
            <w:webHidden/>
          </w:rPr>
          <w:fldChar w:fldCharType="end"/>
        </w:r>
      </w:hyperlink>
    </w:p>
    <w:p w14:paraId="640E7BF1" w14:textId="5F0866A9" w:rsidR="00F57384" w:rsidRDefault="00834EC6">
      <w:pPr>
        <w:pStyle w:val="TOC2"/>
        <w:rPr>
          <w:rFonts w:asciiTheme="minorHAnsi" w:eastAsiaTheme="minorEastAsia" w:hAnsiTheme="minorHAnsi" w:cstheme="minorBidi"/>
          <w:b w:val="0"/>
          <w:bCs w:val="0"/>
          <w:caps w:val="0"/>
          <w:smallCaps w:val="0"/>
          <w:sz w:val="22"/>
          <w:szCs w:val="22"/>
        </w:rPr>
      </w:pPr>
      <w:hyperlink w:anchor="_Toc105587626" w:history="1">
        <w:r w:rsidR="00F57384" w:rsidRPr="005C569D">
          <w:rPr>
            <w:rStyle w:val="Hyperlink"/>
          </w:rPr>
          <w:t>Supervision Responsibilities</w:t>
        </w:r>
        <w:r w:rsidR="00F57384">
          <w:rPr>
            <w:webHidden/>
          </w:rPr>
          <w:tab/>
        </w:r>
        <w:r w:rsidR="00F57384">
          <w:rPr>
            <w:webHidden/>
          </w:rPr>
          <w:fldChar w:fldCharType="begin"/>
        </w:r>
        <w:r w:rsidR="00F57384">
          <w:rPr>
            <w:webHidden/>
          </w:rPr>
          <w:instrText xml:space="preserve"> PAGEREF _Toc105587626 \h </w:instrText>
        </w:r>
        <w:r w:rsidR="00F57384">
          <w:rPr>
            <w:webHidden/>
          </w:rPr>
        </w:r>
        <w:r w:rsidR="00F57384">
          <w:rPr>
            <w:webHidden/>
          </w:rPr>
          <w:fldChar w:fldCharType="separate"/>
        </w:r>
        <w:r w:rsidR="00F57384">
          <w:rPr>
            <w:webHidden/>
          </w:rPr>
          <w:t>8</w:t>
        </w:r>
        <w:r w:rsidR="00F57384">
          <w:rPr>
            <w:webHidden/>
          </w:rPr>
          <w:fldChar w:fldCharType="end"/>
        </w:r>
      </w:hyperlink>
    </w:p>
    <w:p w14:paraId="1AB5B59A" w14:textId="604FBB7A" w:rsidR="00F57384" w:rsidRDefault="00834EC6">
      <w:pPr>
        <w:pStyle w:val="TOC2"/>
        <w:rPr>
          <w:rFonts w:asciiTheme="minorHAnsi" w:eastAsiaTheme="minorEastAsia" w:hAnsiTheme="minorHAnsi" w:cstheme="minorBidi"/>
          <w:b w:val="0"/>
          <w:bCs w:val="0"/>
          <w:caps w:val="0"/>
          <w:smallCaps w:val="0"/>
          <w:sz w:val="22"/>
          <w:szCs w:val="22"/>
        </w:rPr>
      </w:pPr>
      <w:hyperlink w:anchor="_Toc105587627" w:history="1">
        <w:r w:rsidR="00F57384" w:rsidRPr="005C569D">
          <w:rPr>
            <w:rStyle w:val="Hyperlink"/>
          </w:rPr>
          <w:t>Bullying</w:t>
        </w:r>
        <w:r w:rsidR="00F57384">
          <w:rPr>
            <w:webHidden/>
          </w:rPr>
          <w:tab/>
        </w:r>
        <w:r w:rsidR="00F57384">
          <w:rPr>
            <w:webHidden/>
          </w:rPr>
          <w:fldChar w:fldCharType="begin"/>
        </w:r>
        <w:r w:rsidR="00F57384">
          <w:rPr>
            <w:webHidden/>
          </w:rPr>
          <w:instrText xml:space="preserve"> PAGEREF _Toc105587627 \h </w:instrText>
        </w:r>
        <w:r w:rsidR="00F57384">
          <w:rPr>
            <w:webHidden/>
          </w:rPr>
        </w:r>
        <w:r w:rsidR="00F57384">
          <w:rPr>
            <w:webHidden/>
          </w:rPr>
          <w:fldChar w:fldCharType="separate"/>
        </w:r>
        <w:r w:rsidR="00F57384">
          <w:rPr>
            <w:webHidden/>
          </w:rPr>
          <w:t>8</w:t>
        </w:r>
        <w:r w:rsidR="00F57384">
          <w:rPr>
            <w:webHidden/>
          </w:rPr>
          <w:fldChar w:fldCharType="end"/>
        </w:r>
      </w:hyperlink>
    </w:p>
    <w:p w14:paraId="4804A1BF" w14:textId="0E9321E2" w:rsidR="00F57384" w:rsidRDefault="00834EC6">
      <w:pPr>
        <w:pStyle w:val="TOC2"/>
        <w:rPr>
          <w:rFonts w:asciiTheme="minorHAnsi" w:eastAsiaTheme="minorEastAsia" w:hAnsiTheme="minorHAnsi" w:cstheme="minorBidi"/>
          <w:b w:val="0"/>
          <w:bCs w:val="0"/>
          <w:caps w:val="0"/>
          <w:smallCaps w:val="0"/>
          <w:sz w:val="22"/>
          <w:szCs w:val="22"/>
        </w:rPr>
      </w:pPr>
      <w:hyperlink w:anchor="_Toc105587628" w:history="1">
        <w:r w:rsidR="00F57384" w:rsidRPr="005C569D">
          <w:rPr>
            <w:rStyle w:val="Hyperlink"/>
          </w:rPr>
          <w:t>GASB Procedures--Metcalfe County Schools</w:t>
        </w:r>
        <w:r w:rsidR="00F57384">
          <w:rPr>
            <w:webHidden/>
          </w:rPr>
          <w:tab/>
        </w:r>
        <w:r w:rsidR="00F57384">
          <w:rPr>
            <w:webHidden/>
          </w:rPr>
          <w:fldChar w:fldCharType="begin"/>
        </w:r>
        <w:r w:rsidR="00F57384">
          <w:rPr>
            <w:webHidden/>
          </w:rPr>
          <w:instrText xml:space="preserve"> PAGEREF _Toc105587628 \h </w:instrText>
        </w:r>
        <w:r w:rsidR="00F57384">
          <w:rPr>
            <w:webHidden/>
          </w:rPr>
        </w:r>
        <w:r w:rsidR="00F57384">
          <w:rPr>
            <w:webHidden/>
          </w:rPr>
          <w:fldChar w:fldCharType="separate"/>
        </w:r>
        <w:r w:rsidR="00F57384">
          <w:rPr>
            <w:webHidden/>
          </w:rPr>
          <w:t>8</w:t>
        </w:r>
        <w:r w:rsidR="00F57384">
          <w:rPr>
            <w:webHidden/>
          </w:rPr>
          <w:fldChar w:fldCharType="end"/>
        </w:r>
      </w:hyperlink>
    </w:p>
    <w:p w14:paraId="37A734B7" w14:textId="5B008EF7" w:rsidR="00F57384" w:rsidRDefault="00834EC6">
      <w:pPr>
        <w:pStyle w:val="TOC1"/>
        <w:rPr>
          <w:rFonts w:asciiTheme="minorHAnsi" w:eastAsiaTheme="minorEastAsia" w:hAnsiTheme="minorHAnsi" w:cstheme="minorBidi"/>
          <w:sz w:val="22"/>
          <w:szCs w:val="22"/>
        </w:rPr>
      </w:pPr>
      <w:hyperlink w:anchor="_Toc105587630" w:history="1">
        <w:r w:rsidR="00F57384" w:rsidRPr="005C569D">
          <w:rPr>
            <w:rStyle w:val="Hyperlink"/>
          </w:rPr>
          <w:t>Benefits and Leave</w:t>
        </w:r>
        <w:r w:rsidR="00F57384">
          <w:rPr>
            <w:webHidden/>
          </w:rPr>
          <w:tab/>
        </w:r>
        <w:r w:rsidR="00F57384">
          <w:rPr>
            <w:webHidden/>
          </w:rPr>
          <w:fldChar w:fldCharType="begin"/>
        </w:r>
        <w:r w:rsidR="00F57384">
          <w:rPr>
            <w:webHidden/>
          </w:rPr>
          <w:instrText xml:space="preserve"> PAGEREF _Toc105587630 \h </w:instrText>
        </w:r>
        <w:r w:rsidR="00F57384">
          <w:rPr>
            <w:webHidden/>
          </w:rPr>
        </w:r>
        <w:r w:rsidR="00F57384">
          <w:rPr>
            <w:webHidden/>
          </w:rPr>
          <w:fldChar w:fldCharType="separate"/>
        </w:r>
        <w:r w:rsidR="00F57384">
          <w:rPr>
            <w:webHidden/>
          </w:rPr>
          <w:t>10</w:t>
        </w:r>
        <w:r w:rsidR="00F57384">
          <w:rPr>
            <w:webHidden/>
          </w:rPr>
          <w:fldChar w:fldCharType="end"/>
        </w:r>
      </w:hyperlink>
    </w:p>
    <w:p w14:paraId="249E2A52" w14:textId="45AF6FDC" w:rsidR="00F57384" w:rsidRDefault="00834EC6">
      <w:pPr>
        <w:pStyle w:val="TOC2"/>
        <w:rPr>
          <w:rFonts w:asciiTheme="minorHAnsi" w:eastAsiaTheme="minorEastAsia" w:hAnsiTheme="minorHAnsi" w:cstheme="minorBidi"/>
          <w:b w:val="0"/>
          <w:bCs w:val="0"/>
          <w:caps w:val="0"/>
          <w:smallCaps w:val="0"/>
          <w:sz w:val="22"/>
          <w:szCs w:val="22"/>
        </w:rPr>
      </w:pPr>
      <w:hyperlink w:anchor="_Toc105587631" w:history="1">
        <w:r w:rsidR="00F57384" w:rsidRPr="005C569D">
          <w:rPr>
            <w:rStyle w:val="Hyperlink"/>
            <w:rFonts w:ascii="Garamond" w:hAnsi="Garamond"/>
          </w:rPr>
          <w:t>Insurance</w:t>
        </w:r>
        <w:r w:rsidR="00F57384">
          <w:rPr>
            <w:webHidden/>
          </w:rPr>
          <w:tab/>
        </w:r>
        <w:r w:rsidR="00F57384">
          <w:rPr>
            <w:webHidden/>
          </w:rPr>
          <w:fldChar w:fldCharType="begin"/>
        </w:r>
        <w:r w:rsidR="00F57384">
          <w:rPr>
            <w:webHidden/>
          </w:rPr>
          <w:instrText xml:space="preserve"> PAGEREF _Toc105587631 \h </w:instrText>
        </w:r>
        <w:r w:rsidR="00F57384">
          <w:rPr>
            <w:webHidden/>
          </w:rPr>
        </w:r>
        <w:r w:rsidR="00F57384">
          <w:rPr>
            <w:webHidden/>
          </w:rPr>
          <w:fldChar w:fldCharType="separate"/>
        </w:r>
        <w:r w:rsidR="00F57384">
          <w:rPr>
            <w:webHidden/>
          </w:rPr>
          <w:t>10</w:t>
        </w:r>
        <w:r w:rsidR="00F57384">
          <w:rPr>
            <w:webHidden/>
          </w:rPr>
          <w:fldChar w:fldCharType="end"/>
        </w:r>
      </w:hyperlink>
    </w:p>
    <w:p w14:paraId="62CA5D76" w14:textId="57D3CABE" w:rsidR="00F57384" w:rsidRDefault="00834EC6">
      <w:pPr>
        <w:pStyle w:val="TOC2"/>
        <w:rPr>
          <w:rFonts w:asciiTheme="minorHAnsi" w:eastAsiaTheme="minorEastAsia" w:hAnsiTheme="minorHAnsi" w:cstheme="minorBidi"/>
          <w:b w:val="0"/>
          <w:bCs w:val="0"/>
          <w:caps w:val="0"/>
          <w:smallCaps w:val="0"/>
          <w:sz w:val="22"/>
          <w:szCs w:val="22"/>
        </w:rPr>
      </w:pPr>
      <w:hyperlink w:anchor="_Toc105587632" w:history="1">
        <w:r w:rsidR="00F57384" w:rsidRPr="005C569D">
          <w:rPr>
            <w:rStyle w:val="Hyperlink"/>
            <w:rFonts w:ascii="Garamond" w:hAnsi="Garamond"/>
          </w:rPr>
          <w:t>Salary Deductions</w:t>
        </w:r>
        <w:r w:rsidR="00F57384">
          <w:rPr>
            <w:webHidden/>
          </w:rPr>
          <w:tab/>
        </w:r>
        <w:r w:rsidR="00F57384">
          <w:rPr>
            <w:webHidden/>
          </w:rPr>
          <w:fldChar w:fldCharType="begin"/>
        </w:r>
        <w:r w:rsidR="00F57384">
          <w:rPr>
            <w:webHidden/>
          </w:rPr>
          <w:instrText xml:space="preserve"> PAGEREF _Toc105587632 \h </w:instrText>
        </w:r>
        <w:r w:rsidR="00F57384">
          <w:rPr>
            <w:webHidden/>
          </w:rPr>
        </w:r>
        <w:r w:rsidR="00F57384">
          <w:rPr>
            <w:webHidden/>
          </w:rPr>
          <w:fldChar w:fldCharType="separate"/>
        </w:r>
        <w:r w:rsidR="00F57384">
          <w:rPr>
            <w:webHidden/>
          </w:rPr>
          <w:t>10</w:t>
        </w:r>
        <w:r w:rsidR="00F57384">
          <w:rPr>
            <w:webHidden/>
          </w:rPr>
          <w:fldChar w:fldCharType="end"/>
        </w:r>
      </w:hyperlink>
    </w:p>
    <w:p w14:paraId="08705143" w14:textId="0009DED5" w:rsidR="00F57384" w:rsidRDefault="00834EC6">
      <w:pPr>
        <w:pStyle w:val="TOC2"/>
        <w:rPr>
          <w:rFonts w:asciiTheme="minorHAnsi" w:eastAsiaTheme="minorEastAsia" w:hAnsiTheme="minorHAnsi" w:cstheme="minorBidi"/>
          <w:b w:val="0"/>
          <w:bCs w:val="0"/>
          <w:caps w:val="0"/>
          <w:smallCaps w:val="0"/>
          <w:sz w:val="22"/>
          <w:szCs w:val="22"/>
        </w:rPr>
      </w:pPr>
      <w:hyperlink w:anchor="_Toc105587633" w:history="1">
        <w:r w:rsidR="00F57384" w:rsidRPr="005C569D">
          <w:rPr>
            <w:rStyle w:val="Hyperlink"/>
          </w:rPr>
          <w:t>Holidays and Vacations</w:t>
        </w:r>
        <w:r w:rsidR="00F57384">
          <w:rPr>
            <w:webHidden/>
          </w:rPr>
          <w:tab/>
        </w:r>
        <w:r w:rsidR="00F57384">
          <w:rPr>
            <w:webHidden/>
          </w:rPr>
          <w:fldChar w:fldCharType="begin"/>
        </w:r>
        <w:r w:rsidR="00F57384">
          <w:rPr>
            <w:webHidden/>
          </w:rPr>
          <w:instrText xml:space="preserve"> PAGEREF _Toc105587633 \h </w:instrText>
        </w:r>
        <w:r w:rsidR="00F57384">
          <w:rPr>
            <w:webHidden/>
          </w:rPr>
        </w:r>
        <w:r w:rsidR="00F57384">
          <w:rPr>
            <w:webHidden/>
          </w:rPr>
          <w:fldChar w:fldCharType="separate"/>
        </w:r>
        <w:r w:rsidR="00F57384">
          <w:rPr>
            <w:webHidden/>
          </w:rPr>
          <w:t>11</w:t>
        </w:r>
        <w:r w:rsidR="00F57384">
          <w:rPr>
            <w:webHidden/>
          </w:rPr>
          <w:fldChar w:fldCharType="end"/>
        </w:r>
      </w:hyperlink>
    </w:p>
    <w:p w14:paraId="57EA1F33" w14:textId="18F3403F" w:rsidR="00F57384" w:rsidRDefault="00834EC6">
      <w:pPr>
        <w:pStyle w:val="TOC2"/>
        <w:rPr>
          <w:rFonts w:asciiTheme="minorHAnsi" w:eastAsiaTheme="minorEastAsia" w:hAnsiTheme="minorHAnsi" w:cstheme="minorBidi"/>
          <w:b w:val="0"/>
          <w:bCs w:val="0"/>
          <w:caps w:val="0"/>
          <w:smallCaps w:val="0"/>
          <w:sz w:val="22"/>
          <w:szCs w:val="22"/>
        </w:rPr>
      </w:pPr>
      <w:hyperlink w:anchor="_Toc105587634" w:history="1">
        <w:r w:rsidR="00F57384" w:rsidRPr="005C569D">
          <w:rPr>
            <w:rStyle w:val="Hyperlink"/>
          </w:rPr>
          <w:t>Leave Policies</w:t>
        </w:r>
        <w:r w:rsidR="00F57384">
          <w:rPr>
            <w:webHidden/>
          </w:rPr>
          <w:tab/>
        </w:r>
        <w:r w:rsidR="00F57384">
          <w:rPr>
            <w:webHidden/>
          </w:rPr>
          <w:fldChar w:fldCharType="begin"/>
        </w:r>
        <w:r w:rsidR="00F57384">
          <w:rPr>
            <w:webHidden/>
          </w:rPr>
          <w:instrText xml:space="preserve"> PAGEREF _Toc105587634 \h </w:instrText>
        </w:r>
        <w:r w:rsidR="00F57384">
          <w:rPr>
            <w:webHidden/>
          </w:rPr>
        </w:r>
        <w:r w:rsidR="00F57384">
          <w:rPr>
            <w:webHidden/>
          </w:rPr>
          <w:fldChar w:fldCharType="separate"/>
        </w:r>
        <w:r w:rsidR="00F57384">
          <w:rPr>
            <w:webHidden/>
          </w:rPr>
          <w:t>11</w:t>
        </w:r>
        <w:r w:rsidR="00F57384">
          <w:rPr>
            <w:webHidden/>
          </w:rPr>
          <w:fldChar w:fldCharType="end"/>
        </w:r>
      </w:hyperlink>
    </w:p>
    <w:p w14:paraId="4BBBD9A5" w14:textId="4D6DFBDF" w:rsidR="00F57384" w:rsidRDefault="00834EC6">
      <w:pPr>
        <w:pStyle w:val="TOC2"/>
        <w:rPr>
          <w:rFonts w:asciiTheme="minorHAnsi" w:eastAsiaTheme="minorEastAsia" w:hAnsiTheme="minorHAnsi" w:cstheme="minorBidi"/>
          <w:b w:val="0"/>
          <w:bCs w:val="0"/>
          <w:caps w:val="0"/>
          <w:smallCaps w:val="0"/>
          <w:sz w:val="22"/>
          <w:szCs w:val="22"/>
        </w:rPr>
      </w:pPr>
      <w:hyperlink w:anchor="_Toc105587635" w:history="1">
        <w:r w:rsidR="00F57384" w:rsidRPr="005C569D">
          <w:rPr>
            <w:rStyle w:val="Hyperlink"/>
          </w:rPr>
          <w:t>Personal Leave</w:t>
        </w:r>
        <w:r w:rsidR="00F57384">
          <w:rPr>
            <w:webHidden/>
          </w:rPr>
          <w:tab/>
        </w:r>
        <w:r w:rsidR="00F57384">
          <w:rPr>
            <w:webHidden/>
          </w:rPr>
          <w:fldChar w:fldCharType="begin"/>
        </w:r>
        <w:r w:rsidR="00F57384">
          <w:rPr>
            <w:webHidden/>
          </w:rPr>
          <w:instrText xml:space="preserve"> PAGEREF _Toc105587635 \h </w:instrText>
        </w:r>
        <w:r w:rsidR="00F57384">
          <w:rPr>
            <w:webHidden/>
          </w:rPr>
        </w:r>
        <w:r w:rsidR="00F57384">
          <w:rPr>
            <w:webHidden/>
          </w:rPr>
          <w:fldChar w:fldCharType="separate"/>
        </w:r>
        <w:r w:rsidR="00F57384">
          <w:rPr>
            <w:webHidden/>
          </w:rPr>
          <w:t>11</w:t>
        </w:r>
        <w:r w:rsidR="00F57384">
          <w:rPr>
            <w:webHidden/>
          </w:rPr>
          <w:fldChar w:fldCharType="end"/>
        </w:r>
      </w:hyperlink>
    </w:p>
    <w:p w14:paraId="00995AEC" w14:textId="4510144F" w:rsidR="00F57384" w:rsidRDefault="00834EC6">
      <w:pPr>
        <w:pStyle w:val="TOC2"/>
        <w:rPr>
          <w:rFonts w:asciiTheme="minorHAnsi" w:eastAsiaTheme="minorEastAsia" w:hAnsiTheme="minorHAnsi" w:cstheme="minorBidi"/>
          <w:b w:val="0"/>
          <w:bCs w:val="0"/>
          <w:caps w:val="0"/>
          <w:smallCaps w:val="0"/>
          <w:sz w:val="22"/>
          <w:szCs w:val="22"/>
        </w:rPr>
      </w:pPr>
      <w:hyperlink w:anchor="_Toc105587636" w:history="1">
        <w:r w:rsidR="00F57384" w:rsidRPr="005C569D">
          <w:rPr>
            <w:rStyle w:val="Hyperlink"/>
          </w:rPr>
          <w:t>Sick Leave</w:t>
        </w:r>
        <w:r w:rsidR="00F57384">
          <w:rPr>
            <w:webHidden/>
          </w:rPr>
          <w:tab/>
        </w:r>
        <w:r w:rsidR="00F57384">
          <w:rPr>
            <w:webHidden/>
          </w:rPr>
          <w:fldChar w:fldCharType="begin"/>
        </w:r>
        <w:r w:rsidR="00F57384">
          <w:rPr>
            <w:webHidden/>
          </w:rPr>
          <w:instrText xml:space="preserve"> PAGEREF _Toc105587636 \h </w:instrText>
        </w:r>
        <w:r w:rsidR="00F57384">
          <w:rPr>
            <w:webHidden/>
          </w:rPr>
        </w:r>
        <w:r w:rsidR="00F57384">
          <w:rPr>
            <w:webHidden/>
          </w:rPr>
          <w:fldChar w:fldCharType="separate"/>
        </w:r>
        <w:r w:rsidR="00F57384">
          <w:rPr>
            <w:webHidden/>
          </w:rPr>
          <w:t>12</w:t>
        </w:r>
        <w:r w:rsidR="00F57384">
          <w:rPr>
            <w:webHidden/>
          </w:rPr>
          <w:fldChar w:fldCharType="end"/>
        </w:r>
      </w:hyperlink>
    </w:p>
    <w:p w14:paraId="1641CA42" w14:textId="4C84E69F" w:rsidR="00F57384" w:rsidRDefault="00834EC6">
      <w:pPr>
        <w:pStyle w:val="TOC2"/>
        <w:rPr>
          <w:rFonts w:asciiTheme="minorHAnsi" w:eastAsiaTheme="minorEastAsia" w:hAnsiTheme="minorHAnsi" w:cstheme="minorBidi"/>
          <w:b w:val="0"/>
          <w:bCs w:val="0"/>
          <w:caps w:val="0"/>
          <w:smallCaps w:val="0"/>
          <w:sz w:val="22"/>
          <w:szCs w:val="22"/>
        </w:rPr>
      </w:pPr>
      <w:hyperlink w:anchor="_Toc105587637" w:history="1">
        <w:r w:rsidR="00F57384" w:rsidRPr="005C569D">
          <w:rPr>
            <w:rStyle w:val="Hyperlink"/>
          </w:rPr>
          <w:t>Sick Leave Donation Program</w:t>
        </w:r>
        <w:r w:rsidR="00F57384">
          <w:rPr>
            <w:webHidden/>
          </w:rPr>
          <w:tab/>
        </w:r>
        <w:r w:rsidR="00F57384">
          <w:rPr>
            <w:webHidden/>
          </w:rPr>
          <w:fldChar w:fldCharType="begin"/>
        </w:r>
        <w:r w:rsidR="00F57384">
          <w:rPr>
            <w:webHidden/>
          </w:rPr>
          <w:instrText xml:space="preserve"> PAGEREF _Toc105587637 \h </w:instrText>
        </w:r>
        <w:r w:rsidR="00F57384">
          <w:rPr>
            <w:webHidden/>
          </w:rPr>
        </w:r>
        <w:r w:rsidR="00F57384">
          <w:rPr>
            <w:webHidden/>
          </w:rPr>
          <w:fldChar w:fldCharType="separate"/>
        </w:r>
        <w:r w:rsidR="00F57384">
          <w:rPr>
            <w:webHidden/>
          </w:rPr>
          <w:t>12</w:t>
        </w:r>
        <w:r w:rsidR="00F57384">
          <w:rPr>
            <w:webHidden/>
          </w:rPr>
          <w:fldChar w:fldCharType="end"/>
        </w:r>
      </w:hyperlink>
    </w:p>
    <w:p w14:paraId="74F8F421" w14:textId="1F7E1ADD" w:rsidR="00F57384" w:rsidRDefault="00834EC6">
      <w:pPr>
        <w:pStyle w:val="TOC2"/>
        <w:rPr>
          <w:rFonts w:asciiTheme="minorHAnsi" w:eastAsiaTheme="minorEastAsia" w:hAnsiTheme="minorHAnsi" w:cstheme="minorBidi"/>
          <w:b w:val="0"/>
          <w:bCs w:val="0"/>
          <w:caps w:val="0"/>
          <w:smallCaps w:val="0"/>
          <w:sz w:val="22"/>
          <w:szCs w:val="22"/>
        </w:rPr>
      </w:pPr>
      <w:hyperlink w:anchor="_Toc105587638" w:history="1">
        <w:r w:rsidR="00F57384" w:rsidRPr="005C569D">
          <w:rPr>
            <w:rStyle w:val="Hyperlink"/>
          </w:rPr>
          <w:t>Family and Medical Leave</w:t>
        </w:r>
        <w:r w:rsidR="00F57384">
          <w:rPr>
            <w:webHidden/>
          </w:rPr>
          <w:tab/>
        </w:r>
        <w:r w:rsidR="00F57384">
          <w:rPr>
            <w:webHidden/>
          </w:rPr>
          <w:fldChar w:fldCharType="begin"/>
        </w:r>
        <w:r w:rsidR="00F57384">
          <w:rPr>
            <w:webHidden/>
          </w:rPr>
          <w:instrText xml:space="preserve"> PAGEREF _Toc105587638 \h </w:instrText>
        </w:r>
        <w:r w:rsidR="00F57384">
          <w:rPr>
            <w:webHidden/>
          </w:rPr>
        </w:r>
        <w:r w:rsidR="00F57384">
          <w:rPr>
            <w:webHidden/>
          </w:rPr>
          <w:fldChar w:fldCharType="separate"/>
        </w:r>
        <w:r w:rsidR="00F57384">
          <w:rPr>
            <w:webHidden/>
          </w:rPr>
          <w:t>12</w:t>
        </w:r>
        <w:r w:rsidR="00F57384">
          <w:rPr>
            <w:webHidden/>
          </w:rPr>
          <w:fldChar w:fldCharType="end"/>
        </w:r>
      </w:hyperlink>
    </w:p>
    <w:p w14:paraId="0DBA9D80" w14:textId="368D29A0" w:rsidR="00F57384" w:rsidRDefault="00834EC6">
      <w:pPr>
        <w:pStyle w:val="TOC2"/>
        <w:rPr>
          <w:rFonts w:asciiTheme="minorHAnsi" w:eastAsiaTheme="minorEastAsia" w:hAnsiTheme="minorHAnsi" w:cstheme="minorBidi"/>
          <w:b w:val="0"/>
          <w:bCs w:val="0"/>
          <w:caps w:val="0"/>
          <w:smallCaps w:val="0"/>
          <w:sz w:val="22"/>
          <w:szCs w:val="22"/>
        </w:rPr>
      </w:pPr>
      <w:hyperlink w:anchor="_Toc105587639" w:history="1">
        <w:r w:rsidR="00F57384" w:rsidRPr="005C569D">
          <w:rPr>
            <w:rStyle w:val="Hyperlink"/>
          </w:rPr>
          <w:t>FML Basic Leave Entitlement</w:t>
        </w:r>
        <w:r w:rsidR="00F57384">
          <w:rPr>
            <w:webHidden/>
          </w:rPr>
          <w:tab/>
        </w:r>
        <w:r w:rsidR="00F57384">
          <w:rPr>
            <w:webHidden/>
          </w:rPr>
          <w:fldChar w:fldCharType="begin"/>
        </w:r>
        <w:r w:rsidR="00F57384">
          <w:rPr>
            <w:webHidden/>
          </w:rPr>
          <w:instrText xml:space="preserve"> PAGEREF _Toc105587639 \h </w:instrText>
        </w:r>
        <w:r w:rsidR="00F57384">
          <w:rPr>
            <w:webHidden/>
          </w:rPr>
        </w:r>
        <w:r w:rsidR="00F57384">
          <w:rPr>
            <w:webHidden/>
          </w:rPr>
          <w:fldChar w:fldCharType="separate"/>
        </w:r>
        <w:r w:rsidR="00F57384">
          <w:rPr>
            <w:webHidden/>
          </w:rPr>
          <w:t>14</w:t>
        </w:r>
        <w:r w:rsidR="00F57384">
          <w:rPr>
            <w:webHidden/>
          </w:rPr>
          <w:fldChar w:fldCharType="end"/>
        </w:r>
      </w:hyperlink>
    </w:p>
    <w:p w14:paraId="4B38EAFA" w14:textId="5C88DD4E" w:rsidR="00F57384" w:rsidRDefault="00834EC6">
      <w:pPr>
        <w:pStyle w:val="TOC2"/>
        <w:rPr>
          <w:rFonts w:asciiTheme="minorHAnsi" w:eastAsiaTheme="minorEastAsia" w:hAnsiTheme="minorHAnsi" w:cstheme="minorBidi"/>
          <w:b w:val="0"/>
          <w:bCs w:val="0"/>
          <w:caps w:val="0"/>
          <w:smallCaps w:val="0"/>
          <w:sz w:val="22"/>
          <w:szCs w:val="22"/>
        </w:rPr>
      </w:pPr>
      <w:hyperlink w:anchor="_Toc105587640" w:history="1">
        <w:r w:rsidR="00F57384" w:rsidRPr="005C569D">
          <w:rPr>
            <w:rStyle w:val="Hyperlink"/>
          </w:rPr>
          <w:t>Quarantine Leave</w:t>
        </w:r>
        <w:r w:rsidR="00F57384">
          <w:rPr>
            <w:webHidden/>
          </w:rPr>
          <w:tab/>
        </w:r>
        <w:r w:rsidR="00F57384">
          <w:rPr>
            <w:webHidden/>
          </w:rPr>
          <w:fldChar w:fldCharType="begin"/>
        </w:r>
        <w:r w:rsidR="00F57384">
          <w:rPr>
            <w:webHidden/>
          </w:rPr>
          <w:instrText xml:space="preserve"> PAGEREF _Toc105587640 \h </w:instrText>
        </w:r>
        <w:r w:rsidR="00F57384">
          <w:rPr>
            <w:webHidden/>
          </w:rPr>
        </w:r>
        <w:r w:rsidR="00F57384">
          <w:rPr>
            <w:webHidden/>
          </w:rPr>
          <w:fldChar w:fldCharType="separate"/>
        </w:r>
        <w:r w:rsidR="00F57384">
          <w:rPr>
            <w:webHidden/>
          </w:rPr>
          <w:t>15</w:t>
        </w:r>
        <w:r w:rsidR="00F57384">
          <w:rPr>
            <w:webHidden/>
          </w:rPr>
          <w:fldChar w:fldCharType="end"/>
        </w:r>
      </w:hyperlink>
    </w:p>
    <w:p w14:paraId="619B4A7E" w14:textId="1896A0D4" w:rsidR="00F57384" w:rsidRDefault="00834EC6">
      <w:pPr>
        <w:pStyle w:val="TOC2"/>
        <w:rPr>
          <w:rFonts w:asciiTheme="minorHAnsi" w:eastAsiaTheme="minorEastAsia" w:hAnsiTheme="minorHAnsi" w:cstheme="minorBidi"/>
          <w:b w:val="0"/>
          <w:bCs w:val="0"/>
          <w:caps w:val="0"/>
          <w:smallCaps w:val="0"/>
          <w:sz w:val="22"/>
          <w:szCs w:val="22"/>
        </w:rPr>
      </w:pPr>
      <w:hyperlink w:anchor="_Toc105587641" w:history="1">
        <w:r w:rsidR="00F57384" w:rsidRPr="005C569D">
          <w:rPr>
            <w:rStyle w:val="Hyperlink"/>
          </w:rPr>
          <w:t>Maternity Leave</w:t>
        </w:r>
        <w:r w:rsidR="00F57384">
          <w:rPr>
            <w:webHidden/>
          </w:rPr>
          <w:tab/>
        </w:r>
        <w:r w:rsidR="00F57384">
          <w:rPr>
            <w:webHidden/>
          </w:rPr>
          <w:fldChar w:fldCharType="begin"/>
        </w:r>
        <w:r w:rsidR="00F57384">
          <w:rPr>
            <w:webHidden/>
          </w:rPr>
          <w:instrText xml:space="preserve"> PAGEREF _Toc105587641 \h </w:instrText>
        </w:r>
        <w:r w:rsidR="00F57384">
          <w:rPr>
            <w:webHidden/>
          </w:rPr>
        </w:r>
        <w:r w:rsidR="00F57384">
          <w:rPr>
            <w:webHidden/>
          </w:rPr>
          <w:fldChar w:fldCharType="separate"/>
        </w:r>
        <w:r w:rsidR="00F57384">
          <w:rPr>
            <w:webHidden/>
          </w:rPr>
          <w:t>15</w:t>
        </w:r>
        <w:r w:rsidR="00F57384">
          <w:rPr>
            <w:webHidden/>
          </w:rPr>
          <w:fldChar w:fldCharType="end"/>
        </w:r>
      </w:hyperlink>
    </w:p>
    <w:p w14:paraId="1D859D2A" w14:textId="1E3C3010" w:rsidR="00F57384" w:rsidRDefault="00834EC6">
      <w:pPr>
        <w:pStyle w:val="TOC2"/>
        <w:rPr>
          <w:rFonts w:asciiTheme="minorHAnsi" w:eastAsiaTheme="minorEastAsia" w:hAnsiTheme="minorHAnsi" w:cstheme="minorBidi"/>
          <w:b w:val="0"/>
          <w:bCs w:val="0"/>
          <w:caps w:val="0"/>
          <w:smallCaps w:val="0"/>
          <w:sz w:val="22"/>
          <w:szCs w:val="22"/>
        </w:rPr>
      </w:pPr>
      <w:hyperlink w:anchor="_Toc105587642" w:history="1">
        <w:r w:rsidR="00F57384" w:rsidRPr="005C569D">
          <w:rPr>
            <w:rStyle w:val="Hyperlink"/>
          </w:rPr>
          <w:t>Extended Disability Leave</w:t>
        </w:r>
        <w:r w:rsidR="00F57384">
          <w:rPr>
            <w:webHidden/>
          </w:rPr>
          <w:tab/>
        </w:r>
        <w:r w:rsidR="00F57384">
          <w:rPr>
            <w:webHidden/>
          </w:rPr>
          <w:fldChar w:fldCharType="begin"/>
        </w:r>
        <w:r w:rsidR="00F57384">
          <w:rPr>
            <w:webHidden/>
          </w:rPr>
          <w:instrText xml:space="preserve"> PAGEREF _Toc105587642 \h </w:instrText>
        </w:r>
        <w:r w:rsidR="00F57384">
          <w:rPr>
            <w:webHidden/>
          </w:rPr>
        </w:r>
        <w:r w:rsidR="00F57384">
          <w:rPr>
            <w:webHidden/>
          </w:rPr>
          <w:fldChar w:fldCharType="separate"/>
        </w:r>
        <w:r w:rsidR="00F57384">
          <w:rPr>
            <w:webHidden/>
          </w:rPr>
          <w:t>15</w:t>
        </w:r>
        <w:r w:rsidR="00F57384">
          <w:rPr>
            <w:webHidden/>
          </w:rPr>
          <w:fldChar w:fldCharType="end"/>
        </w:r>
      </w:hyperlink>
    </w:p>
    <w:p w14:paraId="29EB227C" w14:textId="14F71AA7" w:rsidR="00F57384" w:rsidRDefault="00834EC6">
      <w:pPr>
        <w:pStyle w:val="TOC2"/>
        <w:rPr>
          <w:rFonts w:asciiTheme="minorHAnsi" w:eastAsiaTheme="minorEastAsia" w:hAnsiTheme="minorHAnsi" w:cstheme="minorBidi"/>
          <w:b w:val="0"/>
          <w:bCs w:val="0"/>
          <w:caps w:val="0"/>
          <w:smallCaps w:val="0"/>
          <w:sz w:val="22"/>
          <w:szCs w:val="22"/>
        </w:rPr>
      </w:pPr>
      <w:hyperlink w:anchor="_Toc105587643" w:history="1">
        <w:r w:rsidR="00F57384" w:rsidRPr="005C569D">
          <w:rPr>
            <w:rStyle w:val="Hyperlink"/>
          </w:rPr>
          <w:t>Educational Leave</w:t>
        </w:r>
        <w:r w:rsidR="00F57384">
          <w:rPr>
            <w:webHidden/>
          </w:rPr>
          <w:tab/>
        </w:r>
        <w:r w:rsidR="00F57384">
          <w:rPr>
            <w:webHidden/>
          </w:rPr>
          <w:fldChar w:fldCharType="begin"/>
        </w:r>
        <w:r w:rsidR="00F57384">
          <w:rPr>
            <w:webHidden/>
          </w:rPr>
          <w:instrText xml:space="preserve"> PAGEREF _Toc105587643 \h </w:instrText>
        </w:r>
        <w:r w:rsidR="00F57384">
          <w:rPr>
            <w:webHidden/>
          </w:rPr>
        </w:r>
        <w:r w:rsidR="00F57384">
          <w:rPr>
            <w:webHidden/>
          </w:rPr>
          <w:fldChar w:fldCharType="separate"/>
        </w:r>
        <w:r w:rsidR="00F57384">
          <w:rPr>
            <w:webHidden/>
          </w:rPr>
          <w:t>15</w:t>
        </w:r>
        <w:r w:rsidR="00F57384">
          <w:rPr>
            <w:webHidden/>
          </w:rPr>
          <w:fldChar w:fldCharType="end"/>
        </w:r>
      </w:hyperlink>
    </w:p>
    <w:p w14:paraId="3C96BACD" w14:textId="3D7F7D36" w:rsidR="00F57384" w:rsidRDefault="00834EC6">
      <w:pPr>
        <w:pStyle w:val="TOC2"/>
        <w:rPr>
          <w:rFonts w:asciiTheme="minorHAnsi" w:eastAsiaTheme="minorEastAsia" w:hAnsiTheme="minorHAnsi" w:cstheme="minorBidi"/>
          <w:b w:val="0"/>
          <w:bCs w:val="0"/>
          <w:caps w:val="0"/>
          <w:smallCaps w:val="0"/>
          <w:sz w:val="22"/>
          <w:szCs w:val="22"/>
        </w:rPr>
      </w:pPr>
      <w:hyperlink w:anchor="_Toc105587644" w:history="1">
        <w:r w:rsidR="00F57384" w:rsidRPr="005C569D">
          <w:rPr>
            <w:rStyle w:val="Hyperlink"/>
          </w:rPr>
          <w:t>Jury Leave</w:t>
        </w:r>
        <w:r w:rsidR="00F57384">
          <w:rPr>
            <w:webHidden/>
          </w:rPr>
          <w:tab/>
        </w:r>
        <w:r w:rsidR="00F57384">
          <w:rPr>
            <w:webHidden/>
          </w:rPr>
          <w:fldChar w:fldCharType="begin"/>
        </w:r>
        <w:r w:rsidR="00F57384">
          <w:rPr>
            <w:webHidden/>
          </w:rPr>
          <w:instrText xml:space="preserve"> PAGEREF _Toc105587644 \h </w:instrText>
        </w:r>
        <w:r w:rsidR="00F57384">
          <w:rPr>
            <w:webHidden/>
          </w:rPr>
        </w:r>
        <w:r w:rsidR="00F57384">
          <w:rPr>
            <w:webHidden/>
          </w:rPr>
          <w:fldChar w:fldCharType="separate"/>
        </w:r>
        <w:r w:rsidR="00F57384">
          <w:rPr>
            <w:webHidden/>
          </w:rPr>
          <w:t>16</w:t>
        </w:r>
        <w:r w:rsidR="00F57384">
          <w:rPr>
            <w:webHidden/>
          </w:rPr>
          <w:fldChar w:fldCharType="end"/>
        </w:r>
      </w:hyperlink>
    </w:p>
    <w:p w14:paraId="7D891672" w14:textId="22F7F5ED" w:rsidR="00F57384" w:rsidRDefault="00834EC6">
      <w:pPr>
        <w:pStyle w:val="TOC2"/>
        <w:rPr>
          <w:rFonts w:asciiTheme="minorHAnsi" w:eastAsiaTheme="minorEastAsia" w:hAnsiTheme="minorHAnsi" w:cstheme="minorBidi"/>
          <w:b w:val="0"/>
          <w:bCs w:val="0"/>
          <w:caps w:val="0"/>
          <w:smallCaps w:val="0"/>
          <w:sz w:val="22"/>
          <w:szCs w:val="22"/>
        </w:rPr>
      </w:pPr>
      <w:hyperlink w:anchor="_Toc105587645" w:history="1">
        <w:r w:rsidR="00F57384" w:rsidRPr="005C569D">
          <w:rPr>
            <w:rStyle w:val="Hyperlink"/>
          </w:rPr>
          <w:t>Military/Disaster Services Leave</w:t>
        </w:r>
        <w:r w:rsidR="00F57384">
          <w:rPr>
            <w:webHidden/>
          </w:rPr>
          <w:tab/>
        </w:r>
        <w:r w:rsidR="00F57384">
          <w:rPr>
            <w:webHidden/>
          </w:rPr>
          <w:fldChar w:fldCharType="begin"/>
        </w:r>
        <w:r w:rsidR="00F57384">
          <w:rPr>
            <w:webHidden/>
          </w:rPr>
          <w:instrText xml:space="preserve"> PAGEREF _Toc105587645 \h </w:instrText>
        </w:r>
        <w:r w:rsidR="00F57384">
          <w:rPr>
            <w:webHidden/>
          </w:rPr>
        </w:r>
        <w:r w:rsidR="00F57384">
          <w:rPr>
            <w:webHidden/>
          </w:rPr>
          <w:fldChar w:fldCharType="separate"/>
        </w:r>
        <w:r w:rsidR="00F57384">
          <w:rPr>
            <w:webHidden/>
          </w:rPr>
          <w:t>16</w:t>
        </w:r>
        <w:r w:rsidR="00F57384">
          <w:rPr>
            <w:webHidden/>
          </w:rPr>
          <w:fldChar w:fldCharType="end"/>
        </w:r>
      </w:hyperlink>
    </w:p>
    <w:p w14:paraId="1D1E99FE" w14:textId="6D8E7858" w:rsidR="00F57384" w:rsidRDefault="00834EC6">
      <w:pPr>
        <w:pStyle w:val="TOC1"/>
        <w:rPr>
          <w:rFonts w:asciiTheme="minorHAnsi" w:eastAsiaTheme="minorEastAsia" w:hAnsiTheme="minorHAnsi" w:cstheme="minorBidi"/>
          <w:sz w:val="22"/>
          <w:szCs w:val="22"/>
        </w:rPr>
      </w:pPr>
      <w:hyperlink w:anchor="_Toc105587647" w:history="1">
        <w:r w:rsidR="00F57384" w:rsidRPr="005C569D">
          <w:rPr>
            <w:rStyle w:val="Hyperlink"/>
          </w:rPr>
          <w:t>Personnel Management</w:t>
        </w:r>
        <w:r w:rsidR="00F57384">
          <w:rPr>
            <w:webHidden/>
          </w:rPr>
          <w:tab/>
        </w:r>
        <w:r w:rsidR="00F57384">
          <w:rPr>
            <w:webHidden/>
          </w:rPr>
          <w:fldChar w:fldCharType="begin"/>
        </w:r>
        <w:r w:rsidR="00F57384">
          <w:rPr>
            <w:webHidden/>
          </w:rPr>
          <w:instrText xml:space="preserve"> PAGEREF _Toc105587647 \h </w:instrText>
        </w:r>
        <w:r w:rsidR="00F57384">
          <w:rPr>
            <w:webHidden/>
          </w:rPr>
        </w:r>
        <w:r w:rsidR="00F57384">
          <w:rPr>
            <w:webHidden/>
          </w:rPr>
          <w:fldChar w:fldCharType="separate"/>
        </w:r>
        <w:r w:rsidR="00F57384">
          <w:rPr>
            <w:webHidden/>
          </w:rPr>
          <w:t>17</w:t>
        </w:r>
        <w:r w:rsidR="00F57384">
          <w:rPr>
            <w:webHidden/>
          </w:rPr>
          <w:fldChar w:fldCharType="end"/>
        </w:r>
      </w:hyperlink>
    </w:p>
    <w:p w14:paraId="3A065B86" w14:textId="616C5C1F" w:rsidR="00F57384" w:rsidRDefault="00834EC6">
      <w:pPr>
        <w:pStyle w:val="TOC2"/>
        <w:rPr>
          <w:rFonts w:asciiTheme="minorHAnsi" w:eastAsiaTheme="minorEastAsia" w:hAnsiTheme="minorHAnsi" w:cstheme="minorBidi"/>
          <w:b w:val="0"/>
          <w:bCs w:val="0"/>
          <w:caps w:val="0"/>
          <w:smallCaps w:val="0"/>
          <w:sz w:val="22"/>
          <w:szCs w:val="22"/>
        </w:rPr>
      </w:pPr>
      <w:hyperlink w:anchor="_Toc105587648" w:history="1">
        <w:r w:rsidR="00F57384" w:rsidRPr="005C569D">
          <w:rPr>
            <w:rStyle w:val="Hyperlink"/>
          </w:rPr>
          <w:t>Transfer</w:t>
        </w:r>
        <w:r w:rsidR="00F57384">
          <w:rPr>
            <w:webHidden/>
          </w:rPr>
          <w:tab/>
        </w:r>
        <w:r w:rsidR="00F57384">
          <w:rPr>
            <w:webHidden/>
          </w:rPr>
          <w:fldChar w:fldCharType="begin"/>
        </w:r>
        <w:r w:rsidR="00F57384">
          <w:rPr>
            <w:webHidden/>
          </w:rPr>
          <w:instrText xml:space="preserve"> PAGEREF _Toc105587648 \h </w:instrText>
        </w:r>
        <w:r w:rsidR="00F57384">
          <w:rPr>
            <w:webHidden/>
          </w:rPr>
        </w:r>
        <w:r w:rsidR="00F57384">
          <w:rPr>
            <w:webHidden/>
          </w:rPr>
          <w:fldChar w:fldCharType="separate"/>
        </w:r>
        <w:r w:rsidR="00F57384">
          <w:rPr>
            <w:webHidden/>
          </w:rPr>
          <w:t>17</w:t>
        </w:r>
        <w:r w:rsidR="00F57384">
          <w:rPr>
            <w:webHidden/>
          </w:rPr>
          <w:fldChar w:fldCharType="end"/>
        </w:r>
      </w:hyperlink>
    </w:p>
    <w:p w14:paraId="20F1EAA4" w14:textId="73867955" w:rsidR="00F57384" w:rsidRDefault="00834EC6">
      <w:pPr>
        <w:pStyle w:val="TOC2"/>
        <w:rPr>
          <w:rFonts w:asciiTheme="minorHAnsi" w:eastAsiaTheme="minorEastAsia" w:hAnsiTheme="minorHAnsi" w:cstheme="minorBidi"/>
          <w:b w:val="0"/>
          <w:bCs w:val="0"/>
          <w:caps w:val="0"/>
          <w:smallCaps w:val="0"/>
          <w:sz w:val="22"/>
          <w:szCs w:val="22"/>
        </w:rPr>
      </w:pPr>
      <w:hyperlink w:anchor="_Toc105587649" w:history="1">
        <w:r w:rsidR="00F57384" w:rsidRPr="005C569D">
          <w:rPr>
            <w:rStyle w:val="Hyperlink"/>
          </w:rPr>
          <w:t>Employee Discipline</w:t>
        </w:r>
        <w:r w:rsidR="00F57384">
          <w:rPr>
            <w:webHidden/>
          </w:rPr>
          <w:tab/>
        </w:r>
        <w:r w:rsidR="00F57384">
          <w:rPr>
            <w:webHidden/>
          </w:rPr>
          <w:fldChar w:fldCharType="begin"/>
        </w:r>
        <w:r w:rsidR="00F57384">
          <w:rPr>
            <w:webHidden/>
          </w:rPr>
          <w:instrText xml:space="preserve"> PAGEREF _Toc105587649 \h </w:instrText>
        </w:r>
        <w:r w:rsidR="00F57384">
          <w:rPr>
            <w:webHidden/>
          </w:rPr>
        </w:r>
        <w:r w:rsidR="00F57384">
          <w:rPr>
            <w:webHidden/>
          </w:rPr>
          <w:fldChar w:fldCharType="separate"/>
        </w:r>
        <w:r w:rsidR="00F57384">
          <w:rPr>
            <w:webHidden/>
          </w:rPr>
          <w:t>17</w:t>
        </w:r>
        <w:r w:rsidR="00F57384">
          <w:rPr>
            <w:webHidden/>
          </w:rPr>
          <w:fldChar w:fldCharType="end"/>
        </w:r>
      </w:hyperlink>
    </w:p>
    <w:p w14:paraId="7BC34993" w14:textId="12E72639" w:rsidR="00F57384" w:rsidRDefault="00834EC6">
      <w:pPr>
        <w:pStyle w:val="TOC2"/>
        <w:rPr>
          <w:rFonts w:asciiTheme="minorHAnsi" w:eastAsiaTheme="minorEastAsia" w:hAnsiTheme="minorHAnsi" w:cstheme="minorBidi"/>
          <w:b w:val="0"/>
          <w:bCs w:val="0"/>
          <w:caps w:val="0"/>
          <w:smallCaps w:val="0"/>
          <w:sz w:val="22"/>
          <w:szCs w:val="22"/>
        </w:rPr>
      </w:pPr>
      <w:hyperlink w:anchor="_Toc105587650" w:history="1">
        <w:r w:rsidR="00F57384" w:rsidRPr="005C569D">
          <w:rPr>
            <w:rStyle w:val="Hyperlink"/>
          </w:rPr>
          <w:t>Retirement</w:t>
        </w:r>
        <w:r w:rsidR="00F57384">
          <w:rPr>
            <w:webHidden/>
          </w:rPr>
          <w:tab/>
        </w:r>
        <w:r w:rsidR="00F57384">
          <w:rPr>
            <w:webHidden/>
          </w:rPr>
          <w:fldChar w:fldCharType="begin"/>
        </w:r>
        <w:r w:rsidR="00F57384">
          <w:rPr>
            <w:webHidden/>
          </w:rPr>
          <w:instrText xml:space="preserve"> PAGEREF _Toc105587650 \h </w:instrText>
        </w:r>
        <w:r w:rsidR="00F57384">
          <w:rPr>
            <w:webHidden/>
          </w:rPr>
        </w:r>
        <w:r w:rsidR="00F57384">
          <w:rPr>
            <w:webHidden/>
          </w:rPr>
          <w:fldChar w:fldCharType="separate"/>
        </w:r>
        <w:r w:rsidR="00F57384">
          <w:rPr>
            <w:webHidden/>
          </w:rPr>
          <w:t>17</w:t>
        </w:r>
        <w:r w:rsidR="00F57384">
          <w:rPr>
            <w:webHidden/>
          </w:rPr>
          <w:fldChar w:fldCharType="end"/>
        </w:r>
      </w:hyperlink>
    </w:p>
    <w:p w14:paraId="0DEA8EDB" w14:textId="1E4ACD5E" w:rsidR="00F57384" w:rsidRDefault="00834EC6">
      <w:pPr>
        <w:pStyle w:val="TOC2"/>
        <w:rPr>
          <w:rFonts w:asciiTheme="minorHAnsi" w:eastAsiaTheme="minorEastAsia" w:hAnsiTheme="minorHAnsi" w:cstheme="minorBidi"/>
          <w:b w:val="0"/>
          <w:bCs w:val="0"/>
          <w:caps w:val="0"/>
          <w:smallCaps w:val="0"/>
          <w:sz w:val="22"/>
          <w:szCs w:val="22"/>
        </w:rPr>
      </w:pPr>
      <w:hyperlink w:anchor="_Toc105587651" w:history="1">
        <w:r w:rsidR="00F57384" w:rsidRPr="005C569D">
          <w:rPr>
            <w:rStyle w:val="Hyperlink"/>
          </w:rPr>
          <w:t>Evaluations</w:t>
        </w:r>
        <w:r w:rsidR="00F57384">
          <w:rPr>
            <w:webHidden/>
          </w:rPr>
          <w:tab/>
        </w:r>
        <w:r w:rsidR="00F57384">
          <w:rPr>
            <w:webHidden/>
          </w:rPr>
          <w:fldChar w:fldCharType="begin"/>
        </w:r>
        <w:r w:rsidR="00F57384">
          <w:rPr>
            <w:webHidden/>
          </w:rPr>
          <w:instrText xml:space="preserve"> PAGEREF _Toc105587651 \h </w:instrText>
        </w:r>
        <w:r w:rsidR="00F57384">
          <w:rPr>
            <w:webHidden/>
          </w:rPr>
        </w:r>
        <w:r w:rsidR="00F57384">
          <w:rPr>
            <w:webHidden/>
          </w:rPr>
          <w:fldChar w:fldCharType="separate"/>
        </w:r>
        <w:r w:rsidR="00F57384">
          <w:rPr>
            <w:webHidden/>
          </w:rPr>
          <w:t>17</w:t>
        </w:r>
        <w:r w:rsidR="00F57384">
          <w:rPr>
            <w:webHidden/>
          </w:rPr>
          <w:fldChar w:fldCharType="end"/>
        </w:r>
      </w:hyperlink>
    </w:p>
    <w:p w14:paraId="7A77242C" w14:textId="72109D6B" w:rsidR="00F57384" w:rsidRDefault="00834EC6">
      <w:pPr>
        <w:pStyle w:val="TOC2"/>
        <w:rPr>
          <w:rFonts w:asciiTheme="minorHAnsi" w:eastAsiaTheme="minorEastAsia" w:hAnsiTheme="minorHAnsi" w:cstheme="minorBidi"/>
          <w:b w:val="0"/>
          <w:bCs w:val="0"/>
          <w:caps w:val="0"/>
          <w:smallCaps w:val="0"/>
          <w:sz w:val="22"/>
          <w:szCs w:val="22"/>
        </w:rPr>
      </w:pPr>
      <w:hyperlink w:anchor="_Toc105587652" w:history="1">
        <w:r w:rsidR="00F57384" w:rsidRPr="005C569D">
          <w:rPr>
            <w:rStyle w:val="Hyperlink"/>
          </w:rPr>
          <w:t>Training/Professional Development</w:t>
        </w:r>
        <w:r w:rsidR="00F57384">
          <w:rPr>
            <w:webHidden/>
          </w:rPr>
          <w:tab/>
        </w:r>
        <w:r w:rsidR="00F57384">
          <w:rPr>
            <w:webHidden/>
          </w:rPr>
          <w:fldChar w:fldCharType="begin"/>
        </w:r>
        <w:r w:rsidR="00F57384">
          <w:rPr>
            <w:webHidden/>
          </w:rPr>
          <w:instrText xml:space="preserve"> PAGEREF _Toc105587652 \h </w:instrText>
        </w:r>
        <w:r w:rsidR="00F57384">
          <w:rPr>
            <w:webHidden/>
          </w:rPr>
        </w:r>
        <w:r w:rsidR="00F57384">
          <w:rPr>
            <w:webHidden/>
          </w:rPr>
          <w:fldChar w:fldCharType="separate"/>
        </w:r>
        <w:r w:rsidR="00F57384">
          <w:rPr>
            <w:webHidden/>
          </w:rPr>
          <w:t>18</w:t>
        </w:r>
        <w:r w:rsidR="00F57384">
          <w:rPr>
            <w:webHidden/>
          </w:rPr>
          <w:fldChar w:fldCharType="end"/>
        </w:r>
      </w:hyperlink>
    </w:p>
    <w:p w14:paraId="47B3AA2A" w14:textId="455D2DE6" w:rsidR="00F57384" w:rsidRDefault="00834EC6">
      <w:pPr>
        <w:pStyle w:val="TOC2"/>
        <w:rPr>
          <w:rFonts w:asciiTheme="minorHAnsi" w:eastAsiaTheme="minorEastAsia" w:hAnsiTheme="minorHAnsi" w:cstheme="minorBidi"/>
          <w:b w:val="0"/>
          <w:bCs w:val="0"/>
          <w:caps w:val="0"/>
          <w:smallCaps w:val="0"/>
          <w:sz w:val="22"/>
          <w:szCs w:val="22"/>
        </w:rPr>
      </w:pPr>
      <w:hyperlink w:anchor="_Toc105587653" w:history="1">
        <w:r w:rsidR="00F57384" w:rsidRPr="005C569D">
          <w:rPr>
            <w:rStyle w:val="Hyperlink"/>
          </w:rPr>
          <w:t>District Training</w:t>
        </w:r>
        <w:r w:rsidR="00F57384">
          <w:rPr>
            <w:webHidden/>
          </w:rPr>
          <w:tab/>
        </w:r>
        <w:r w:rsidR="00F57384">
          <w:rPr>
            <w:webHidden/>
          </w:rPr>
          <w:fldChar w:fldCharType="begin"/>
        </w:r>
        <w:r w:rsidR="00F57384">
          <w:rPr>
            <w:webHidden/>
          </w:rPr>
          <w:instrText xml:space="preserve"> PAGEREF _Toc105587653 \h </w:instrText>
        </w:r>
        <w:r w:rsidR="00F57384">
          <w:rPr>
            <w:webHidden/>
          </w:rPr>
        </w:r>
        <w:r w:rsidR="00F57384">
          <w:rPr>
            <w:webHidden/>
          </w:rPr>
          <w:fldChar w:fldCharType="separate"/>
        </w:r>
        <w:r w:rsidR="00F57384">
          <w:rPr>
            <w:webHidden/>
          </w:rPr>
          <w:t>18</w:t>
        </w:r>
        <w:r w:rsidR="00F57384">
          <w:rPr>
            <w:webHidden/>
          </w:rPr>
          <w:fldChar w:fldCharType="end"/>
        </w:r>
      </w:hyperlink>
    </w:p>
    <w:p w14:paraId="5293E29A" w14:textId="19C6C422" w:rsidR="00F57384" w:rsidRDefault="00834EC6">
      <w:pPr>
        <w:pStyle w:val="TOC2"/>
        <w:rPr>
          <w:rFonts w:asciiTheme="minorHAnsi" w:eastAsiaTheme="minorEastAsia" w:hAnsiTheme="minorHAnsi" w:cstheme="minorBidi"/>
          <w:b w:val="0"/>
          <w:bCs w:val="0"/>
          <w:caps w:val="0"/>
          <w:smallCaps w:val="0"/>
          <w:sz w:val="22"/>
          <w:szCs w:val="22"/>
        </w:rPr>
      </w:pPr>
      <w:hyperlink w:anchor="_Toc105587654" w:history="1">
        <w:r w:rsidR="00F57384" w:rsidRPr="005C569D">
          <w:rPr>
            <w:rStyle w:val="Hyperlink"/>
          </w:rPr>
          <w:t>Personnel Records</w:t>
        </w:r>
        <w:r w:rsidR="00F57384">
          <w:rPr>
            <w:webHidden/>
          </w:rPr>
          <w:tab/>
        </w:r>
        <w:r w:rsidR="00F57384">
          <w:rPr>
            <w:webHidden/>
          </w:rPr>
          <w:fldChar w:fldCharType="begin"/>
        </w:r>
        <w:r w:rsidR="00F57384">
          <w:rPr>
            <w:webHidden/>
          </w:rPr>
          <w:instrText xml:space="preserve"> PAGEREF _Toc105587654 \h </w:instrText>
        </w:r>
        <w:r w:rsidR="00F57384">
          <w:rPr>
            <w:webHidden/>
          </w:rPr>
        </w:r>
        <w:r w:rsidR="00F57384">
          <w:rPr>
            <w:webHidden/>
          </w:rPr>
          <w:fldChar w:fldCharType="separate"/>
        </w:r>
        <w:r w:rsidR="00F57384">
          <w:rPr>
            <w:webHidden/>
          </w:rPr>
          <w:t>18</w:t>
        </w:r>
        <w:r w:rsidR="00F57384">
          <w:rPr>
            <w:webHidden/>
          </w:rPr>
          <w:fldChar w:fldCharType="end"/>
        </w:r>
      </w:hyperlink>
    </w:p>
    <w:p w14:paraId="0E690384" w14:textId="792CB165" w:rsidR="00F57384" w:rsidRDefault="00834EC6">
      <w:pPr>
        <w:pStyle w:val="TOC2"/>
        <w:rPr>
          <w:rFonts w:asciiTheme="minorHAnsi" w:eastAsiaTheme="minorEastAsia" w:hAnsiTheme="minorHAnsi" w:cstheme="minorBidi"/>
          <w:b w:val="0"/>
          <w:bCs w:val="0"/>
          <w:caps w:val="0"/>
          <w:smallCaps w:val="0"/>
          <w:sz w:val="22"/>
          <w:szCs w:val="22"/>
        </w:rPr>
      </w:pPr>
      <w:hyperlink w:anchor="_Toc105587655" w:history="1">
        <w:r w:rsidR="00F57384" w:rsidRPr="005C569D">
          <w:rPr>
            <w:rStyle w:val="Hyperlink"/>
          </w:rPr>
          <w:t>Retention of Recordings</w:t>
        </w:r>
        <w:r w:rsidR="00F57384">
          <w:rPr>
            <w:webHidden/>
          </w:rPr>
          <w:tab/>
        </w:r>
        <w:r w:rsidR="00F57384">
          <w:rPr>
            <w:webHidden/>
          </w:rPr>
          <w:fldChar w:fldCharType="begin"/>
        </w:r>
        <w:r w:rsidR="00F57384">
          <w:rPr>
            <w:webHidden/>
          </w:rPr>
          <w:instrText xml:space="preserve"> PAGEREF _Toc105587655 \h </w:instrText>
        </w:r>
        <w:r w:rsidR="00F57384">
          <w:rPr>
            <w:webHidden/>
          </w:rPr>
        </w:r>
        <w:r w:rsidR="00F57384">
          <w:rPr>
            <w:webHidden/>
          </w:rPr>
          <w:fldChar w:fldCharType="separate"/>
        </w:r>
        <w:r w:rsidR="00F57384">
          <w:rPr>
            <w:webHidden/>
          </w:rPr>
          <w:t>18</w:t>
        </w:r>
        <w:r w:rsidR="00F57384">
          <w:rPr>
            <w:webHidden/>
          </w:rPr>
          <w:fldChar w:fldCharType="end"/>
        </w:r>
      </w:hyperlink>
    </w:p>
    <w:p w14:paraId="5F547AEC" w14:textId="51E3DDD0" w:rsidR="00F57384" w:rsidRDefault="00834EC6">
      <w:pPr>
        <w:pStyle w:val="TOC1"/>
        <w:rPr>
          <w:rFonts w:asciiTheme="minorHAnsi" w:eastAsiaTheme="minorEastAsia" w:hAnsiTheme="minorHAnsi" w:cstheme="minorBidi"/>
          <w:sz w:val="22"/>
          <w:szCs w:val="22"/>
        </w:rPr>
      </w:pPr>
      <w:hyperlink w:anchor="_Toc105587657" w:history="1">
        <w:r w:rsidR="00F57384" w:rsidRPr="005C569D">
          <w:rPr>
            <w:rStyle w:val="Hyperlink"/>
          </w:rPr>
          <w:t>Employee Conduct</w:t>
        </w:r>
        <w:r w:rsidR="00F57384">
          <w:rPr>
            <w:webHidden/>
          </w:rPr>
          <w:tab/>
        </w:r>
        <w:r w:rsidR="00F57384">
          <w:rPr>
            <w:webHidden/>
          </w:rPr>
          <w:fldChar w:fldCharType="begin"/>
        </w:r>
        <w:r w:rsidR="00F57384">
          <w:rPr>
            <w:webHidden/>
          </w:rPr>
          <w:instrText xml:space="preserve"> PAGEREF _Toc105587657 \h </w:instrText>
        </w:r>
        <w:r w:rsidR="00F57384">
          <w:rPr>
            <w:webHidden/>
          </w:rPr>
        </w:r>
        <w:r w:rsidR="00F57384">
          <w:rPr>
            <w:webHidden/>
          </w:rPr>
          <w:fldChar w:fldCharType="separate"/>
        </w:r>
        <w:r w:rsidR="00F57384">
          <w:rPr>
            <w:webHidden/>
          </w:rPr>
          <w:t>19</w:t>
        </w:r>
        <w:r w:rsidR="00F57384">
          <w:rPr>
            <w:webHidden/>
          </w:rPr>
          <w:fldChar w:fldCharType="end"/>
        </w:r>
      </w:hyperlink>
    </w:p>
    <w:p w14:paraId="46FC8EF8" w14:textId="3FF1BB13" w:rsidR="00F57384" w:rsidRDefault="00834EC6">
      <w:pPr>
        <w:pStyle w:val="TOC2"/>
        <w:rPr>
          <w:rFonts w:asciiTheme="minorHAnsi" w:eastAsiaTheme="minorEastAsia" w:hAnsiTheme="minorHAnsi" w:cstheme="minorBidi"/>
          <w:b w:val="0"/>
          <w:bCs w:val="0"/>
          <w:caps w:val="0"/>
          <w:smallCaps w:val="0"/>
          <w:sz w:val="22"/>
          <w:szCs w:val="22"/>
        </w:rPr>
      </w:pPr>
      <w:hyperlink w:anchor="_Toc105587658" w:history="1">
        <w:r w:rsidR="00F57384" w:rsidRPr="005C569D">
          <w:rPr>
            <w:rStyle w:val="Hyperlink"/>
          </w:rPr>
          <w:t>Absenteeism/Tardiness/Substitutes</w:t>
        </w:r>
        <w:r w:rsidR="00F57384">
          <w:rPr>
            <w:webHidden/>
          </w:rPr>
          <w:tab/>
        </w:r>
        <w:r w:rsidR="00F57384">
          <w:rPr>
            <w:webHidden/>
          </w:rPr>
          <w:fldChar w:fldCharType="begin"/>
        </w:r>
        <w:r w:rsidR="00F57384">
          <w:rPr>
            <w:webHidden/>
          </w:rPr>
          <w:instrText xml:space="preserve"> PAGEREF _Toc105587658 \h </w:instrText>
        </w:r>
        <w:r w:rsidR="00F57384">
          <w:rPr>
            <w:webHidden/>
          </w:rPr>
        </w:r>
        <w:r w:rsidR="00F57384">
          <w:rPr>
            <w:webHidden/>
          </w:rPr>
          <w:fldChar w:fldCharType="separate"/>
        </w:r>
        <w:r w:rsidR="00F57384">
          <w:rPr>
            <w:webHidden/>
          </w:rPr>
          <w:t>19</w:t>
        </w:r>
        <w:r w:rsidR="00F57384">
          <w:rPr>
            <w:webHidden/>
          </w:rPr>
          <w:fldChar w:fldCharType="end"/>
        </w:r>
      </w:hyperlink>
    </w:p>
    <w:p w14:paraId="620594C3" w14:textId="5C7E4280" w:rsidR="00F57384" w:rsidRDefault="00834EC6">
      <w:pPr>
        <w:pStyle w:val="TOC2"/>
        <w:rPr>
          <w:rFonts w:asciiTheme="minorHAnsi" w:eastAsiaTheme="minorEastAsia" w:hAnsiTheme="minorHAnsi" w:cstheme="minorBidi"/>
          <w:b w:val="0"/>
          <w:bCs w:val="0"/>
          <w:caps w:val="0"/>
          <w:smallCaps w:val="0"/>
          <w:sz w:val="22"/>
          <w:szCs w:val="22"/>
        </w:rPr>
      </w:pPr>
      <w:hyperlink w:anchor="_Toc105587659" w:history="1">
        <w:r w:rsidR="00F57384" w:rsidRPr="005C569D">
          <w:rPr>
            <w:rStyle w:val="Hyperlink"/>
          </w:rPr>
          <w:t>Staff Meetings</w:t>
        </w:r>
        <w:r w:rsidR="00F57384">
          <w:rPr>
            <w:webHidden/>
          </w:rPr>
          <w:tab/>
        </w:r>
        <w:r w:rsidR="00F57384">
          <w:rPr>
            <w:webHidden/>
          </w:rPr>
          <w:fldChar w:fldCharType="begin"/>
        </w:r>
        <w:r w:rsidR="00F57384">
          <w:rPr>
            <w:webHidden/>
          </w:rPr>
          <w:instrText xml:space="preserve"> PAGEREF _Toc105587659 \h </w:instrText>
        </w:r>
        <w:r w:rsidR="00F57384">
          <w:rPr>
            <w:webHidden/>
          </w:rPr>
        </w:r>
        <w:r w:rsidR="00F57384">
          <w:rPr>
            <w:webHidden/>
          </w:rPr>
          <w:fldChar w:fldCharType="separate"/>
        </w:r>
        <w:r w:rsidR="00F57384">
          <w:rPr>
            <w:webHidden/>
          </w:rPr>
          <w:t>19</w:t>
        </w:r>
        <w:r w:rsidR="00F57384">
          <w:rPr>
            <w:webHidden/>
          </w:rPr>
          <w:fldChar w:fldCharType="end"/>
        </w:r>
      </w:hyperlink>
    </w:p>
    <w:p w14:paraId="0B28E06C" w14:textId="431711BB" w:rsidR="00F57384" w:rsidRDefault="00834EC6">
      <w:pPr>
        <w:pStyle w:val="TOC2"/>
        <w:rPr>
          <w:rFonts w:asciiTheme="minorHAnsi" w:eastAsiaTheme="minorEastAsia" w:hAnsiTheme="minorHAnsi" w:cstheme="minorBidi"/>
          <w:b w:val="0"/>
          <w:bCs w:val="0"/>
          <w:caps w:val="0"/>
          <w:smallCaps w:val="0"/>
          <w:sz w:val="22"/>
          <w:szCs w:val="22"/>
        </w:rPr>
      </w:pPr>
      <w:hyperlink w:anchor="_Toc105587660" w:history="1">
        <w:r w:rsidR="00F57384" w:rsidRPr="005C569D">
          <w:rPr>
            <w:rStyle w:val="Hyperlink"/>
          </w:rPr>
          <w:t>Political Activities</w:t>
        </w:r>
        <w:r w:rsidR="00F57384">
          <w:rPr>
            <w:webHidden/>
          </w:rPr>
          <w:tab/>
        </w:r>
        <w:r w:rsidR="00F57384">
          <w:rPr>
            <w:webHidden/>
          </w:rPr>
          <w:fldChar w:fldCharType="begin"/>
        </w:r>
        <w:r w:rsidR="00F57384">
          <w:rPr>
            <w:webHidden/>
          </w:rPr>
          <w:instrText xml:space="preserve"> PAGEREF _Toc105587660 \h </w:instrText>
        </w:r>
        <w:r w:rsidR="00F57384">
          <w:rPr>
            <w:webHidden/>
          </w:rPr>
        </w:r>
        <w:r w:rsidR="00F57384">
          <w:rPr>
            <w:webHidden/>
          </w:rPr>
          <w:fldChar w:fldCharType="separate"/>
        </w:r>
        <w:r w:rsidR="00F57384">
          <w:rPr>
            <w:webHidden/>
          </w:rPr>
          <w:t>19</w:t>
        </w:r>
        <w:r w:rsidR="00F57384">
          <w:rPr>
            <w:webHidden/>
          </w:rPr>
          <w:fldChar w:fldCharType="end"/>
        </w:r>
      </w:hyperlink>
    </w:p>
    <w:p w14:paraId="3A365212" w14:textId="726BA776" w:rsidR="00F57384" w:rsidRDefault="00834EC6">
      <w:pPr>
        <w:pStyle w:val="TOC2"/>
        <w:rPr>
          <w:rFonts w:asciiTheme="minorHAnsi" w:eastAsiaTheme="minorEastAsia" w:hAnsiTheme="minorHAnsi" w:cstheme="minorBidi"/>
          <w:b w:val="0"/>
          <w:bCs w:val="0"/>
          <w:caps w:val="0"/>
          <w:smallCaps w:val="0"/>
          <w:sz w:val="22"/>
          <w:szCs w:val="22"/>
        </w:rPr>
      </w:pPr>
      <w:hyperlink w:anchor="_Toc105587661" w:history="1">
        <w:r w:rsidR="00F57384" w:rsidRPr="005C569D">
          <w:rPr>
            <w:rStyle w:val="Hyperlink"/>
          </w:rPr>
          <w:t>Previewing Student Materials</w:t>
        </w:r>
        <w:r w:rsidR="00F57384">
          <w:rPr>
            <w:webHidden/>
          </w:rPr>
          <w:tab/>
        </w:r>
        <w:r w:rsidR="00F57384">
          <w:rPr>
            <w:webHidden/>
          </w:rPr>
          <w:fldChar w:fldCharType="begin"/>
        </w:r>
        <w:r w:rsidR="00F57384">
          <w:rPr>
            <w:webHidden/>
          </w:rPr>
          <w:instrText xml:space="preserve"> PAGEREF _Toc105587661 \h </w:instrText>
        </w:r>
        <w:r w:rsidR="00F57384">
          <w:rPr>
            <w:webHidden/>
          </w:rPr>
        </w:r>
        <w:r w:rsidR="00F57384">
          <w:rPr>
            <w:webHidden/>
          </w:rPr>
          <w:fldChar w:fldCharType="separate"/>
        </w:r>
        <w:r w:rsidR="00F57384">
          <w:rPr>
            <w:webHidden/>
          </w:rPr>
          <w:t>19</w:t>
        </w:r>
        <w:r w:rsidR="00F57384">
          <w:rPr>
            <w:webHidden/>
          </w:rPr>
          <w:fldChar w:fldCharType="end"/>
        </w:r>
      </w:hyperlink>
    </w:p>
    <w:p w14:paraId="50F75747" w14:textId="549F8E8C" w:rsidR="00F57384" w:rsidRDefault="00834EC6">
      <w:pPr>
        <w:pStyle w:val="TOC2"/>
        <w:rPr>
          <w:rFonts w:asciiTheme="minorHAnsi" w:eastAsiaTheme="minorEastAsia" w:hAnsiTheme="minorHAnsi" w:cstheme="minorBidi"/>
          <w:b w:val="0"/>
          <w:bCs w:val="0"/>
          <w:caps w:val="0"/>
          <w:smallCaps w:val="0"/>
          <w:sz w:val="22"/>
          <w:szCs w:val="22"/>
        </w:rPr>
      </w:pPr>
      <w:hyperlink w:anchor="_Toc105587662" w:history="1">
        <w:r w:rsidR="00F57384" w:rsidRPr="005C569D">
          <w:rPr>
            <w:rStyle w:val="Hyperlink"/>
          </w:rPr>
          <w:t>Disrupting the Educational Process</w:t>
        </w:r>
        <w:r w:rsidR="00F57384">
          <w:rPr>
            <w:webHidden/>
          </w:rPr>
          <w:tab/>
        </w:r>
        <w:r w:rsidR="00F57384">
          <w:rPr>
            <w:webHidden/>
          </w:rPr>
          <w:fldChar w:fldCharType="begin"/>
        </w:r>
        <w:r w:rsidR="00F57384">
          <w:rPr>
            <w:webHidden/>
          </w:rPr>
          <w:instrText xml:space="preserve"> PAGEREF _Toc105587662 \h </w:instrText>
        </w:r>
        <w:r w:rsidR="00F57384">
          <w:rPr>
            <w:webHidden/>
          </w:rPr>
        </w:r>
        <w:r w:rsidR="00F57384">
          <w:rPr>
            <w:webHidden/>
          </w:rPr>
          <w:fldChar w:fldCharType="separate"/>
        </w:r>
        <w:r w:rsidR="00F57384">
          <w:rPr>
            <w:webHidden/>
          </w:rPr>
          <w:t>20</w:t>
        </w:r>
        <w:r w:rsidR="00F57384">
          <w:rPr>
            <w:webHidden/>
          </w:rPr>
          <w:fldChar w:fldCharType="end"/>
        </w:r>
      </w:hyperlink>
    </w:p>
    <w:p w14:paraId="3BDC175C" w14:textId="4EFDADB8" w:rsidR="00F57384" w:rsidRDefault="00834EC6">
      <w:pPr>
        <w:pStyle w:val="TOC2"/>
        <w:rPr>
          <w:rFonts w:asciiTheme="minorHAnsi" w:eastAsiaTheme="minorEastAsia" w:hAnsiTheme="minorHAnsi" w:cstheme="minorBidi"/>
          <w:b w:val="0"/>
          <w:bCs w:val="0"/>
          <w:caps w:val="0"/>
          <w:smallCaps w:val="0"/>
          <w:sz w:val="22"/>
          <w:szCs w:val="22"/>
        </w:rPr>
      </w:pPr>
      <w:hyperlink w:anchor="_Toc105587663" w:history="1">
        <w:r w:rsidR="00F57384" w:rsidRPr="005C569D">
          <w:rPr>
            <w:rStyle w:val="Hyperlink"/>
          </w:rPr>
          <w:t>Public Sales on School Premises</w:t>
        </w:r>
        <w:r w:rsidR="00F57384">
          <w:rPr>
            <w:webHidden/>
          </w:rPr>
          <w:tab/>
        </w:r>
        <w:r w:rsidR="00F57384">
          <w:rPr>
            <w:webHidden/>
          </w:rPr>
          <w:fldChar w:fldCharType="begin"/>
        </w:r>
        <w:r w:rsidR="00F57384">
          <w:rPr>
            <w:webHidden/>
          </w:rPr>
          <w:instrText xml:space="preserve"> PAGEREF _Toc105587663 \h </w:instrText>
        </w:r>
        <w:r w:rsidR="00F57384">
          <w:rPr>
            <w:webHidden/>
          </w:rPr>
        </w:r>
        <w:r w:rsidR="00F57384">
          <w:rPr>
            <w:webHidden/>
          </w:rPr>
          <w:fldChar w:fldCharType="separate"/>
        </w:r>
        <w:r w:rsidR="00F57384">
          <w:rPr>
            <w:webHidden/>
          </w:rPr>
          <w:t>20</w:t>
        </w:r>
        <w:r w:rsidR="00F57384">
          <w:rPr>
            <w:webHidden/>
          </w:rPr>
          <w:fldChar w:fldCharType="end"/>
        </w:r>
      </w:hyperlink>
    </w:p>
    <w:p w14:paraId="0578F2BA" w14:textId="65CE4EFD" w:rsidR="00F57384" w:rsidRDefault="00834EC6">
      <w:pPr>
        <w:pStyle w:val="TOC2"/>
        <w:rPr>
          <w:rFonts w:asciiTheme="minorHAnsi" w:eastAsiaTheme="minorEastAsia" w:hAnsiTheme="minorHAnsi" w:cstheme="minorBidi"/>
          <w:b w:val="0"/>
          <w:bCs w:val="0"/>
          <w:caps w:val="0"/>
          <w:smallCaps w:val="0"/>
          <w:sz w:val="22"/>
          <w:szCs w:val="22"/>
        </w:rPr>
      </w:pPr>
      <w:hyperlink w:anchor="_Toc105587664" w:history="1">
        <w:r w:rsidR="00F57384" w:rsidRPr="005C569D">
          <w:rPr>
            <w:rStyle w:val="Hyperlink"/>
          </w:rPr>
          <w:t>Federal Motor Carrier Safety Administration (FMCSA) Drug and Alcohol Clearinghouse for CDL/CLP Operators</w:t>
        </w:r>
        <w:r w:rsidR="00F57384">
          <w:rPr>
            <w:webHidden/>
          </w:rPr>
          <w:tab/>
        </w:r>
        <w:r w:rsidR="00F57384">
          <w:rPr>
            <w:webHidden/>
          </w:rPr>
          <w:fldChar w:fldCharType="begin"/>
        </w:r>
        <w:r w:rsidR="00F57384">
          <w:rPr>
            <w:webHidden/>
          </w:rPr>
          <w:instrText xml:space="preserve"> PAGEREF _Toc105587664 \h </w:instrText>
        </w:r>
        <w:r w:rsidR="00F57384">
          <w:rPr>
            <w:webHidden/>
          </w:rPr>
        </w:r>
        <w:r w:rsidR="00F57384">
          <w:rPr>
            <w:webHidden/>
          </w:rPr>
          <w:fldChar w:fldCharType="separate"/>
        </w:r>
        <w:r w:rsidR="00F57384">
          <w:rPr>
            <w:webHidden/>
          </w:rPr>
          <w:t>20</w:t>
        </w:r>
        <w:r w:rsidR="00F57384">
          <w:rPr>
            <w:webHidden/>
          </w:rPr>
          <w:fldChar w:fldCharType="end"/>
        </w:r>
      </w:hyperlink>
    </w:p>
    <w:p w14:paraId="0C0475EE" w14:textId="297B031E" w:rsidR="00F57384" w:rsidRDefault="00834EC6">
      <w:pPr>
        <w:pStyle w:val="TOC2"/>
        <w:rPr>
          <w:rFonts w:asciiTheme="minorHAnsi" w:eastAsiaTheme="minorEastAsia" w:hAnsiTheme="minorHAnsi" w:cstheme="minorBidi"/>
          <w:b w:val="0"/>
          <w:bCs w:val="0"/>
          <w:caps w:val="0"/>
          <w:smallCaps w:val="0"/>
          <w:sz w:val="22"/>
          <w:szCs w:val="22"/>
        </w:rPr>
      </w:pPr>
      <w:hyperlink w:anchor="_Toc105587665" w:history="1">
        <w:r w:rsidR="00F57384" w:rsidRPr="005C569D">
          <w:rPr>
            <w:rStyle w:val="Hyperlink"/>
          </w:rPr>
          <w:t>Weapons</w:t>
        </w:r>
        <w:r w:rsidR="00F57384">
          <w:rPr>
            <w:webHidden/>
          </w:rPr>
          <w:tab/>
        </w:r>
        <w:r w:rsidR="00F57384">
          <w:rPr>
            <w:webHidden/>
          </w:rPr>
          <w:fldChar w:fldCharType="begin"/>
        </w:r>
        <w:r w:rsidR="00F57384">
          <w:rPr>
            <w:webHidden/>
          </w:rPr>
          <w:instrText xml:space="preserve"> PAGEREF _Toc105587665 \h </w:instrText>
        </w:r>
        <w:r w:rsidR="00F57384">
          <w:rPr>
            <w:webHidden/>
          </w:rPr>
        </w:r>
        <w:r w:rsidR="00F57384">
          <w:rPr>
            <w:webHidden/>
          </w:rPr>
          <w:fldChar w:fldCharType="separate"/>
        </w:r>
        <w:r w:rsidR="00F57384">
          <w:rPr>
            <w:webHidden/>
          </w:rPr>
          <w:t>21</w:t>
        </w:r>
        <w:r w:rsidR="00F57384">
          <w:rPr>
            <w:webHidden/>
          </w:rPr>
          <w:fldChar w:fldCharType="end"/>
        </w:r>
      </w:hyperlink>
    </w:p>
    <w:p w14:paraId="222CF352" w14:textId="02ACFEF4" w:rsidR="00F57384" w:rsidRDefault="00834EC6">
      <w:pPr>
        <w:pStyle w:val="TOC2"/>
        <w:rPr>
          <w:rFonts w:asciiTheme="minorHAnsi" w:eastAsiaTheme="minorEastAsia" w:hAnsiTheme="minorHAnsi" w:cstheme="minorBidi"/>
          <w:b w:val="0"/>
          <w:bCs w:val="0"/>
          <w:caps w:val="0"/>
          <w:smallCaps w:val="0"/>
          <w:sz w:val="22"/>
          <w:szCs w:val="22"/>
        </w:rPr>
      </w:pPr>
      <w:hyperlink w:anchor="_Toc105587666" w:history="1">
        <w:r w:rsidR="00F57384" w:rsidRPr="005C569D">
          <w:rPr>
            <w:rStyle w:val="Hyperlink"/>
          </w:rPr>
          <w:t>Drug-Free/Alcohol-Free Schools</w:t>
        </w:r>
        <w:r w:rsidR="00F57384">
          <w:rPr>
            <w:webHidden/>
          </w:rPr>
          <w:tab/>
        </w:r>
        <w:r w:rsidR="00F57384">
          <w:rPr>
            <w:webHidden/>
          </w:rPr>
          <w:fldChar w:fldCharType="begin"/>
        </w:r>
        <w:r w:rsidR="00F57384">
          <w:rPr>
            <w:webHidden/>
          </w:rPr>
          <w:instrText xml:space="preserve"> PAGEREF _Toc105587666 \h </w:instrText>
        </w:r>
        <w:r w:rsidR="00F57384">
          <w:rPr>
            <w:webHidden/>
          </w:rPr>
        </w:r>
        <w:r w:rsidR="00F57384">
          <w:rPr>
            <w:webHidden/>
          </w:rPr>
          <w:fldChar w:fldCharType="separate"/>
        </w:r>
        <w:r w:rsidR="00F57384">
          <w:rPr>
            <w:webHidden/>
          </w:rPr>
          <w:t>21</w:t>
        </w:r>
        <w:r w:rsidR="00F57384">
          <w:rPr>
            <w:webHidden/>
          </w:rPr>
          <w:fldChar w:fldCharType="end"/>
        </w:r>
      </w:hyperlink>
    </w:p>
    <w:p w14:paraId="317F4BAF" w14:textId="6A86AA75" w:rsidR="00F57384" w:rsidRDefault="00834EC6">
      <w:pPr>
        <w:pStyle w:val="TOC2"/>
        <w:rPr>
          <w:rFonts w:asciiTheme="minorHAnsi" w:eastAsiaTheme="minorEastAsia" w:hAnsiTheme="minorHAnsi" w:cstheme="minorBidi"/>
          <w:b w:val="0"/>
          <w:bCs w:val="0"/>
          <w:caps w:val="0"/>
          <w:smallCaps w:val="0"/>
          <w:sz w:val="22"/>
          <w:szCs w:val="22"/>
        </w:rPr>
      </w:pPr>
      <w:hyperlink w:anchor="_Toc105587667" w:history="1">
        <w:r w:rsidR="00F57384" w:rsidRPr="005C569D">
          <w:rPr>
            <w:rStyle w:val="Hyperlink"/>
          </w:rPr>
          <w:t>Controversial Issues</w:t>
        </w:r>
        <w:r w:rsidR="00F57384">
          <w:rPr>
            <w:webHidden/>
          </w:rPr>
          <w:tab/>
        </w:r>
        <w:r w:rsidR="00F57384">
          <w:rPr>
            <w:webHidden/>
          </w:rPr>
          <w:fldChar w:fldCharType="begin"/>
        </w:r>
        <w:r w:rsidR="00F57384">
          <w:rPr>
            <w:webHidden/>
          </w:rPr>
          <w:instrText xml:space="preserve"> PAGEREF _Toc105587667 \h </w:instrText>
        </w:r>
        <w:r w:rsidR="00F57384">
          <w:rPr>
            <w:webHidden/>
          </w:rPr>
        </w:r>
        <w:r w:rsidR="00F57384">
          <w:rPr>
            <w:webHidden/>
          </w:rPr>
          <w:fldChar w:fldCharType="separate"/>
        </w:r>
        <w:r w:rsidR="00F57384">
          <w:rPr>
            <w:webHidden/>
          </w:rPr>
          <w:t>22</w:t>
        </w:r>
        <w:r w:rsidR="00F57384">
          <w:rPr>
            <w:webHidden/>
          </w:rPr>
          <w:fldChar w:fldCharType="end"/>
        </w:r>
      </w:hyperlink>
    </w:p>
    <w:p w14:paraId="7B874992" w14:textId="44CC22F7" w:rsidR="00F57384" w:rsidRDefault="00834EC6">
      <w:pPr>
        <w:pStyle w:val="TOC2"/>
        <w:rPr>
          <w:rFonts w:asciiTheme="minorHAnsi" w:eastAsiaTheme="minorEastAsia" w:hAnsiTheme="minorHAnsi" w:cstheme="minorBidi"/>
          <w:b w:val="0"/>
          <w:bCs w:val="0"/>
          <w:caps w:val="0"/>
          <w:smallCaps w:val="0"/>
          <w:sz w:val="22"/>
          <w:szCs w:val="22"/>
        </w:rPr>
      </w:pPr>
      <w:hyperlink w:anchor="_Toc105587668" w:history="1">
        <w:r w:rsidR="00F57384" w:rsidRPr="005C569D">
          <w:rPr>
            <w:rStyle w:val="Hyperlink"/>
          </w:rPr>
          <w:t>Tobacco, Alternative Nicotine Product, or Vapor Products</w:t>
        </w:r>
        <w:r w:rsidR="00F57384">
          <w:rPr>
            <w:webHidden/>
          </w:rPr>
          <w:tab/>
        </w:r>
        <w:r w:rsidR="00F57384">
          <w:rPr>
            <w:webHidden/>
          </w:rPr>
          <w:fldChar w:fldCharType="begin"/>
        </w:r>
        <w:r w:rsidR="00F57384">
          <w:rPr>
            <w:webHidden/>
          </w:rPr>
          <w:instrText xml:space="preserve"> PAGEREF _Toc105587668 \h </w:instrText>
        </w:r>
        <w:r w:rsidR="00F57384">
          <w:rPr>
            <w:webHidden/>
          </w:rPr>
        </w:r>
        <w:r w:rsidR="00F57384">
          <w:rPr>
            <w:webHidden/>
          </w:rPr>
          <w:fldChar w:fldCharType="separate"/>
        </w:r>
        <w:r w:rsidR="00F57384">
          <w:rPr>
            <w:webHidden/>
          </w:rPr>
          <w:t>22</w:t>
        </w:r>
        <w:r w:rsidR="00F57384">
          <w:rPr>
            <w:webHidden/>
          </w:rPr>
          <w:fldChar w:fldCharType="end"/>
        </w:r>
      </w:hyperlink>
    </w:p>
    <w:p w14:paraId="101E4D71" w14:textId="66D755FD" w:rsidR="00F57384" w:rsidRDefault="00834EC6">
      <w:pPr>
        <w:pStyle w:val="TOC2"/>
        <w:rPr>
          <w:rFonts w:asciiTheme="minorHAnsi" w:eastAsiaTheme="minorEastAsia" w:hAnsiTheme="minorHAnsi" w:cstheme="minorBidi"/>
          <w:b w:val="0"/>
          <w:bCs w:val="0"/>
          <w:caps w:val="0"/>
          <w:smallCaps w:val="0"/>
          <w:sz w:val="22"/>
          <w:szCs w:val="22"/>
        </w:rPr>
      </w:pPr>
      <w:hyperlink w:anchor="_Toc105587669" w:history="1">
        <w:r w:rsidR="00F57384" w:rsidRPr="005C569D">
          <w:rPr>
            <w:rStyle w:val="Hyperlink"/>
          </w:rPr>
          <w:t>Contagious Diseases and Parasites</w:t>
        </w:r>
        <w:r w:rsidR="00F57384">
          <w:rPr>
            <w:webHidden/>
          </w:rPr>
          <w:tab/>
        </w:r>
        <w:r w:rsidR="00F57384">
          <w:rPr>
            <w:webHidden/>
          </w:rPr>
          <w:fldChar w:fldCharType="begin"/>
        </w:r>
        <w:r w:rsidR="00F57384">
          <w:rPr>
            <w:webHidden/>
          </w:rPr>
          <w:instrText xml:space="preserve"> PAGEREF _Toc105587669 \h </w:instrText>
        </w:r>
        <w:r w:rsidR="00F57384">
          <w:rPr>
            <w:webHidden/>
          </w:rPr>
        </w:r>
        <w:r w:rsidR="00F57384">
          <w:rPr>
            <w:webHidden/>
          </w:rPr>
          <w:fldChar w:fldCharType="separate"/>
        </w:r>
        <w:r w:rsidR="00F57384">
          <w:rPr>
            <w:webHidden/>
          </w:rPr>
          <w:t>22</w:t>
        </w:r>
        <w:r w:rsidR="00F57384">
          <w:rPr>
            <w:webHidden/>
          </w:rPr>
          <w:fldChar w:fldCharType="end"/>
        </w:r>
      </w:hyperlink>
    </w:p>
    <w:p w14:paraId="758DB500" w14:textId="77AA6A2A" w:rsidR="00F57384" w:rsidRDefault="00834EC6">
      <w:pPr>
        <w:pStyle w:val="TOC2"/>
        <w:rPr>
          <w:rFonts w:asciiTheme="minorHAnsi" w:eastAsiaTheme="minorEastAsia" w:hAnsiTheme="minorHAnsi" w:cstheme="minorBidi"/>
          <w:b w:val="0"/>
          <w:bCs w:val="0"/>
          <w:caps w:val="0"/>
          <w:smallCaps w:val="0"/>
          <w:sz w:val="22"/>
          <w:szCs w:val="22"/>
        </w:rPr>
      </w:pPr>
      <w:hyperlink w:anchor="_Toc105587670" w:history="1">
        <w:r w:rsidR="00F57384" w:rsidRPr="005C569D">
          <w:rPr>
            <w:rStyle w:val="Hyperlink"/>
          </w:rPr>
          <w:t>Copyrighted Materials</w:t>
        </w:r>
        <w:r w:rsidR="00F57384">
          <w:rPr>
            <w:webHidden/>
          </w:rPr>
          <w:tab/>
        </w:r>
        <w:r w:rsidR="00F57384">
          <w:rPr>
            <w:webHidden/>
          </w:rPr>
          <w:fldChar w:fldCharType="begin"/>
        </w:r>
        <w:r w:rsidR="00F57384">
          <w:rPr>
            <w:webHidden/>
          </w:rPr>
          <w:instrText xml:space="preserve"> PAGEREF _Toc105587670 \h </w:instrText>
        </w:r>
        <w:r w:rsidR="00F57384">
          <w:rPr>
            <w:webHidden/>
          </w:rPr>
        </w:r>
        <w:r w:rsidR="00F57384">
          <w:rPr>
            <w:webHidden/>
          </w:rPr>
          <w:fldChar w:fldCharType="separate"/>
        </w:r>
        <w:r w:rsidR="00F57384">
          <w:rPr>
            <w:webHidden/>
          </w:rPr>
          <w:t>23</w:t>
        </w:r>
        <w:r w:rsidR="00F57384">
          <w:rPr>
            <w:webHidden/>
          </w:rPr>
          <w:fldChar w:fldCharType="end"/>
        </w:r>
      </w:hyperlink>
    </w:p>
    <w:p w14:paraId="5865AFBE" w14:textId="0183E6B1" w:rsidR="00F57384" w:rsidRDefault="00834EC6">
      <w:pPr>
        <w:pStyle w:val="TOC2"/>
        <w:rPr>
          <w:rFonts w:asciiTheme="minorHAnsi" w:eastAsiaTheme="minorEastAsia" w:hAnsiTheme="minorHAnsi" w:cstheme="minorBidi"/>
          <w:b w:val="0"/>
          <w:bCs w:val="0"/>
          <w:caps w:val="0"/>
          <w:smallCaps w:val="0"/>
          <w:sz w:val="22"/>
          <w:szCs w:val="22"/>
        </w:rPr>
      </w:pPr>
      <w:hyperlink w:anchor="_Toc105587671" w:history="1">
        <w:r w:rsidR="00F57384" w:rsidRPr="005C569D">
          <w:rPr>
            <w:rStyle w:val="Hyperlink"/>
          </w:rPr>
          <w:t>Use of School Property</w:t>
        </w:r>
        <w:r w:rsidR="00F57384">
          <w:rPr>
            <w:webHidden/>
          </w:rPr>
          <w:tab/>
        </w:r>
        <w:r w:rsidR="00F57384">
          <w:rPr>
            <w:webHidden/>
          </w:rPr>
          <w:fldChar w:fldCharType="begin"/>
        </w:r>
        <w:r w:rsidR="00F57384">
          <w:rPr>
            <w:webHidden/>
          </w:rPr>
          <w:instrText xml:space="preserve"> PAGEREF _Toc105587671 \h </w:instrText>
        </w:r>
        <w:r w:rsidR="00F57384">
          <w:rPr>
            <w:webHidden/>
          </w:rPr>
        </w:r>
        <w:r w:rsidR="00F57384">
          <w:rPr>
            <w:webHidden/>
          </w:rPr>
          <w:fldChar w:fldCharType="separate"/>
        </w:r>
        <w:r w:rsidR="00F57384">
          <w:rPr>
            <w:webHidden/>
          </w:rPr>
          <w:t>23</w:t>
        </w:r>
        <w:r w:rsidR="00F57384">
          <w:rPr>
            <w:webHidden/>
          </w:rPr>
          <w:fldChar w:fldCharType="end"/>
        </w:r>
      </w:hyperlink>
    </w:p>
    <w:p w14:paraId="5013F7D8" w14:textId="40CDD622" w:rsidR="00F57384" w:rsidRDefault="00834EC6">
      <w:pPr>
        <w:pStyle w:val="TOC2"/>
        <w:rPr>
          <w:rFonts w:asciiTheme="minorHAnsi" w:eastAsiaTheme="minorEastAsia" w:hAnsiTheme="minorHAnsi" w:cstheme="minorBidi"/>
          <w:b w:val="0"/>
          <w:bCs w:val="0"/>
          <w:caps w:val="0"/>
          <w:smallCaps w:val="0"/>
          <w:sz w:val="22"/>
          <w:szCs w:val="22"/>
        </w:rPr>
      </w:pPr>
      <w:hyperlink w:anchor="_Toc105587672" w:history="1">
        <w:r w:rsidR="00F57384" w:rsidRPr="005C569D">
          <w:rPr>
            <w:rStyle w:val="Hyperlink"/>
          </w:rPr>
          <w:t>Use of Personal Cell Phones/Telecommunication Devices</w:t>
        </w:r>
        <w:r w:rsidR="00F57384">
          <w:rPr>
            <w:webHidden/>
          </w:rPr>
          <w:tab/>
        </w:r>
        <w:r w:rsidR="00F57384">
          <w:rPr>
            <w:webHidden/>
          </w:rPr>
          <w:fldChar w:fldCharType="begin"/>
        </w:r>
        <w:r w:rsidR="00F57384">
          <w:rPr>
            <w:webHidden/>
          </w:rPr>
          <w:instrText xml:space="preserve"> PAGEREF _Toc105587672 \h </w:instrText>
        </w:r>
        <w:r w:rsidR="00F57384">
          <w:rPr>
            <w:webHidden/>
          </w:rPr>
        </w:r>
        <w:r w:rsidR="00F57384">
          <w:rPr>
            <w:webHidden/>
          </w:rPr>
          <w:fldChar w:fldCharType="separate"/>
        </w:r>
        <w:r w:rsidR="00F57384">
          <w:rPr>
            <w:webHidden/>
          </w:rPr>
          <w:t>24</w:t>
        </w:r>
        <w:r w:rsidR="00F57384">
          <w:rPr>
            <w:webHidden/>
          </w:rPr>
          <w:fldChar w:fldCharType="end"/>
        </w:r>
      </w:hyperlink>
    </w:p>
    <w:p w14:paraId="291801EC" w14:textId="04C3DDB5" w:rsidR="00F57384" w:rsidRDefault="00834EC6">
      <w:pPr>
        <w:pStyle w:val="TOC2"/>
        <w:rPr>
          <w:rFonts w:asciiTheme="minorHAnsi" w:eastAsiaTheme="minorEastAsia" w:hAnsiTheme="minorHAnsi" w:cstheme="minorBidi"/>
          <w:b w:val="0"/>
          <w:bCs w:val="0"/>
          <w:caps w:val="0"/>
          <w:smallCaps w:val="0"/>
          <w:sz w:val="22"/>
          <w:szCs w:val="22"/>
        </w:rPr>
      </w:pPr>
      <w:hyperlink w:anchor="_Toc105587673" w:history="1">
        <w:r w:rsidR="00F57384" w:rsidRPr="005C569D">
          <w:rPr>
            <w:rStyle w:val="Hyperlink"/>
          </w:rPr>
          <w:t>Health, Safety and Security</w:t>
        </w:r>
        <w:r w:rsidR="00F57384">
          <w:rPr>
            <w:webHidden/>
          </w:rPr>
          <w:tab/>
        </w:r>
        <w:r w:rsidR="00F57384">
          <w:rPr>
            <w:webHidden/>
          </w:rPr>
          <w:fldChar w:fldCharType="begin"/>
        </w:r>
        <w:r w:rsidR="00F57384">
          <w:rPr>
            <w:webHidden/>
          </w:rPr>
          <w:instrText xml:space="preserve"> PAGEREF _Toc105587673 \h </w:instrText>
        </w:r>
        <w:r w:rsidR="00F57384">
          <w:rPr>
            <w:webHidden/>
          </w:rPr>
        </w:r>
        <w:r w:rsidR="00F57384">
          <w:rPr>
            <w:webHidden/>
          </w:rPr>
          <w:fldChar w:fldCharType="separate"/>
        </w:r>
        <w:r w:rsidR="00F57384">
          <w:rPr>
            <w:webHidden/>
          </w:rPr>
          <w:t>24</w:t>
        </w:r>
        <w:r w:rsidR="00F57384">
          <w:rPr>
            <w:webHidden/>
          </w:rPr>
          <w:fldChar w:fldCharType="end"/>
        </w:r>
      </w:hyperlink>
    </w:p>
    <w:p w14:paraId="190E7628" w14:textId="0A18749B" w:rsidR="00F57384" w:rsidRDefault="00834EC6">
      <w:pPr>
        <w:pStyle w:val="TOC2"/>
        <w:rPr>
          <w:rFonts w:asciiTheme="minorHAnsi" w:eastAsiaTheme="minorEastAsia" w:hAnsiTheme="minorHAnsi" w:cstheme="minorBidi"/>
          <w:b w:val="0"/>
          <w:bCs w:val="0"/>
          <w:caps w:val="0"/>
          <w:smallCaps w:val="0"/>
          <w:sz w:val="22"/>
          <w:szCs w:val="22"/>
        </w:rPr>
      </w:pPr>
      <w:hyperlink w:anchor="_Toc105587674" w:history="1">
        <w:r w:rsidR="00F57384" w:rsidRPr="005C569D">
          <w:rPr>
            <w:rStyle w:val="Hyperlink"/>
          </w:rPr>
          <w:t>Fund Raising Activities</w:t>
        </w:r>
        <w:r w:rsidR="00F57384">
          <w:rPr>
            <w:webHidden/>
          </w:rPr>
          <w:tab/>
        </w:r>
        <w:r w:rsidR="00F57384">
          <w:rPr>
            <w:webHidden/>
          </w:rPr>
          <w:fldChar w:fldCharType="begin"/>
        </w:r>
        <w:r w:rsidR="00F57384">
          <w:rPr>
            <w:webHidden/>
          </w:rPr>
          <w:instrText xml:space="preserve"> PAGEREF _Toc105587674 \h </w:instrText>
        </w:r>
        <w:r w:rsidR="00F57384">
          <w:rPr>
            <w:webHidden/>
          </w:rPr>
        </w:r>
        <w:r w:rsidR="00F57384">
          <w:rPr>
            <w:webHidden/>
          </w:rPr>
          <w:fldChar w:fldCharType="separate"/>
        </w:r>
        <w:r w:rsidR="00F57384">
          <w:rPr>
            <w:webHidden/>
          </w:rPr>
          <w:t>25</w:t>
        </w:r>
        <w:r w:rsidR="00F57384">
          <w:rPr>
            <w:webHidden/>
          </w:rPr>
          <w:fldChar w:fldCharType="end"/>
        </w:r>
      </w:hyperlink>
    </w:p>
    <w:p w14:paraId="5AD79194" w14:textId="660A6188" w:rsidR="00F57384" w:rsidRDefault="00834EC6">
      <w:pPr>
        <w:pStyle w:val="TOC2"/>
        <w:rPr>
          <w:rFonts w:asciiTheme="minorHAnsi" w:eastAsiaTheme="minorEastAsia" w:hAnsiTheme="minorHAnsi" w:cstheme="minorBidi"/>
          <w:b w:val="0"/>
          <w:bCs w:val="0"/>
          <w:caps w:val="0"/>
          <w:smallCaps w:val="0"/>
          <w:sz w:val="22"/>
          <w:szCs w:val="22"/>
        </w:rPr>
      </w:pPr>
      <w:hyperlink w:anchor="_Toc105587675" w:history="1">
        <w:r w:rsidR="00F57384" w:rsidRPr="005C569D">
          <w:rPr>
            <w:rStyle w:val="Hyperlink"/>
          </w:rPr>
          <w:t>Use of Physical Restraint and Seclusion</w:t>
        </w:r>
        <w:r w:rsidR="00F57384">
          <w:rPr>
            <w:webHidden/>
          </w:rPr>
          <w:tab/>
        </w:r>
        <w:r w:rsidR="00F57384">
          <w:rPr>
            <w:webHidden/>
          </w:rPr>
          <w:fldChar w:fldCharType="begin"/>
        </w:r>
        <w:r w:rsidR="00F57384">
          <w:rPr>
            <w:webHidden/>
          </w:rPr>
          <w:instrText xml:space="preserve"> PAGEREF _Toc105587675 \h </w:instrText>
        </w:r>
        <w:r w:rsidR="00F57384">
          <w:rPr>
            <w:webHidden/>
          </w:rPr>
        </w:r>
        <w:r w:rsidR="00F57384">
          <w:rPr>
            <w:webHidden/>
          </w:rPr>
          <w:fldChar w:fldCharType="separate"/>
        </w:r>
        <w:r w:rsidR="00F57384">
          <w:rPr>
            <w:webHidden/>
          </w:rPr>
          <w:t>26</w:t>
        </w:r>
        <w:r w:rsidR="00F57384">
          <w:rPr>
            <w:webHidden/>
          </w:rPr>
          <w:fldChar w:fldCharType="end"/>
        </w:r>
      </w:hyperlink>
    </w:p>
    <w:p w14:paraId="1AF8CBAF" w14:textId="1BB7CC25" w:rsidR="00F57384" w:rsidRDefault="00834EC6">
      <w:pPr>
        <w:pStyle w:val="TOC2"/>
        <w:rPr>
          <w:rFonts w:asciiTheme="minorHAnsi" w:eastAsiaTheme="minorEastAsia" w:hAnsiTheme="minorHAnsi" w:cstheme="minorBidi"/>
          <w:b w:val="0"/>
          <w:bCs w:val="0"/>
          <w:caps w:val="0"/>
          <w:smallCaps w:val="0"/>
          <w:sz w:val="22"/>
          <w:szCs w:val="22"/>
        </w:rPr>
      </w:pPr>
      <w:hyperlink w:anchor="_Toc105587676" w:history="1">
        <w:r w:rsidR="00F57384" w:rsidRPr="005C569D">
          <w:rPr>
            <w:rStyle w:val="Hyperlink"/>
          </w:rPr>
          <w:t>Civility</w:t>
        </w:r>
        <w:r w:rsidR="00F57384">
          <w:rPr>
            <w:webHidden/>
          </w:rPr>
          <w:tab/>
        </w:r>
        <w:r w:rsidR="00F57384">
          <w:rPr>
            <w:webHidden/>
          </w:rPr>
          <w:fldChar w:fldCharType="begin"/>
        </w:r>
        <w:r w:rsidR="00F57384">
          <w:rPr>
            <w:webHidden/>
          </w:rPr>
          <w:instrText xml:space="preserve"> PAGEREF _Toc105587676 \h </w:instrText>
        </w:r>
        <w:r w:rsidR="00F57384">
          <w:rPr>
            <w:webHidden/>
          </w:rPr>
        </w:r>
        <w:r w:rsidR="00F57384">
          <w:rPr>
            <w:webHidden/>
          </w:rPr>
          <w:fldChar w:fldCharType="separate"/>
        </w:r>
        <w:r w:rsidR="00F57384">
          <w:rPr>
            <w:webHidden/>
          </w:rPr>
          <w:t>26</w:t>
        </w:r>
        <w:r w:rsidR="00F57384">
          <w:rPr>
            <w:webHidden/>
          </w:rPr>
          <w:fldChar w:fldCharType="end"/>
        </w:r>
      </w:hyperlink>
    </w:p>
    <w:p w14:paraId="55AAC826" w14:textId="1C6DECAE" w:rsidR="00F57384" w:rsidRDefault="00834EC6">
      <w:pPr>
        <w:pStyle w:val="TOC2"/>
        <w:rPr>
          <w:rFonts w:asciiTheme="minorHAnsi" w:eastAsiaTheme="minorEastAsia" w:hAnsiTheme="minorHAnsi" w:cstheme="minorBidi"/>
          <w:b w:val="0"/>
          <w:bCs w:val="0"/>
          <w:caps w:val="0"/>
          <w:smallCaps w:val="0"/>
          <w:sz w:val="22"/>
          <w:szCs w:val="22"/>
        </w:rPr>
      </w:pPr>
      <w:hyperlink w:anchor="_Toc105587677" w:history="1">
        <w:r w:rsidR="00F57384" w:rsidRPr="005C569D">
          <w:rPr>
            <w:rStyle w:val="Hyperlink"/>
          </w:rPr>
          <w:t>Grievances/Communications</w:t>
        </w:r>
        <w:r w:rsidR="00F57384">
          <w:rPr>
            <w:webHidden/>
          </w:rPr>
          <w:tab/>
        </w:r>
        <w:r w:rsidR="00F57384">
          <w:rPr>
            <w:webHidden/>
          </w:rPr>
          <w:fldChar w:fldCharType="begin"/>
        </w:r>
        <w:r w:rsidR="00F57384">
          <w:rPr>
            <w:webHidden/>
          </w:rPr>
          <w:instrText xml:space="preserve"> PAGEREF _Toc105587677 \h </w:instrText>
        </w:r>
        <w:r w:rsidR="00F57384">
          <w:rPr>
            <w:webHidden/>
          </w:rPr>
        </w:r>
        <w:r w:rsidR="00F57384">
          <w:rPr>
            <w:webHidden/>
          </w:rPr>
          <w:fldChar w:fldCharType="separate"/>
        </w:r>
        <w:r w:rsidR="00F57384">
          <w:rPr>
            <w:webHidden/>
          </w:rPr>
          <w:t>26</w:t>
        </w:r>
        <w:r w:rsidR="00F57384">
          <w:rPr>
            <w:webHidden/>
          </w:rPr>
          <w:fldChar w:fldCharType="end"/>
        </w:r>
      </w:hyperlink>
    </w:p>
    <w:p w14:paraId="13CD2FE6" w14:textId="3886BBF2" w:rsidR="00F57384" w:rsidRDefault="00834EC6">
      <w:pPr>
        <w:pStyle w:val="TOC2"/>
        <w:rPr>
          <w:rFonts w:asciiTheme="minorHAnsi" w:eastAsiaTheme="minorEastAsia" w:hAnsiTheme="minorHAnsi" w:cstheme="minorBidi"/>
          <w:b w:val="0"/>
          <w:bCs w:val="0"/>
          <w:caps w:val="0"/>
          <w:smallCaps w:val="0"/>
          <w:sz w:val="22"/>
          <w:szCs w:val="22"/>
        </w:rPr>
      </w:pPr>
      <w:hyperlink w:anchor="_Toc105587678" w:history="1">
        <w:r w:rsidR="00F57384" w:rsidRPr="005C569D">
          <w:rPr>
            <w:rStyle w:val="Hyperlink"/>
          </w:rPr>
          <w:t>Gifts</w:t>
        </w:r>
        <w:r w:rsidR="00F57384">
          <w:rPr>
            <w:webHidden/>
          </w:rPr>
          <w:tab/>
        </w:r>
        <w:r w:rsidR="00F57384">
          <w:rPr>
            <w:webHidden/>
          </w:rPr>
          <w:fldChar w:fldCharType="begin"/>
        </w:r>
        <w:r w:rsidR="00F57384">
          <w:rPr>
            <w:webHidden/>
          </w:rPr>
          <w:instrText xml:space="preserve"> PAGEREF _Toc105587678 \h </w:instrText>
        </w:r>
        <w:r w:rsidR="00F57384">
          <w:rPr>
            <w:webHidden/>
          </w:rPr>
        </w:r>
        <w:r w:rsidR="00F57384">
          <w:rPr>
            <w:webHidden/>
          </w:rPr>
          <w:fldChar w:fldCharType="separate"/>
        </w:r>
        <w:r w:rsidR="00F57384">
          <w:rPr>
            <w:webHidden/>
          </w:rPr>
          <w:t>26</w:t>
        </w:r>
        <w:r w:rsidR="00F57384">
          <w:rPr>
            <w:webHidden/>
          </w:rPr>
          <w:fldChar w:fldCharType="end"/>
        </w:r>
      </w:hyperlink>
    </w:p>
    <w:p w14:paraId="41B35914" w14:textId="7C11E1DF" w:rsidR="00F57384" w:rsidRDefault="00834EC6">
      <w:pPr>
        <w:pStyle w:val="TOC2"/>
        <w:rPr>
          <w:rFonts w:asciiTheme="minorHAnsi" w:eastAsiaTheme="minorEastAsia" w:hAnsiTheme="minorHAnsi" w:cstheme="minorBidi"/>
          <w:b w:val="0"/>
          <w:bCs w:val="0"/>
          <w:caps w:val="0"/>
          <w:smallCaps w:val="0"/>
          <w:sz w:val="22"/>
          <w:szCs w:val="22"/>
        </w:rPr>
      </w:pPr>
      <w:hyperlink w:anchor="_Toc105587679" w:history="1">
        <w:r w:rsidR="00F57384" w:rsidRPr="005C569D">
          <w:rPr>
            <w:rStyle w:val="Hyperlink"/>
          </w:rPr>
          <w:t>Outside Employment or Activities</w:t>
        </w:r>
        <w:r w:rsidR="00F57384">
          <w:rPr>
            <w:webHidden/>
          </w:rPr>
          <w:tab/>
        </w:r>
        <w:r w:rsidR="00F57384">
          <w:rPr>
            <w:webHidden/>
          </w:rPr>
          <w:fldChar w:fldCharType="begin"/>
        </w:r>
        <w:r w:rsidR="00F57384">
          <w:rPr>
            <w:webHidden/>
          </w:rPr>
          <w:instrText xml:space="preserve"> PAGEREF _Toc105587679 \h </w:instrText>
        </w:r>
        <w:r w:rsidR="00F57384">
          <w:rPr>
            <w:webHidden/>
          </w:rPr>
        </w:r>
        <w:r w:rsidR="00F57384">
          <w:rPr>
            <w:webHidden/>
          </w:rPr>
          <w:fldChar w:fldCharType="separate"/>
        </w:r>
        <w:r w:rsidR="00F57384">
          <w:rPr>
            <w:webHidden/>
          </w:rPr>
          <w:t>26</w:t>
        </w:r>
        <w:r w:rsidR="00F57384">
          <w:rPr>
            <w:webHidden/>
          </w:rPr>
          <w:fldChar w:fldCharType="end"/>
        </w:r>
      </w:hyperlink>
    </w:p>
    <w:p w14:paraId="186D3BE5" w14:textId="0F9284DA" w:rsidR="00F57384" w:rsidRDefault="00834EC6">
      <w:pPr>
        <w:pStyle w:val="TOC2"/>
        <w:rPr>
          <w:rFonts w:asciiTheme="minorHAnsi" w:eastAsiaTheme="minorEastAsia" w:hAnsiTheme="minorHAnsi" w:cstheme="minorBidi"/>
          <w:b w:val="0"/>
          <w:bCs w:val="0"/>
          <w:caps w:val="0"/>
          <w:smallCaps w:val="0"/>
          <w:sz w:val="22"/>
          <w:szCs w:val="22"/>
        </w:rPr>
      </w:pPr>
      <w:hyperlink w:anchor="_Toc105587680" w:history="1">
        <w:r w:rsidR="00F57384" w:rsidRPr="005C569D">
          <w:rPr>
            <w:rStyle w:val="Hyperlink"/>
          </w:rPr>
          <w:t>Code of Ethics for Certified School Personnel</w:t>
        </w:r>
        <w:r w:rsidR="00F57384">
          <w:rPr>
            <w:webHidden/>
          </w:rPr>
          <w:tab/>
        </w:r>
        <w:r w:rsidR="00F57384">
          <w:rPr>
            <w:webHidden/>
          </w:rPr>
          <w:fldChar w:fldCharType="begin"/>
        </w:r>
        <w:r w:rsidR="00F57384">
          <w:rPr>
            <w:webHidden/>
          </w:rPr>
          <w:instrText xml:space="preserve"> PAGEREF _Toc105587680 \h </w:instrText>
        </w:r>
        <w:r w:rsidR="00F57384">
          <w:rPr>
            <w:webHidden/>
          </w:rPr>
        </w:r>
        <w:r w:rsidR="00F57384">
          <w:rPr>
            <w:webHidden/>
          </w:rPr>
          <w:fldChar w:fldCharType="separate"/>
        </w:r>
        <w:r w:rsidR="00F57384">
          <w:rPr>
            <w:webHidden/>
          </w:rPr>
          <w:t>28</w:t>
        </w:r>
        <w:r w:rsidR="00F57384">
          <w:rPr>
            <w:webHidden/>
          </w:rPr>
          <w:fldChar w:fldCharType="end"/>
        </w:r>
      </w:hyperlink>
    </w:p>
    <w:p w14:paraId="319F7BB0" w14:textId="7C06B1D4" w:rsidR="00F57384" w:rsidRDefault="00834EC6">
      <w:pPr>
        <w:pStyle w:val="TOC2"/>
        <w:rPr>
          <w:rFonts w:asciiTheme="minorHAnsi" w:eastAsiaTheme="minorEastAsia" w:hAnsiTheme="minorHAnsi" w:cstheme="minorBidi"/>
          <w:b w:val="0"/>
          <w:bCs w:val="0"/>
          <w:caps w:val="0"/>
          <w:smallCaps w:val="0"/>
          <w:sz w:val="22"/>
          <w:szCs w:val="22"/>
        </w:rPr>
      </w:pPr>
      <w:hyperlink w:anchor="_Toc105587681" w:history="1">
        <w:r w:rsidR="00F57384" w:rsidRPr="005C569D">
          <w:rPr>
            <w:rStyle w:val="Hyperlink"/>
          </w:rPr>
          <w:t>Required Reports</w:t>
        </w:r>
        <w:r w:rsidR="00F57384">
          <w:rPr>
            <w:webHidden/>
          </w:rPr>
          <w:tab/>
        </w:r>
        <w:r w:rsidR="00F57384">
          <w:rPr>
            <w:webHidden/>
          </w:rPr>
          <w:fldChar w:fldCharType="begin"/>
        </w:r>
        <w:r w:rsidR="00F57384">
          <w:rPr>
            <w:webHidden/>
          </w:rPr>
          <w:instrText xml:space="preserve"> PAGEREF _Toc105587681 \h </w:instrText>
        </w:r>
        <w:r w:rsidR="00F57384">
          <w:rPr>
            <w:webHidden/>
          </w:rPr>
        </w:r>
        <w:r w:rsidR="00F57384">
          <w:rPr>
            <w:webHidden/>
          </w:rPr>
          <w:fldChar w:fldCharType="separate"/>
        </w:r>
        <w:r w:rsidR="00F57384">
          <w:rPr>
            <w:webHidden/>
          </w:rPr>
          <w:t>30</w:t>
        </w:r>
        <w:r w:rsidR="00F57384">
          <w:rPr>
            <w:webHidden/>
          </w:rPr>
          <w:fldChar w:fldCharType="end"/>
        </w:r>
      </w:hyperlink>
    </w:p>
    <w:p w14:paraId="4E58CAF4" w14:textId="64F15E55" w:rsidR="00F57384" w:rsidRDefault="00834EC6">
      <w:pPr>
        <w:pStyle w:val="TOC2"/>
        <w:rPr>
          <w:rFonts w:asciiTheme="minorHAnsi" w:eastAsiaTheme="minorEastAsia" w:hAnsiTheme="minorHAnsi" w:cstheme="minorBidi"/>
          <w:b w:val="0"/>
          <w:bCs w:val="0"/>
          <w:caps w:val="0"/>
          <w:smallCaps w:val="0"/>
          <w:sz w:val="22"/>
          <w:szCs w:val="22"/>
        </w:rPr>
      </w:pPr>
      <w:hyperlink w:anchor="_Toc105587682" w:history="1">
        <w:r w:rsidR="00F57384" w:rsidRPr="005C569D">
          <w:rPr>
            <w:rStyle w:val="Hyperlink"/>
          </w:rPr>
          <w:t>Staff Acceptable Use Policy (AUP)</w:t>
        </w:r>
        <w:r w:rsidR="00F57384">
          <w:rPr>
            <w:webHidden/>
          </w:rPr>
          <w:tab/>
        </w:r>
        <w:r w:rsidR="00F57384">
          <w:rPr>
            <w:webHidden/>
          </w:rPr>
          <w:fldChar w:fldCharType="begin"/>
        </w:r>
        <w:r w:rsidR="00F57384">
          <w:rPr>
            <w:webHidden/>
          </w:rPr>
          <w:instrText xml:space="preserve"> PAGEREF _Toc105587682 \h </w:instrText>
        </w:r>
        <w:r w:rsidR="00F57384">
          <w:rPr>
            <w:webHidden/>
          </w:rPr>
        </w:r>
        <w:r w:rsidR="00F57384">
          <w:rPr>
            <w:webHidden/>
          </w:rPr>
          <w:fldChar w:fldCharType="separate"/>
        </w:r>
        <w:r w:rsidR="00F57384">
          <w:rPr>
            <w:webHidden/>
          </w:rPr>
          <w:t>33</w:t>
        </w:r>
        <w:r w:rsidR="00F57384">
          <w:rPr>
            <w:webHidden/>
          </w:rPr>
          <w:fldChar w:fldCharType="end"/>
        </w:r>
      </w:hyperlink>
    </w:p>
    <w:p w14:paraId="3F6EDF70" w14:textId="393EB8E4" w:rsidR="00F57384" w:rsidRDefault="00834EC6">
      <w:pPr>
        <w:pStyle w:val="TOC2"/>
        <w:rPr>
          <w:rFonts w:asciiTheme="minorHAnsi" w:eastAsiaTheme="minorEastAsia" w:hAnsiTheme="minorHAnsi" w:cstheme="minorBidi"/>
          <w:b w:val="0"/>
          <w:bCs w:val="0"/>
          <w:caps w:val="0"/>
          <w:smallCaps w:val="0"/>
          <w:sz w:val="22"/>
          <w:szCs w:val="22"/>
        </w:rPr>
      </w:pPr>
      <w:hyperlink w:anchor="_Toc105587683" w:history="1">
        <w:r w:rsidR="00F57384" w:rsidRPr="005C569D">
          <w:rPr>
            <w:rStyle w:val="Hyperlink"/>
          </w:rPr>
          <w:t>Personal Appearance Guidelines</w:t>
        </w:r>
        <w:r w:rsidR="00F57384">
          <w:rPr>
            <w:webHidden/>
          </w:rPr>
          <w:tab/>
        </w:r>
        <w:r w:rsidR="00F57384">
          <w:rPr>
            <w:webHidden/>
          </w:rPr>
          <w:fldChar w:fldCharType="begin"/>
        </w:r>
        <w:r w:rsidR="00F57384">
          <w:rPr>
            <w:webHidden/>
          </w:rPr>
          <w:instrText xml:space="preserve"> PAGEREF _Toc105587683 \h </w:instrText>
        </w:r>
        <w:r w:rsidR="00F57384">
          <w:rPr>
            <w:webHidden/>
          </w:rPr>
        </w:r>
        <w:r w:rsidR="00F57384">
          <w:rPr>
            <w:webHidden/>
          </w:rPr>
          <w:fldChar w:fldCharType="separate"/>
        </w:r>
        <w:r w:rsidR="00F57384">
          <w:rPr>
            <w:webHidden/>
          </w:rPr>
          <w:t>34</w:t>
        </w:r>
        <w:r w:rsidR="00F57384">
          <w:rPr>
            <w:webHidden/>
          </w:rPr>
          <w:fldChar w:fldCharType="end"/>
        </w:r>
      </w:hyperlink>
    </w:p>
    <w:p w14:paraId="1B7E9BA3" w14:textId="06B0D109" w:rsidR="00F57384" w:rsidRDefault="00834EC6">
      <w:pPr>
        <w:pStyle w:val="TOC1"/>
        <w:rPr>
          <w:rFonts w:asciiTheme="minorHAnsi" w:eastAsiaTheme="minorEastAsia" w:hAnsiTheme="minorHAnsi" w:cstheme="minorBidi"/>
          <w:sz w:val="22"/>
          <w:szCs w:val="22"/>
        </w:rPr>
      </w:pPr>
      <w:hyperlink w:anchor="_Toc105587684" w:history="1">
        <w:r w:rsidR="00F57384" w:rsidRPr="005C569D">
          <w:rPr>
            <w:rStyle w:val="Hyperlink"/>
          </w:rPr>
          <w:t>Acknowledgement Form</w:t>
        </w:r>
        <w:r w:rsidR="00F57384">
          <w:rPr>
            <w:webHidden/>
          </w:rPr>
          <w:tab/>
        </w:r>
        <w:r w:rsidR="00F57384">
          <w:rPr>
            <w:webHidden/>
          </w:rPr>
          <w:fldChar w:fldCharType="begin"/>
        </w:r>
        <w:r w:rsidR="00F57384">
          <w:rPr>
            <w:webHidden/>
          </w:rPr>
          <w:instrText xml:space="preserve"> PAGEREF _Toc105587684 \h </w:instrText>
        </w:r>
        <w:r w:rsidR="00F57384">
          <w:rPr>
            <w:webHidden/>
          </w:rPr>
        </w:r>
        <w:r w:rsidR="00F57384">
          <w:rPr>
            <w:webHidden/>
          </w:rPr>
          <w:fldChar w:fldCharType="separate"/>
        </w:r>
        <w:r w:rsidR="00F57384">
          <w:rPr>
            <w:webHidden/>
          </w:rPr>
          <w:t>35</w:t>
        </w:r>
        <w:r w:rsidR="00F57384">
          <w:rPr>
            <w:webHidden/>
          </w:rPr>
          <w:fldChar w:fldCharType="end"/>
        </w:r>
      </w:hyperlink>
    </w:p>
    <w:p w14:paraId="6EBDF9AE" w14:textId="63258EC9" w:rsidR="008B4742" w:rsidRPr="00F57384" w:rsidRDefault="008B4742">
      <w:pPr>
        <w:pStyle w:val="BodyText"/>
        <w:tabs>
          <w:tab w:val="left" w:pos="8820"/>
        </w:tabs>
        <w:spacing w:after="120"/>
        <w:ind w:left="1620"/>
        <w:rPr>
          <w:rFonts w:ascii="Arial" w:hAnsi="Arial" w:cs="Arial"/>
          <w:b/>
          <w:bCs/>
          <w:caps/>
          <w:spacing w:val="0"/>
          <w:sz w:val="20"/>
          <w:szCs w:val="24"/>
        </w:rPr>
        <w:sectPr w:rsidR="008B4742" w:rsidRPr="00F57384" w:rsidSect="00115B8B">
          <w:footerReference w:type="default" r:id="rId13"/>
          <w:pgSz w:w="12240" w:h="15840" w:code="1"/>
          <w:pgMar w:top="1800" w:right="1195" w:bottom="1800" w:left="1195" w:header="965" w:footer="965" w:gutter="0"/>
          <w:pgNumType w:fmt="lowerRoman" w:start="1"/>
          <w:cols w:space="360"/>
          <w:docGrid w:linePitch="326"/>
        </w:sectPr>
      </w:pPr>
      <w:r w:rsidRPr="00F57384">
        <w:rPr>
          <w:rFonts w:ascii="Arial" w:hAnsi="Arial" w:cs="Arial"/>
          <w:b/>
          <w:bCs/>
          <w:caps/>
          <w:spacing w:val="0"/>
          <w:sz w:val="20"/>
          <w:szCs w:val="24"/>
        </w:rPr>
        <w:fldChar w:fldCharType="end"/>
      </w:r>
    </w:p>
    <w:p w14:paraId="09207BE7" w14:textId="77777777" w:rsidR="0019592A" w:rsidRPr="00F57384" w:rsidRDefault="0019592A" w:rsidP="0019592A">
      <w:pPr>
        <w:pStyle w:val="ChapterTitle"/>
        <w:spacing w:before="360" w:after="240"/>
        <w:sectPr w:rsidR="0019592A" w:rsidRPr="00F57384" w:rsidSect="00115B8B">
          <w:type w:val="continuous"/>
          <w:pgSz w:w="12240" w:h="15840"/>
          <w:pgMar w:top="1800" w:right="1195" w:bottom="1800" w:left="1987" w:header="720" w:footer="720" w:gutter="0"/>
          <w:pgNumType w:start="1"/>
          <w:cols w:space="720"/>
          <w:titlePg/>
          <w:docGrid w:linePitch="360"/>
        </w:sectPr>
      </w:pPr>
      <w:bookmarkStart w:id="17" w:name="_Toc478789093"/>
      <w:bookmarkStart w:id="18" w:name="_Toc479739448"/>
      <w:bookmarkStart w:id="19" w:name="_Toc479991162"/>
      <w:bookmarkStart w:id="20" w:name="_Toc479992770"/>
      <w:bookmarkStart w:id="21" w:name="_Toc480009413"/>
      <w:bookmarkStart w:id="22" w:name="_Toc480016001"/>
      <w:bookmarkStart w:id="23" w:name="_Toc480016059"/>
      <w:bookmarkStart w:id="24" w:name="_Toc480254685"/>
      <w:bookmarkStart w:id="25" w:name="_Toc480345519"/>
      <w:bookmarkStart w:id="26" w:name="_Toc480606703"/>
    </w:p>
    <w:p w14:paraId="3E3E11C7" w14:textId="77777777" w:rsidR="0019592A" w:rsidRPr="00F57384" w:rsidRDefault="0019592A" w:rsidP="0019592A">
      <w:pPr>
        <w:pStyle w:val="ChapterTitle"/>
        <w:spacing w:before="0" w:after="0" w:line="240" w:lineRule="auto"/>
        <w:sectPr w:rsidR="0019592A" w:rsidRPr="00F57384" w:rsidSect="00115B8B">
          <w:pgSz w:w="12240" w:h="15840"/>
          <w:pgMar w:top="1800" w:right="1195" w:bottom="1800" w:left="1987" w:header="720" w:footer="720" w:gutter="0"/>
          <w:pgNumType w:start="1"/>
          <w:cols w:space="720"/>
          <w:titlePg/>
          <w:docGrid w:linePitch="360"/>
        </w:sectPr>
      </w:pPr>
    </w:p>
    <w:p w14:paraId="6E3CD65B" w14:textId="77777777" w:rsidR="008B4742" w:rsidRPr="00F57384" w:rsidRDefault="008B4742" w:rsidP="0019592A">
      <w:pPr>
        <w:pStyle w:val="ChapterTitle"/>
        <w:spacing w:before="360" w:after="240"/>
      </w:pPr>
      <w:bookmarkStart w:id="27" w:name="_Toc105587611"/>
      <w:r w:rsidRPr="00F57384">
        <w:t>Introduction</w:t>
      </w:r>
      <w:bookmarkEnd w:id="17"/>
      <w:bookmarkEnd w:id="18"/>
      <w:bookmarkEnd w:id="19"/>
      <w:bookmarkEnd w:id="20"/>
      <w:bookmarkEnd w:id="21"/>
      <w:bookmarkEnd w:id="22"/>
      <w:bookmarkEnd w:id="23"/>
      <w:bookmarkEnd w:id="24"/>
      <w:bookmarkEnd w:id="25"/>
      <w:bookmarkEnd w:id="26"/>
      <w:bookmarkEnd w:id="27"/>
    </w:p>
    <w:p w14:paraId="2EF863CF" w14:textId="77777777" w:rsidR="008B4742" w:rsidRPr="00F57384" w:rsidRDefault="008B4742" w:rsidP="00FD6D01">
      <w:pPr>
        <w:pStyle w:val="Heading1"/>
      </w:pPr>
      <w:bookmarkStart w:id="28" w:name="_Toc478442577"/>
      <w:bookmarkStart w:id="29" w:name="_Toc478789094"/>
      <w:bookmarkStart w:id="30" w:name="_Toc479739449"/>
      <w:bookmarkStart w:id="31" w:name="_Toc479739513"/>
      <w:bookmarkStart w:id="32" w:name="_Toc479991163"/>
      <w:bookmarkStart w:id="33" w:name="_Toc479992771"/>
      <w:bookmarkStart w:id="34" w:name="_Toc480009414"/>
      <w:bookmarkStart w:id="35" w:name="_Toc480016002"/>
      <w:bookmarkStart w:id="36" w:name="_Toc480016060"/>
      <w:bookmarkStart w:id="37" w:name="_Toc480254686"/>
      <w:bookmarkStart w:id="38" w:name="_Toc480345520"/>
      <w:bookmarkStart w:id="39" w:name="_Toc480606704"/>
      <w:bookmarkStart w:id="40" w:name="_Toc105587612"/>
      <w:r w:rsidRPr="00F57384">
        <w:t>Welcome</w:t>
      </w:r>
      <w:bookmarkEnd w:id="28"/>
      <w:bookmarkEnd w:id="29"/>
      <w:bookmarkEnd w:id="30"/>
      <w:bookmarkEnd w:id="31"/>
      <w:bookmarkEnd w:id="32"/>
      <w:bookmarkEnd w:id="33"/>
      <w:bookmarkEnd w:id="34"/>
      <w:bookmarkEnd w:id="35"/>
      <w:bookmarkEnd w:id="36"/>
      <w:bookmarkEnd w:id="37"/>
      <w:bookmarkEnd w:id="38"/>
      <w:bookmarkEnd w:id="39"/>
      <w:bookmarkEnd w:id="40"/>
    </w:p>
    <w:p w14:paraId="0A19D4B1" w14:textId="77777777" w:rsidR="008B4742" w:rsidRPr="00F57384" w:rsidRDefault="008B4742" w:rsidP="00342ED5">
      <w:pPr>
        <w:pStyle w:val="Picture"/>
        <w:spacing w:after="120"/>
        <w:rPr>
          <w:i/>
          <w:iCs/>
        </w:rPr>
      </w:pPr>
      <w:r w:rsidRPr="00F57384">
        <w:t>Welcome to Metcalfe County Schools.</w:t>
      </w:r>
    </w:p>
    <w:p w14:paraId="1C0151A3" w14:textId="77777777" w:rsidR="008B4742" w:rsidRPr="00F57384" w:rsidRDefault="008B4742" w:rsidP="00342ED5">
      <w:pPr>
        <w:pStyle w:val="Picture"/>
        <w:spacing w:after="120"/>
      </w:pPr>
      <w:r w:rsidRPr="00F57384">
        <w:t>The purpose of the handbook is to acquaint you with general Board of Education policies that govern and affect your employment and to outline the benefits available to you as an employee of the District.</w:t>
      </w:r>
    </w:p>
    <w:p w14:paraId="79A58AB1" w14:textId="77777777" w:rsidR="008B4742" w:rsidRPr="00F57384" w:rsidRDefault="008B4742" w:rsidP="00342ED5">
      <w:pPr>
        <w:pStyle w:val="Picture"/>
        <w:spacing w:after="120"/>
      </w:pPr>
      <w:r w:rsidRPr="00F57384">
        <w:t>Beca</w:t>
      </w:r>
      <w:smartTag w:uri="urn:schemas-microsoft-com:office:smarttags" w:element="PersonName">
        <w:r w:rsidRPr="00F57384">
          <w:t>us</w:t>
        </w:r>
      </w:smartTag>
      <w:r w:rsidRPr="00F57384">
        <w:t xml:space="preserve">e this handbook is a general source of information, it is not intended to be, and should not be interpreted as, a contract. It is </w:t>
      </w:r>
      <w:r w:rsidRPr="00F57384">
        <w:rPr>
          <w:b/>
          <w:bCs/>
        </w:rPr>
        <w:t>not</w:t>
      </w:r>
      <w:r w:rsidRPr="00F57384">
        <w:t xml:space="preserve"> an all-encompassing document and may not cover every possible situation or un</w:t>
      </w:r>
      <w:smartTag w:uri="urn:schemas-microsoft-com:office:smarttags" w:element="PersonName">
        <w:r w:rsidRPr="00F57384">
          <w:t>us</w:t>
        </w:r>
      </w:smartTag>
      <w:r w:rsidRPr="00F57384">
        <w:t xml:space="preserve">ual circumstance. If a conflict exists between information in this handbook and Board policy or administrative procedures, the policies and procedures govern. It is the employee’s responsibility to refer to the actual policies and/or administrative procedures for further information. Complete copies of those documents are available at </w:t>
      </w:r>
      <w:r w:rsidR="00F34007" w:rsidRPr="00F57384">
        <w:t>the Board of Education</w:t>
      </w:r>
      <w:r w:rsidRPr="00F57384">
        <w:t xml:space="preserve"> and in the District’s on-line policy manual</w:t>
      </w:r>
      <w:r w:rsidR="00A95CF0" w:rsidRPr="00F57384">
        <w:t xml:space="preserve"> </w:t>
      </w:r>
      <w:hyperlink r:id="rId14" w:history="1">
        <w:r w:rsidR="00A95CF0" w:rsidRPr="00F57384">
          <w:rPr>
            <w:rStyle w:val="Hyperlink"/>
          </w:rPr>
          <w:t>http://policy.ksba.org/M15/</w:t>
        </w:r>
      </w:hyperlink>
      <w:r w:rsidRPr="00F57384">
        <w:t xml:space="preserve">. Any employee is free to review official policies and procedures and is expected to be familiar with those related to his/her job responsibilities. </w:t>
      </w:r>
      <w:r w:rsidR="00126DA0" w:rsidRPr="00F57384">
        <w:rPr>
          <w:rStyle w:val="ksbanormal"/>
          <w:rFonts w:ascii="Garamond" w:hAnsi="Garamond"/>
        </w:rPr>
        <w:t>Employees and students who fail to comply with Board policies may be subject to disciplinary action.</w:t>
      </w:r>
      <w:r w:rsidR="00126DA0" w:rsidRPr="00F57384">
        <w:t xml:space="preserve"> </w:t>
      </w:r>
      <w:r w:rsidRPr="00F57384">
        <w:rPr>
          <w:b/>
          <w:bCs/>
        </w:rPr>
        <w:t>01.5</w:t>
      </w:r>
    </w:p>
    <w:p w14:paraId="5EC69625" w14:textId="77777777" w:rsidR="008B4742" w:rsidRPr="00F57384" w:rsidRDefault="008B4742" w:rsidP="00342ED5">
      <w:pPr>
        <w:pStyle w:val="Picture"/>
        <w:spacing w:after="120"/>
        <w:rPr>
          <w:b/>
          <w:bCs/>
        </w:rPr>
      </w:pPr>
      <w:r w:rsidRPr="00F57384">
        <w:t xml:space="preserve">School council policies, which are also available from the Principal, may also apply in some instances. </w:t>
      </w:r>
      <w:r w:rsidRPr="00F57384">
        <w:rPr>
          <w:b/>
          <w:bCs/>
        </w:rPr>
        <w:t>02.4241</w:t>
      </w:r>
    </w:p>
    <w:p w14:paraId="037AEE60" w14:textId="77777777" w:rsidR="00382191" w:rsidRPr="00F57384" w:rsidRDefault="008B4742" w:rsidP="0064526C">
      <w:pPr>
        <w:pStyle w:val="Picture"/>
        <w:spacing w:after="120"/>
        <w:rPr>
          <w:rFonts w:cs="Arial"/>
        </w:rPr>
      </w:pPr>
      <w:r w:rsidRPr="00F57384">
        <w:rPr>
          <w:rFonts w:cs="Arial"/>
        </w:rPr>
        <w:t xml:space="preserve">In this handbook, </w:t>
      </w:r>
      <w:r w:rsidRPr="00F57384">
        <w:rPr>
          <w:rFonts w:cs="Arial"/>
          <w:b/>
          <w:bCs/>
        </w:rPr>
        <w:t xml:space="preserve">bolded policy codes </w:t>
      </w:r>
      <w:r w:rsidRPr="00F57384">
        <w:rPr>
          <w:rFonts w:cs="Arial"/>
        </w:rPr>
        <w:t xml:space="preserve">indicate related Board of Education policies. If an employee has questions, s/he should contact his/her immediate </w:t>
      </w:r>
      <w:r w:rsidR="004F1994" w:rsidRPr="00F57384">
        <w:rPr>
          <w:rFonts w:cs="Arial"/>
        </w:rPr>
        <w:t>supervisor or the School Support Services</w:t>
      </w:r>
      <w:r w:rsidR="00861267" w:rsidRPr="00F57384">
        <w:rPr>
          <w:rFonts w:cs="Arial"/>
        </w:rPr>
        <w:t>.</w:t>
      </w:r>
      <w:bookmarkStart w:id="41" w:name="_Toc478442582"/>
      <w:bookmarkStart w:id="42" w:name="_Toc478789100"/>
      <w:bookmarkStart w:id="43" w:name="_Toc479739451"/>
      <w:bookmarkStart w:id="44" w:name="_Toc479739515"/>
      <w:bookmarkStart w:id="45" w:name="_Toc479991165"/>
      <w:bookmarkStart w:id="46" w:name="_Toc479992773"/>
      <w:bookmarkStart w:id="47" w:name="_Toc480009416"/>
      <w:bookmarkStart w:id="48" w:name="_Toc480016004"/>
      <w:bookmarkStart w:id="49" w:name="_Toc480016062"/>
      <w:bookmarkStart w:id="50" w:name="_Toc480254688"/>
      <w:bookmarkStart w:id="51" w:name="_Toc480345523"/>
      <w:bookmarkStart w:id="52" w:name="_Toc480606707"/>
    </w:p>
    <w:p w14:paraId="1E177FB1" w14:textId="77777777" w:rsidR="008B4742" w:rsidRPr="00F57384" w:rsidRDefault="008B4742" w:rsidP="0064526C">
      <w:pPr>
        <w:pStyle w:val="Heading1"/>
        <w:spacing w:before="120" w:after="120"/>
      </w:pPr>
      <w:bookmarkStart w:id="53" w:name="_Toc105587613"/>
      <w:r w:rsidRPr="00F57384">
        <w:t>Future Policy Changes</w:t>
      </w:r>
      <w:bookmarkEnd w:id="41"/>
      <w:bookmarkEnd w:id="42"/>
      <w:bookmarkEnd w:id="43"/>
      <w:bookmarkEnd w:id="44"/>
      <w:bookmarkEnd w:id="45"/>
      <w:bookmarkEnd w:id="46"/>
      <w:bookmarkEnd w:id="47"/>
      <w:bookmarkEnd w:id="48"/>
      <w:bookmarkEnd w:id="49"/>
      <w:bookmarkEnd w:id="50"/>
      <w:bookmarkEnd w:id="51"/>
      <w:bookmarkEnd w:id="52"/>
      <w:bookmarkEnd w:id="53"/>
    </w:p>
    <w:p w14:paraId="068A603A" w14:textId="77777777" w:rsidR="008B4742" w:rsidRPr="00F57384" w:rsidRDefault="008B4742" w:rsidP="00A714FC">
      <w:pPr>
        <w:pStyle w:val="BodyText"/>
        <w:spacing w:after="0"/>
      </w:pPr>
      <w:r w:rsidRPr="00F57384">
        <w:t>Although every effort will be made to update the handbook on a timely basis, the Metcalfe County Board of Education reserves the right, and has the sole discretion, to change any policies, procedures, benefits, and terms of employment without notice, consultation, or publication, except as may be required by contractual agreements and law. The District reserves the right and has the sole discretion to modify or change any portion of this handbook at any time.</w:t>
      </w:r>
    </w:p>
    <w:p w14:paraId="059A4A05" w14:textId="77777777" w:rsidR="0064526C" w:rsidRPr="00F57384" w:rsidRDefault="0064526C" w:rsidP="00B04C9E">
      <w:pPr>
        <w:spacing w:before="720"/>
        <w:jc w:val="center"/>
        <w:rPr>
          <w:rFonts w:ascii="Arial" w:hAnsi="Arial" w:cs="Arial"/>
          <w:b/>
          <w:sz w:val="36"/>
          <w:szCs w:val="36"/>
        </w:rPr>
      </w:pPr>
      <w:r w:rsidRPr="00F57384">
        <w:rPr>
          <w:rFonts w:ascii="Arial" w:hAnsi="Arial" w:cs="Arial"/>
          <w:b/>
          <w:sz w:val="36"/>
          <w:szCs w:val="36"/>
        </w:rPr>
        <w:t>Metcalfe County Sc</w:t>
      </w:r>
      <w:r w:rsidR="003C543D" w:rsidRPr="00F57384">
        <w:rPr>
          <w:rFonts w:ascii="Arial" w:hAnsi="Arial" w:cs="Arial"/>
          <w:b/>
          <w:sz w:val="36"/>
          <w:szCs w:val="36"/>
        </w:rPr>
        <w:t>hools will provide more options</w:t>
      </w:r>
      <w:r w:rsidR="00B04C9E" w:rsidRPr="00F57384">
        <w:rPr>
          <w:rFonts w:ascii="Arial" w:hAnsi="Arial" w:cs="Arial"/>
          <w:b/>
          <w:sz w:val="36"/>
          <w:szCs w:val="36"/>
        </w:rPr>
        <w:br/>
      </w:r>
      <w:r w:rsidRPr="00F57384">
        <w:rPr>
          <w:rFonts w:ascii="Arial" w:hAnsi="Arial" w:cs="Arial"/>
          <w:b/>
          <w:sz w:val="36"/>
          <w:szCs w:val="36"/>
        </w:rPr>
        <w:t>and better opportunities for all students.</w:t>
      </w:r>
    </w:p>
    <w:p w14:paraId="0B165718" w14:textId="77777777" w:rsidR="008B4742" w:rsidRPr="00F57384" w:rsidRDefault="002E3A4F" w:rsidP="00BF5450">
      <w:pPr>
        <w:pStyle w:val="Heading1"/>
        <w:spacing w:before="0" w:after="0"/>
      </w:pPr>
      <w:r w:rsidRPr="00F57384">
        <w:br w:type="page"/>
      </w:r>
      <w:bookmarkStart w:id="54" w:name="_Toc478442579"/>
      <w:bookmarkStart w:id="55" w:name="_Toc478789096"/>
      <w:bookmarkStart w:id="56" w:name="_Toc479739452"/>
      <w:bookmarkStart w:id="57" w:name="_Toc479739516"/>
      <w:bookmarkStart w:id="58" w:name="_Toc479991166"/>
      <w:bookmarkStart w:id="59" w:name="_Toc479992774"/>
      <w:bookmarkStart w:id="60" w:name="_Toc480009417"/>
      <w:bookmarkStart w:id="61" w:name="_Toc480016005"/>
      <w:bookmarkStart w:id="62" w:name="_Toc480016063"/>
      <w:bookmarkStart w:id="63" w:name="_Toc480254690"/>
      <w:bookmarkStart w:id="64" w:name="_Toc480345524"/>
      <w:bookmarkStart w:id="65" w:name="_Toc480606708"/>
      <w:bookmarkStart w:id="66" w:name="_Toc135012292"/>
      <w:bookmarkStart w:id="67" w:name="_Toc105587614"/>
      <w:r w:rsidR="00B26665" w:rsidRPr="00F57384">
        <w:lastRenderedPageBreak/>
        <w:t>Central Office</w:t>
      </w:r>
      <w:r w:rsidR="008B4742" w:rsidRPr="00F57384">
        <w:t xml:space="preserve"> </w:t>
      </w:r>
      <w:bookmarkEnd w:id="54"/>
      <w:bookmarkEnd w:id="55"/>
      <w:r w:rsidR="008B4742" w:rsidRPr="00F57384">
        <w:t>and Schools</w:t>
      </w:r>
      <w:bookmarkEnd w:id="56"/>
      <w:bookmarkEnd w:id="57"/>
      <w:bookmarkEnd w:id="58"/>
      <w:bookmarkEnd w:id="59"/>
      <w:bookmarkEnd w:id="60"/>
      <w:bookmarkEnd w:id="61"/>
      <w:bookmarkEnd w:id="62"/>
      <w:bookmarkEnd w:id="63"/>
      <w:bookmarkEnd w:id="64"/>
      <w:bookmarkEnd w:id="65"/>
      <w:bookmarkEnd w:id="66"/>
      <w:bookmarkEnd w:id="67"/>
    </w:p>
    <w:tbl>
      <w:tblPr>
        <w:tblW w:w="88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5"/>
        <w:gridCol w:w="3690"/>
        <w:gridCol w:w="1530"/>
      </w:tblGrid>
      <w:tr w:rsidR="008B4742" w:rsidRPr="00F57384" w14:paraId="1FD82EBB" w14:textId="77777777" w:rsidTr="00287913">
        <w:tc>
          <w:tcPr>
            <w:tcW w:w="3605" w:type="dxa"/>
            <w:shd w:val="pct12" w:color="auto" w:fill="auto"/>
          </w:tcPr>
          <w:p w14:paraId="7317ECD0" w14:textId="77777777" w:rsidR="008B4742" w:rsidRPr="00F57384" w:rsidRDefault="008B4742">
            <w:pPr>
              <w:spacing w:before="20" w:after="20"/>
              <w:jc w:val="center"/>
              <w:rPr>
                <w:rFonts w:ascii="Garamond" w:hAnsi="Garamond"/>
                <w:b/>
                <w:sz w:val="28"/>
                <w:szCs w:val="28"/>
              </w:rPr>
            </w:pPr>
            <w:r w:rsidRPr="00F57384">
              <w:rPr>
                <w:rFonts w:ascii="Garamond" w:hAnsi="Garamond"/>
                <w:b/>
                <w:sz w:val="28"/>
                <w:szCs w:val="28"/>
              </w:rPr>
              <w:t>Name/Address</w:t>
            </w:r>
          </w:p>
        </w:tc>
        <w:tc>
          <w:tcPr>
            <w:tcW w:w="3690" w:type="dxa"/>
            <w:shd w:val="pct12" w:color="auto" w:fill="auto"/>
          </w:tcPr>
          <w:p w14:paraId="77E4D122" w14:textId="77777777" w:rsidR="008B4742" w:rsidRPr="00F57384" w:rsidRDefault="008B4742">
            <w:pPr>
              <w:spacing w:before="20" w:after="20"/>
              <w:jc w:val="center"/>
              <w:rPr>
                <w:rFonts w:ascii="Garamond" w:hAnsi="Garamond"/>
                <w:b/>
                <w:sz w:val="28"/>
                <w:szCs w:val="28"/>
              </w:rPr>
            </w:pPr>
            <w:r w:rsidRPr="00F57384">
              <w:rPr>
                <w:rFonts w:ascii="Garamond" w:hAnsi="Garamond"/>
                <w:b/>
                <w:sz w:val="28"/>
                <w:szCs w:val="28"/>
              </w:rPr>
              <w:t>Phone #/E-MAIL Address</w:t>
            </w:r>
          </w:p>
        </w:tc>
        <w:tc>
          <w:tcPr>
            <w:tcW w:w="1530" w:type="dxa"/>
            <w:shd w:val="pct12" w:color="auto" w:fill="auto"/>
          </w:tcPr>
          <w:p w14:paraId="20380302" w14:textId="77777777" w:rsidR="008B4742" w:rsidRPr="00F57384" w:rsidRDefault="008B4742">
            <w:pPr>
              <w:spacing w:before="20" w:after="20"/>
              <w:jc w:val="center"/>
              <w:rPr>
                <w:rFonts w:ascii="Garamond" w:hAnsi="Garamond"/>
                <w:b/>
                <w:sz w:val="28"/>
                <w:szCs w:val="28"/>
              </w:rPr>
            </w:pPr>
            <w:r w:rsidRPr="00F57384">
              <w:rPr>
                <w:rFonts w:ascii="Garamond" w:hAnsi="Garamond"/>
                <w:b/>
                <w:sz w:val="28"/>
                <w:szCs w:val="28"/>
              </w:rPr>
              <w:t>Fax #</w:t>
            </w:r>
          </w:p>
        </w:tc>
      </w:tr>
      <w:tr w:rsidR="008B4742" w:rsidRPr="00F57384" w14:paraId="2CCC109B" w14:textId="77777777" w:rsidTr="00287913">
        <w:tc>
          <w:tcPr>
            <w:tcW w:w="3605" w:type="dxa"/>
          </w:tcPr>
          <w:p w14:paraId="43858EF4" w14:textId="77777777" w:rsidR="008B4742" w:rsidRPr="00F57384" w:rsidRDefault="00E6089A" w:rsidP="00465C28">
            <w:pPr>
              <w:spacing w:before="20" w:after="20"/>
              <w:jc w:val="center"/>
              <w:rPr>
                <w:rFonts w:ascii="Garamond" w:hAnsi="Garamond"/>
                <w:sz w:val="22"/>
                <w:szCs w:val="22"/>
              </w:rPr>
            </w:pPr>
            <w:r w:rsidRPr="00F57384">
              <w:rPr>
                <w:rFonts w:ascii="Garamond" w:hAnsi="Garamond"/>
                <w:b/>
                <w:bCs/>
                <w:sz w:val="22"/>
                <w:szCs w:val="22"/>
              </w:rPr>
              <w:t>Josh Hurt</w:t>
            </w:r>
          </w:p>
          <w:p w14:paraId="75CA0A5E" w14:textId="2D34B9E2" w:rsidR="008B4742" w:rsidRPr="00F57384" w:rsidRDefault="008B4742" w:rsidP="00465C28">
            <w:pPr>
              <w:spacing w:before="20" w:after="20"/>
              <w:jc w:val="center"/>
              <w:rPr>
                <w:rFonts w:ascii="Garamond" w:hAnsi="Garamond"/>
                <w:sz w:val="22"/>
                <w:szCs w:val="22"/>
              </w:rPr>
            </w:pPr>
            <w:r w:rsidRPr="00F57384">
              <w:rPr>
                <w:rFonts w:ascii="Garamond" w:hAnsi="Garamond"/>
                <w:sz w:val="22"/>
                <w:szCs w:val="22"/>
              </w:rPr>
              <w:t>Superintendent</w:t>
            </w:r>
          </w:p>
        </w:tc>
        <w:tc>
          <w:tcPr>
            <w:tcW w:w="3690" w:type="dxa"/>
          </w:tcPr>
          <w:p w14:paraId="62FCAF48" w14:textId="77777777" w:rsidR="008B4742" w:rsidRPr="00F57384" w:rsidRDefault="008B4742" w:rsidP="00465C28">
            <w:pPr>
              <w:spacing w:before="20" w:after="20"/>
              <w:jc w:val="center"/>
              <w:rPr>
                <w:rFonts w:ascii="Garamond" w:hAnsi="Garamond"/>
                <w:sz w:val="21"/>
                <w:szCs w:val="21"/>
              </w:rPr>
            </w:pPr>
            <w:r w:rsidRPr="00F57384">
              <w:rPr>
                <w:rFonts w:ascii="Garamond" w:hAnsi="Garamond"/>
                <w:bCs/>
                <w:sz w:val="21"/>
                <w:szCs w:val="21"/>
              </w:rPr>
              <w:t>(270) 432-3171</w:t>
            </w:r>
          </w:p>
          <w:p w14:paraId="12DD562B" w14:textId="77777777" w:rsidR="008B4742" w:rsidRPr="00F57384" w:rsidRDefault="00834EC6" w:rsidP="00465C28">
            <w:pPr>
              <w:spacing w:before="20" w:after="20"/>
              <w:jc w:val="center"/>
              <w:rPr>
                <w:rFonts w:ascii="Garamond" w:hAnsi="Garamond"/>
                <w:bCs/>
                <w:sz w:val="21"/>
                <w:szCs w:val="21"/>
              </w:rPr>
            </w:pPr>
            <w:hyperlink r:id="rId15" w:history="1">
              <w:r w:rsidR="00E6089A" w:rsidRPr="00F57384">
                <w:rPr>
                  <w:rStyle w:val="Hyperlink"/>
                  <w:rFonts w:ascii="Garamond" w:hAnsi="Garamond"/>
                  <w:bCs/>
                  <w:sz w:val="21"/>
                  <w:szCs w:val="21"/>
                </w:rPr>
                <w:t>josh.hurt@metcalfe.kyschools.us</w:t>
              </w:r>
            </w:hyperlink>
          </w:p>
        </w:tc>
        <w:tc>
          <w:tcPr>
            <w:tcW w:w="1530" w:type="dxa"/>
          </w:tcPr>
          <w:p w14:paraId="503F7082" w14:textId="77777777" w:rsidR="008B4742" w:rsidRPr="00F57384" w:rsidRDefault="008B4742"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5F79AF" w:rsidRPr="00F57384" w14:paraId="386E68DA" w14:textId="77777777" w:rsidTr="00287913">
        <w:tc>
          <w:tcPr>
            <w:tcW w:w="3605" w:type="dxa"/>
          </w:tcPr>
          <w:p w14:paraId="2BA5DAEF" w14:textId="795EFE01" w:rsidR="005F79AF" w:rsidRPr="00F57384" w:rsidRDefault="00FB5B52" w:rsidP="00465C28">
            <w:pPr>
              <w:spacing w:before="20" w:after="20"/>
              <w:jc w:val="center"/>
              <w:rPr>
                <w:rFonts w:ascii="Garamond" w:hAnsi="Garamond"/>
                <w:b/>
                <w:bCs/>
                <w:sz w:val="22"/>
                <w:szCs w:val="22"/>
              </w:rPr>
            </w:pPr>
            <w:r w:rsidRPr="00F57384">
              <w:rPr>
                <w:rFonts w:ascii="Garamond" w:hAnsi="Garamond"/>
                <w:b/>
                <w:bCs/>
                <w:sz w:val="22"/>
                <w:szCs w:val="22"/>
              </w:rPr>
              <w:t>Rachel Dial</w:t>
            </w:r>
          </w:p>
          <w:p w14:paraId="14CCC763" w14:textId="4865F9B0" w:rsidR="005F79AF" w:rsidRPr="00F57384" w:rsidRDefault="00287913" w:rsidP="00465C28">
            <w:pPr>
              <w:spacing w:before="20" w:after="20"/>
              <w:jc w:val="center"/>
              <w:rPr>
                <w:rFonts w:ascii="Garamond" w:hAnsi="Garamond"/>
                <w:bCs/>
                <w:sz w:val="22"/>
                <w:szCs w:val="22"/>
              </w:rPr>
            </w:pPr>
            <w:r w:rsidRPr="00F57384">
              <w:rPr>
                <w:rFonts w:ascii="Garamond" w:hAnsi="Garamond"/>
                <w:bCs/>
                <w:sz w:val="22"/>
                <w:szCs w:val="22"/>
              </w:rPr>
              <w:t>Instructional Supervisor,</w:t>
            </w:r>
            <w:r w:rsidRPr="00F57384">
              <w:rPr>
                <w:rFonts w:ascii="Garamond" w:hAnsi="Garamond"/>
                <w:bCs/>
                <w:sz w:val="22"/>
                <w:szCs w:val="22"/>
              </w:rPr>
              <w:br/>
            </w:r>
            <w:r w:rsidR="005F79AF" w:rsidRPr="00F57384">
              <w:rPr>
                <w:rFonts w:ascii="Garamond" w:hAnsi="Garamond"/>
                <w:bCs/>
                <w:sz w:val="22"/>
                <w:szCs w:val="22"/>
              </w:rPr>
              <w:t xml:space="preserve">Director of </w:t>
            </w:r>
            <w:r w:rsidR="002C7E21" w:rsidRPr="00F57384">
              <w:rPr>
                <w:rFonts w:ascii="Garamond" w:hAnsi="Garamond"/>
                <w:bCs/>
                <w:sz w:val="22"/>
                <w:szCs w:val="22"/>
              </w:rPr>
              <w:t>Federal Program</w:t>
            </w:r>
            <w:r w:rsidR="005F79AF" w:rsidRPr="00F57384">
              <w:rPr>
                <w:rFonts w:ascii="Garamond" w:hAnsi="Garamond"/>
                <w:bCs/>
                <w:sz w:val="22"/>
                <w:szCs w:val="22"/>
              </w:rPr>
              <w:t>,</w:t>
            </w:r>
          </w:p>
          <w:p w14:paraId="0F09DC29" w14:textId="29C6969E" w:rsidR="00E6089A" w:rsidRPr="00F57384" w:rsidRDefault="005F79AF" w:rsidP="00287913">
            <w:pPr>
              <w:spacing w:before="20" w:after="20"/>
              <w:jc w:val="center"/>
              <w:rPr>
                <w:rFonts w:ascii="Garamond" w:hAnsi="Garamond"/>
                <w:bCs/>
                <w:sz w:val="22"/>
                <w:szCs w:val="22"/>
              </w:rPr>
            </w:pPr>
            <w:r w:rsidRPr="00F57384">
              <w:rPr>
                <w:rFonts w:ascii="Garamond" w:hAnsi="Garamond"/>
                <w:bCs/>
                <w:sz w:val="22"/>
                <w:szCs w:val="22"/>
              </w:rPr>
              <w:t>Professional Development</w:t>
            </w:r>
            <w:r w:rsidR="00E6089A" w:rsidRPr="00F57384">
              <w:rPr>
                <w:rFonts w:ascii="Garamond" w:hAnsi="Garamond"/>
                <w:bCs/>
                <w:sz w:val="22"/>
                <w:szCs w:val="22"/>
              </w:rPr>
              <w:t>,</w:t>
            </w:r>
            <w:r w:rsidR="002C7E21" w:rsidRPr="00F57384">
              <w:rPr>
                <w:rFonts w:ascii="Garamond" w:hAnsi="Garamond"/>
                <w:bCs/>
                <w:sz w:val="22"/>
                <w:szCs w:val="22"/>
              </w:rPr>
              <w:t xml:space="preserve"> 21</w:t>
            </w:r>
            <w:r w:rsidR="002C7E21" w:rsidRPr="00F57384">
              <w:rPr>
                <w:rFonts w:ascii="Garamond" w:hAnsi="Garamond"/>
                <w:bCs/>
                <w:sz w:val="22"/>
                <w:szCs w:val="22"/>
                <w:vertAlign w:val="superscript"/>
              </w:rPr>
              <w:t>st</w:t>
            </w:r>
            <w:r w:rsidR="002C7E21" w:rsidRPr="00F57384">
              <w:rPr>
                <w:rFonts w:ascii="Garamond" w:hAnsi="Garamond"/>
                <w:bCs/>
                <w:sz w:val="22"/>
                <w:szCs w:val="22"/>
              </w:rPr>
              <w:t xml:space="preserve"> CCLC</w:t>
            </w:r>
          </w:p>
          <w:p w14:paraId="084FD768" w14:textId="5911CF06" w:rsidR="005F79AF" w:rsidRPr="00F57384" w:rsidRDefault="00E6089A" w:rsidP="00287913">
            <w:pPr>
              <w:spacing w:before="20" w:after="20"/>
              <w:jc w:val="center"/>
              <w:rPr>
                <w:rFonts w:ascii="Garamond" w:hAnsi="Garamond"/>
                <w:bCs/>
                <w:sz w:val="22"/>
                <w:szCs w:val="22"/>
              </w:rPr>
            </w:pPr>
            <w:r w:rsidRPr="00F57384">
              <w:rPr>
                <w:rFonts w:ascii="Garamond" w:hAnsi="Garamond"/>
                <w:bCs/>
                <w:sz w:val="22"/>
                <w:szCs w:val="22"/>
              </w:rPr>
              <w:t xml:space="preserve">Gifted &amp; Talented </w:t>
            </w:r>
            <w:r w:rsidR="00FB5B52" w:rsidRPr="00F57384">
              <w:rPr>
                <w:rFonts w:ascii="Garamond" w:hAnsi="Garamond"/>
                <w:bCs/>
                <w:sz w:val="22"/>
                <w:szCs w:val="22"/>
              </w:rPr>
              <w:t>and District Assessment Coordinator</w:t>
            </w:r>
          </w:p>
        </w:tc>
        <w:tc>
          <w:tcPr>
            <w:tcW w:w="3690" w:type="dxa"/>
          </w:tcPr>
          <w:p w14:paraId="7A076155" w14:textId="77777777" w:rsidR="005F79AF" w:rsidRPr="00F57384" w:rsidRDefault="005F79AF" w:rsidP="00465C28">
            <w:pPr>
              <w:spacing w:before="20" w:after="20"/>
              <w:jc w:val="center"/>
              <w:rPr>
                <w:rFonts w:ascii="Garamond" w:hAnsi="Garamond"/>
                <w:sz w:val="21"/>
                <w:szCs w:val="21"/>
              </w:rPr>
            </w:pPr>
            <w:r w:rsidRPr="00F57384">
              <w:rPr>
                <w:rFonts w:ascii="Garamond" w:hAnsi="Garamond"/>
                <w:bCs/>
                <w:sz w:val="21"/>
                <w:szCs w:val="21"/>
              </w:rPr>
              <w:t>(270) 432-3171</w:t>
            </w:r>
          </w:p>
          <w:p w14:paraId="082DEEB2" w14:textId="02668630" w:rsidR="005F79AF" w:rsidRPr="00F57384" w:rsidRDefault="00834EC6" w:rsidP="00465C28">
            <w:pPr>
              <w:spacing w:before="20" w:after="20"/>
              <w:jc w:val="center"/>
              <w:rPr>
                <w:rFonts w:ascii="Garamond" w:hAnsi="Garamond"/>
                <w:bCs/>
                <w:sz w:val="21"/>
                <w:szCs w:val="21"/>
              </w:rPr>
            </w:pPr>
            <w:hyperlink r:id="rId16" w:history="1">
              <w:r w:rsidR="009E31FB" w:rsidRPr="00F57384">
                <w:rPr>
                  <w:rStyle w:val="Hyperlink"/>
                  <w:rFonts w:ascii="Garamond" w:hAnsi="Garamond"/>
                  <w:sz w:val="21"/>
                  <w:szCs w:val="21"/>
                </w:rPr>
                <w:t>rachel.dial</w:t>
              </w:r>
              <w:r w:rsidR="009E31FB" w:rsidRPr="00F57384">
                <w:rPr>
                  <w:rStyle w:val="Hyperlink"/>
                  <w:rFonts w:ascii="Garamond" w:hAnsi="Garamond"/>
                  <w:bCs/>
                  <w:sz w:val="21"/>
                  <w:szCs w:val="21"/>
                </w:rPr>
                <w:t>@metcalfe.kyschools.us</w:t>
              </w:r>
            </w:hyperlink>
          </w:p>
        </w:tc>
        <w:tc>
          <w:tcPr>
            <w:tcW w:w="1530" w:type="dxa"/>
          </w:tcPr>
          <w:p w14:paraId="652ADD08" w14:textId="77777777" w:rsidR="005F79AF" w:rsidRPr="00F57384" w:rsidRDefault="005F79AF"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5F79AF" w:rsidRPr="00F57384" w14:paraId="42906677" w14:textId="77777777" w:rsidTr="00287913">
        <w:tc>
          <w:tcPr>
            <w:tcW w:w="3605" w:type="dxa"/>
          </w:tcPr>
          <w:p w14:paraId="7EB95114" w14:textId="21DADDBF" w:rsidR="005F79AF" w:rsidRPr="00F57384" w:rsidRDefault="00B851AA" w:rsidP="00465C28">
            <w:pPr>
              <w:spacing w:before="20" w:after="20"/>
              <w:jc w:val="center"/>
              <w:rPr>
                <w:rFonts w:ascii="Garamond" w:hAnsi="Garamond"/>
                <w:b/>
                <w:bCs/>
                <w:sz w:val="22"/>
                <w:szCs w:val="22"/>
              </w:rPr>
            </w:pPr>
            <w:r w:rsidRPr="00F57384">
              <w:rPr>
                <w:rFonts w:ascii="Garamond" w:hAnsi="Garamond"/>
                <w:b/>
                <w:bCs/>
                <w:sz w:val="22"/>
                <w:szCs w:val="22"/>
              </w:rPr>
              <w:t>Allen Trotter</w:t>
            </w:r>
          </w:p>
          <w:p w14:paraId="26685CF6" w14:textId="77777777" w:rsidR="005F79AF" w:rsidRPr="00F57384" w:rsidRDefault="005F79AF" w:rsidP="00465C28">
            <w:pPr>
              <w:spacing w:before="20" w:after="20"/>
              <w:jc w:val="center"/>
              <w:rPr>
                <w:rFonts w:ascii="Garamond" w:hAnsi="Garamond"/>
                <w:bCs/>
                <w:sz w:val="22"/>
                <w:szCs w:val="22"/>
              </w:rPr>
            </w:pPr>
            <w:r w:rsidRPr="00F57384">
              <w:rPr>
                <w:rFonts w:ascii="Garamond" w:hAnsi="Garamond"/>
                <w:bCs/>
                <w:sz w:val="22"/>
                <w:szCs w:val="22"/>
              </w:rPr>
              <w:t>Director of Pupil Personnel,</w:t>
            </w:r>
          </w:p>
          <w:p w14:paraId="0CC3040A" w14:textId="1776ECC5" w:rsidR="005F79AF" w:rsidRPr="00F57384" w:rsidRDefault="00B101CD" w:rsidP="00465C28">
            <w:pPr>
              <w:spacing w:before="20" w:after="20"/>
              <w:jc w:val="center"/>
              <w:rPr>
                <w:rFonts w:ascii="Garamond" w:hAnsi="Garamond"/>
                <w:bCs/>
                <w:sz w:val="22"/>
                <w:szCs w:val="22"/>
              </w:rPr>
            </w:pPr>
            <w:r w:rsidRPr="00F57384">
              <w:rPr>
                <w:rFonts w:ascii="Garamond" w:hAnsi="Garamond"/>
                <w:bCs/>
                <w:sz w:val="22"/>
                <w:szCs w:val="22"/>
              </w:rPr>
              <w:t>Buildings &amp; Grounds</w:t>
            </w:r>
          </w:p>
        </w:tc>
        <w:tc>
          <w:tcPr>
            <w:tcW w:w="3690" w:type="dxa"/>
          </w:tcPr>
          <w:p w14:paraId="307EAFBA" w14:textId="77777777" w:rsidR="005F79AF" w:rsidRPr="00F57384" w:rsidRDefault="005F79AF" w:rsidP="00465C28">
            <w:pPr>
              <w:spacing w:before="20" w:after="20"/>
              <w:jc w:val="center"/>
              <w:rPr>
                <w:rFonts w:ascii="Garamond" w:hAnsi="Garamond"/>
                <w:sz w:val="21"/>
                <w:szCs w:val="21"/>
              </w:rPr>
            </w:pPr>
            <w:r w:rsidRPr="00F57384">
              <w:rPr>
                <w:rFonts w:ascii="Garamond" w:hAnsi="Garamond"/>
                <w:bCs/>
                <w:sz w:val="21"/>
                <w:szCs w:val="21"/>
              </w:rPr>
              <w:t>(270) 432-3171</w:t>
            </w:r>
          </w:p>
          <w:p w14:paraId="07283FFA" w14:textId="53765ACC" w:rsidR="005F79AF" w:rsidRPr="00F57384" w:rsidRDefault="00834EC6" w:rsidP="00465C28">
            <w:pPr>
              <w:spacing w:before="20" w:after="20"/>
              <w:jc w:val="center"/>
              <w:rPr>
                <w:rFonts w:ascii="Garamond" w:hAnsi="Garamond"/>
                <w:bCs/>
                <w:sz w:val="21"/>
                <w:szCs w:val="21"/>
              </w:rPr>
            </w:pPr>
            <w:hyperlink r:id="rId17" w:history="1">
              <w:r w:rsidR="00B851AA" w:rsidRPr="00F57384">
                <w:rPr>
                  <w:rStyle w:val="Hyperlink"/>
                  <w:rFonts w:ascii="Garamond" w:hAnsi="Garamond"/>
                  <w:sz w:val="21"/>
                  <w:szCs w:val="21"/>
                </w:rPr>
                <w:t>allen.trotter</w:t>
              </w:r>
              <w:r w:rsidR="00B851AA" w:rsidRPr="00F57384">
                <w:rPr>
                  <w:rStyle w:val="Hyperlink"/>
                  <w:rFonts w:ascii="Garamond" w:hAnsi="Garamond"/>
                  <w:bCs/>
                  <w:sz w:val="21"/>
                  <w:szCs w:val="21"/>
                </w:rPr>
                <w:t>@metcalfe.kyschools.us</w:t>
              </w:r>
            </w:hyperlink>
          </w:p>
        </w:tc>
        <w:tc>
          <w:tcPr>
            <w:tcW w:w="1530" w:type="dxa"/>
          </w:tcPr>
          <w:p w14:paraId="2E2AFF49" w14:textId="77777777" w:rsidR="005F79AF" w:rsidRPr="00F57384" w:rsidRDefault="005F79AF"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B851AA" w:rsidRPr="00F57384" w14:paraId="6EA5292F" w14:textId="77777777" w:rsidTr="00287913">
        <w:tc>
          <w:tcPr>
            <w:tcW w:w="3605" w:type="dxa"/>
          </w:tcPr>
          <w:p w14:paraId="05EC1EFB" w14:textId="430315C7" w:rsidR="00B851AA" w:rsidRPr="00F57384" w:rsidRDefault="00B851AA" w:rsidP="00B851AA">
            <w:pPr>
              <w:pStyle w:val="BodyText2"/>
              <w:spacing w:before="20" w:after="20"/>
              <w:rPr>
                <w:b/>
                <w:szCs w:val="22"/>
              </w:rPr>
            </w:pPr>
            <w:r w:rsidRPr="00F57384">
              <w:rPr>
                <w:b/>
                <w:szCs w:val="22"/>
              </w:rPr>
              <w:t>Matt Shirley</w:t>
            </w:r>
          </w:p>
          <w:p w14:paraId="4E6D2606" w14:textId="6E04B2D1" w:rsidR="00B851AA" w:rsidRPr="00F57384" w:rsidRDefault="00B851AA" w:rsidP="00B851AA">
            <w:pPr>
              <w:pStyle w:val="BodyText2"/>
              <w:spacing w:before="20" w:after="20"/>
              <w:rPr>
                <w:szCs w:val="22"/>
              </w:rPr>
            </w:pPr>
            <w:r w:rsidRPr="00F57384">
              <w:rPr>
                <w:szCs w:val="22"/>
              </w:rPr>
              <w:t>Director of Instruction &amp; Innovation</w:t>
            </w:r>
          </w:p>
          <w:p w14:paraId="4C589FC7" w14:textId="47688ACC" w:rsidR="00B851AA" w:rsidRPr="00F57384" w:rsidRDefault="009E31FB" w:rsidP="00B851AA">
            <w:pPr>
              <w:pStyle w:val="BodyText2"/>
              <w:spacing w:before="20" w:after="20"/>
              <w:rPr>
                <w:szCs w:val="22"/>
              </w:rPr>
            </w:pPr>
            <w:r w:rsidRPr="00F57384">
              <w:rPr>
                <w:szCs w:val="22"/>
              </w:rPr>
              <w:t>Title IX Coordinator</w:t>
            </w:r>
          </w:p>
          <w:p w14:paraId="5B49BEE3" w14:textId="1506067B" w:rsidR="00B851AA" w:rsidRPr="00F57384" w:rsidRDefault="00B851AA" w:rsidP="00B851AA">
            <w:pPr>
              <w:pStyle w:val="BodyText2"/>
              <w:spacing w:before="20" w:after="20"/>
              <w:rPr>
                <w:szCs w:val="22"/>
              </w:rPr>
            </w:pPr>
            <w:r w:rsidRPr="00F57384">
              <w:rPr>
                <w:szCs w:val="22"/>
              </w:rPr>
              <w:t>Career &amp; Technical</w:t>
            </w:r>
          </w:p>
          <w:p w14:paraId="4F814B0A" w14:textId="74DA5C1F" w:rsidR="00B851AA" w:rsidRPr="00F57384" w:rsidRDefault="00B851AA" w:rsidP="00B851AA">
            <w:pPr>
              <w:pStyle w:val="BodyText2"/>
              <w:spacing w:before="20" w:after="20"/>
              <w:rPr>
                <w:b/>
                <w:szCs w:val="22"/>
              </w:rPr>
            </w:pPr>
            <w:r w:rsidRPr="00F57384">
              <w:rPr>
                <w:szCs w:val="22"/>
              </w:rPr>
              <w:t>Athletic Director</w:t>
            </w:r>
          </w:p>
        </w:tc>
        <w:tc>
          <w:tcPr>
            <w:tcW w:w="3690" w:type="dxa"/>
          </w:tcPr>
          <w:p w14:paraId="4E20C7E3" w14:textId="3268FB13" w:rsidR="00B851AA" w:rsidRPr="00F57384" w:rsidRDefault="00B851AA" w:rsidP="00B851AA">
            <w:pPr>
              <w:spacing w:before="20" w:after="20"/>
              <w:jc w:val="center"/>
              <w:rPr>
                <w:rFonts w:ascii="Garamond" w:hAnsi="Garamond"/>
                <w:sz w:val="21"/>
                <w:szCs w:val="21"/>
              </w:rPr>
            </w:pPr>
            <w:r w:rsidRPr="00F57384">
              <w:rPr>
                <w:rFonts w:ascii="Garamond" w:hAnsi="Garamond"/>
                <w:bCs/>
                <w:sz w:val="21"/>
                <w:szCs w:val="21"/>
              </w:rPr>
              <w:t>(270) 432-3171</w:t>
            </w:r>
          </w:p>
          <w:p w14:paraId="2E2892C7" w14:textId="708EE0CA" w:rsidR="00B851AA" w:rsidRPr="00F57384" w:rsidRDefault="00834EC6" w:rsidP="00B851AA">
            <w:pPr>
              <w:spacing w:before="20" w:after="20"/>
              <w:jc w:val="center"/>
              <w:rPr>
                <w:rFonts w:ascii="Garamond" w:hAnsi="Garamond"/>
                <w:bCs/>
                <w:sz w:val="21"/>
                <w:szCs w:val="21"/>
              </w:rPr>
            </w:pPr>
            <w:hyperlink r:id="rId18" w:history="1">
              <w:r w:rsidR="00B851AA" w:rsidRPr="00F57384">
                <w:rPr>
                  <w:rStyle w:val="Hyperlink"/>
                  <w:rFonts w:ascii="Garamond" w:hAnsi="Garamond"/>
                  <w:bCs/>
                  <w:sz w:val="21"/>
                  <w:szCs w:val="21"/>
                </w:rPr>
                <w:t>matt.shirley@metcalfe.kyschools.us</w:t>
              </w:r>
            </w:hyperlink>
          </w:p>
        </w:tc>
        <w:tc>
          <w:tcPr>
            <w:tcW w:w="1530" w:type="dxa"/>
          </w:tcPr>
          <w:p w14:paraId="6593B575" w14:textId="6CF3B2E5" w:rsidR="00B851AA" w:rsidRPr="00F57384" w:rsidRDefault="00B851AA" w:rsidP="00B851AA">
            <w:pPr>
              <w:spacing w:before="20" w:after="20"/>
              <w:jc w:val="center"/>
              <w:rPr>
                <w:rFonts w:ascii="Garamond" w:hAnsi="Garamond"/>
                <w:bCs/>
                <w:sz w:val="21"/>
                <w:szCs w:val="21"/>
              </w:rPr>
            </w:pPr>
            <w:r w:rsidRPr="00F57384">
              <w:rPr>
                <w:rFonts w:ascii="Garamond" w:hAnsi="Garamond"/>
                <w:bCs/>
                <w:sz w:val="21"/>
                <w:szCs w:val="21"/>
              </w:rPr>
              <w:t>(270) 432-3170</w:t>
            </w:r>
          </w:p>
        </w:tc>
      </w:tr>
      <w:tr w:rsidR="005F79AF" w:rsidRPr="00F57384" w14:paraId="0EBE95E3" w14:textId="77777777" w:rsidTr="00287913">
        <w:tc>
          <w:tcPr>
            <w:tcW w:w="3605" w:type="dxa"/>
          </w:tcPr>
          <w:p w14:paraId="38B7BFFE" w14:textId="77777777" w:rsidR="005F79AF" w:rsidRPr="00F57384" w:rsidRDefault="00FD56DE" w:rsidP="00465C28">
            <w:pPr>
              <w:pStyle w:val="BodyText2"/>
              <w:spacing w:before="20" w:after="20"/>
              <w:rPr>
                <w:b/>
                <w:szCs w:val="22"/>
              </w:rPr>
            </w:pPr>
            <w:r w:rsidRPr="00F57384">
              <w:rPr>
                <w:b/>
                <w:szCs w:val="22"/>
              </w:rPr>
              <w:t>Jamie Moss</w:t>
            </w:r>
          </w:p>
          <w:p w14:paraId="2BF034DC" w14:textId="0F2A4BCA" w:rsidR="005C22D4" w:rsidRPr="00F57384" w:rsidRDefault="005F79AF" w:rsidP="009E31FB">
            <w:pPr>
              <w:pStyle w:val="BodyText2"/>
              <w:spacing w:before="20" w:after="20"/>
              <w:rPr>
                <w:szCs w:val="22"/>
              </w:rPr>
            </w:pPr>
            <w:r w:rsidRPr="00F57384">
              <w:rPr>
                <w:szCs w:val="22"/>
              </w:rPr>
              <w:t>Director of Exceptional Children</w:t>
            </w:r>
          </w:p>
        </w:tc>
        <w:tc>
          <w:tcPr>
            <w:tcW w:w="3690" w:type="dxa"/>
          </w:tcPr>
          <w:p w14:paraId="3928B7C9" w14:textId="77777777" w:rsidR="005F79AF" w:rsidRPr="00F57384" w:rsidRDefault="00DD6E96" w:rsidP="00465C28">
            <w:pPr>
              <w:spacing w:before="20" w:after="20"/>
              <w:jc w:val="center"/>
              <w:rPr>
                <w:rFonts w:ascii="Garamond" w:hAnsi="Garamond"/>
                <w:sz w:val="21"/>
                <w:szCs w:val="21"/>
              </w:rPr>
            </w:pPr>
            <w:r w:rsidRPr="00F57384">
              <w:rPr>
                <w:rFonts w:ascii="Garamond" w:hAnsi="Garamond"/>
                <w:bCs/>
                <w:sz w:val="21"/>
                <w:szCs w:val="21"/>
              </w:rPr>
              <w:t>(270) 432-7291</w:t>
            </w:r>
          </w:p>
          <w:p w14:paraId="6A1F6805" w14:textId="77777777" w:rsidR="005F79AF" w:rsidRPr="00F57384" w:rsidRDefault="00834EC6" w:rsidP="00465C28">
            <w:pPr>
              <w:spacing w:before="20" w:after="20"/>
              <w:jc w:val="center"/>
              <w:rPr>
                <w:rFonts w:ascii="Garamond" w:hAnsi="Garamond"/>
                <w:bCs/>
                <w:sz w:val="21"/>
                <w:szCs w:val="21"/>
              </w:rPr>
            </w:pPr>
            <w:hyperlink r:id="rId19" w:history="1">
              <w:r w:rsidR="00FD56DE" w:rsidRPr="00F57384">
                <w:rPr>
                  <w:rStyle w:val="Hyperlink"/>
                  <w:rFonts w:ascii="Garamond" w:hAnsi="Garamond"/>
                  <w:bCs/>
                  <w:sz w:val="21"/>
                  <w:szCs w:val="21"/>
                </w:rPr>
                <w:t>jamie.moss</w:t>
              </w:r>
              <w:r w:rsidR="005F79AF" w:rsidRPr="00F57384">
                <w:rPr>
                  <w:rStyle w:val="Hyperlink"/>
                  <w:rFonts w:ascii="Garamond" w:hAnsi="Garamond"/>
                  <w:bCs/>
                  <w:sz w:val="21"/>
                  <w:szCs w:val="21"/>
                </w:rPr>
                <w:t>@metcalfe.kyschools.us</w:t>
              </w:r>
            </w:hyperlink>
          </w:p>
        </w:tc>
        <w:tc>
          <w:tcPr>
            <w:tcW w:w="1530" w:type="dxa"/>
          </w:tcPr>
          <w:p w14:paraId="51E66507" w14:textId="77777777" w:rsidR="005F79AF"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432-4826</w:t>
            </w:r>
          </w:p>
        </w:tc>
      </w:tr>
      <w:tr w:rsidR="005F79AF" w:rsidRPr="00F57384" w14:paraId="17BA6DBB" w14:textId="77777777" w:rsidTr="00287913">
        <w:tc>
          <w:tcPr>
            <w:tcW w:w="3605" w:type="dxa"/>
          </w:tcPr>
          <w:p w14:paraId="4088DEDC" w14:textId="77777777" w:rsidR="005F79AF" w:rsidRPr="00F57384" w:rsidRDefault="005F79AF" w:rsidP="00465C28">
            <w:pPr>
              <w:spacing w:before="20" w:after="20"/>
              <w:jc w:val="center"/>
              <w:rPr>
                <w:rFonts w:ascii="Garamond" w:hAnsi="Garamond"/>
                <w:sz w:val="22"/>
                <w:szCs w:val="22"/>
              </w:rPr>
            </w:pPr>
            <w:r w:rsidRPr="00F57384">
              <w:rPr>
                <w:rFonts w:ascii="Garamond" w:hAnsi="Garamond"/>
                <w:b/>
                <w:bCs/>
                <w:sz w:val="22"/>
                <w:szCs w:val="22"/>
              </w:rPr>
              <w:t>Buddy Brown</w:t>
            </w:r>
          </w:p>
          <w:p w14:paraId="5DDA7D01" w14:textId="77777777" w:rsidR="005F79AF" w:rsidRPr="00F57384" w:rsidRDefault="005F79AF" w:rsidP="00465C28">
            <w:pPr>
              <w:spacing w:before="20" w:after="20"/>
              <w:jc w:val="center"/>
              <w:rPr>
                <w:rFonts w:ascii="Garamond" w:hAnsi="Garamond"/>
                <w:b/>
                <w:bCs/>
                <w:sz w:val="22"/>
                <w:szCs w:val="22"/>
              </w:rPr>
            </w:pPr>
            <w:r w:rsidRPr="00F57384">
              <w:rPr>
                <w:rFonts w:ascii="Garamond" w:hAnsi="Garamond"/>
                <w:bCs/>
                <w:sz w:val="22"/>
                <w:szCs w:val="22"/>
              </w:rPr>
              <w:t>Chief Information Officer</w:t>
            </w:r>
          </w:p>
        </w:tc>
        <w:tc>
          <w:tcPr>
            <w:tcW w:w="3690" w:type="dxa"/>
          </w:tcPr>
          <w:p w14:paraId="21FA7C76" w14:textId="77777777" w:rsidR="005F79AF" w:rsidRPr="00F57384" w:rsidRDefault="005F79AF" w:rsidP="00465C28">
            <w:pPr>
              <w:spacing w:before="20" w:after="20"/>
              <w:jc w:val="center"/>
              <w:rPr>
                <w:rFonts w:ascii="Garamond" w:hAnsi="Garamond"/>
                <w:color w:val="0000FF"/>
                <w:sz w:val="21"/>
                <w:szCs w:val="21"/>
              </w:rPr>
            </w:pPr>
            <w:r w:rsidRPr="00F57384">
              <w:rPr>
                <w:rFonts w:ascii="Garamond" w:hAnsi="Garamond"/>
                <w:bCs/>
                <w:color w:val="0000FF"/>
                <w:sz w:val="21"/>
                <w:szCs w:val="21"/>
              </w:rPr>
              <w:t>(270) 432-0600</w:t>
            </w:r>
          </w:p>
          <w:p w14:paraId="21858054" w14:textId="77777777" w:rsidR="005F79AF" w:rsidRPr="00F57384" w:rsidRDefault="00834EC6" w:rsidP="00465C28">
            <w:pPr>
              <w:spacing w:before="20" w:after="20"/>
              <w:jc w:val="center"/>
              <w:rPr>
                <w:rFonts w:ascii="Garamond" w:hAnsi="Garamond"/>
                <w:bCs/>
                <w:sz w:val="21"/>
                <w:szCs w:val="21"/>
              </w:rPr>
            </w:pPr>
            <w:hyperlink r:id="rId20" w:history="1">
              <w:r w:rsidR="005F79AF" w:rsidRPr="00F57384">
                <w:rPr>
                  <w:rStyle w:val="Hyperlink"/>
                  <w:rFonts w:ascii="Garamond" w:hAnsi="Garamond"/>
                  <w:bCs/>
                  <w:sz w:val="21"/>
                  <w:szCs w:val="21"/>
                </w:rPr>
                <w:t>buddy.brown@metcalfe.kyschools.us</w:t>
              </w:r>
            </w:hyperlink>
          </w:p>
        </w:tc>
        <w:tc>
          <w:tcPr>
            <w:tcW w:w="1530" w:type="dxa"/>
          </w:tcPr>
          <w:p w14:paraId="1998D89B" w14:textId="77777777" w:rsidR="005F79AF" w:rsidRPr="00F57384" w:rsidRDefault="005F79AF" w:rsidP="00465C28">
            <w:pPr>
              <w:spacing w:before="20" w:after="20"/>
              <w:jc w:val="center"/>
              <w:rPr>
                <w:rFonts w:ascii="Garamond" w:hAnsi="Garamond"/>
                <w:bCs/>
                <w:sz w:val="21"/>
                <w:szCs w:val="21"/>
              </w:rPr>
            </w:pPr>
            <w:r w:rsidRPr="00F57384">
              <w:rPr>
                <w:rFonts w:ascii="Garamond" w:hAnsi="Garamond"/>
                <w:bCs/>
                <w:sz w:val="21"/>
                <w:szCs w:val="21"/>
              </w:rPr>
              <w:t>(270) 432-3929</w:t>
            </w:r>
          </w:p>
        </w:tc>
      </w:tr>
      <w:tr w:rsidR="008B4742" w:rsidRPr="00F57384" w14:paraId="73BED93E" w14:textId="77777777" w:rsidTr="00287913">
        <w:tc>
          <w:tcPr>
            <w:tcW w:w="3605" w:type="dxa"/>
          </w:tcPr>
          <w:p w14:paraId="661053FB" w14:textId="77777777" w:rsidR="008B4742" w:rsidRPr="00F57384" w:rsidRDefault="008B4742" w:rsidP="00465C28">
            <w:pPr>
              <w:spacing w:before="20" w:after="20"/>
              <w:jc w:val="center"/>
              <w:rPr>
                <w:rFonts w:ascii="Garamond" w:hAnsi="Garamond"/>
                <w:sz w:val="22"/>
                <w:szCs w:val="22"/>
              </w:rPr>
            </w:pPr>
            <w:r w:rsidRPr="00F57384">
              <w:rPr>
                <w:rFonts w:ascii="Garamond" w:hAnsi="Garamond"/>
                <w:b/>
                <w:sz w:val="22"/>
                <w:szCs w:val="22"/>
              </w:rPr>
              <w:t>Herby Bunch</w:t>
            </w:r>
          </w:p>
          <w:p w14:paraId="1B72B51A" w14:textId="77777777" w:rsidR="008B4742" w:rsidRPr="00F57384" w:rsidRDefault="000F57D5" w:rsidP="00465C28">
            <w:pPr>
              <w:spacing w:before="20" w:after="20"/>
              <w:jc w:val="center"/>
              <w:rPr>
                <w:rFonts w:ascii="Garamond" w:hAnsi="Garamond"/>
                <w:sz w:val="22"/>
                <w:szCs w:val="22"/>
              </w:rPr>
            </w:pPr>
            <w:r w:rsidRPr="00F57384">
              <w:rPr>
                <w:rFonts w:ascii="Garamond" w:hAnsi="Garamond"/>
                <w:sz w:val="22"/>
                <w:szCs w:val="22"/>
              </w:rPr>
              <w:t xml:space="preserve">Director of </w:t>
            </w:r>
            <w:r w:rsidR="006F10ED" w:rsidRPr="00F57384">
              <w:rPr>
                <w:rFonts w:ascii="Garamond" w:hAnsi="Garamond"/>
                <w:sz w:val="22"/>
                <w:szCs w:val="22"/>
              </w:rPr>
              <w:t>Transportation</w:t>
            </w:r>
          </w:p>
        </w:tc>
        <w:tc>
          <w:tcPr>
            <w:tcW w:w="3690" w:type="dxa"/>
          </w:tcPr>
          <w:p w14:paraId="1A9A7606" w14:textId="77777777" w:rsidR="008B4742" w:rsidRPr="00F57384" w:rsidRDefault="002F12E8" w:rsidP="00465C28">
            <w:pPr>
              <w:spacing w:before="20" w:after="20"/>
              <w:jc w:val="center"/>
              <w:rPr>
                <w:rFonts w:ascii="Garamond" w:hAnsi="Garamond"/>
                <w:sz w:val="21"/>
                <w:szCs w:val="21"/>
              </w:rPr>
            </w:pPr>
            <w:r w:rsidRPr="00F57384">
              <w:rPr>
                <w:rFonts w:ascii="Garamond" w:hAnsi="Garamond"/>
                <w:bCs/>
                <w:sz w:val="21"/>
                <w:szCs w:val="21"/>
              </w:rPr>
              <w:t>(270) 432-4634</w:t>
            </w:r>
          </w:p>
          <w:p w14:paraId="32AE73E9" w14:textId="77777777" w:rsidR="008B4742" w:rsidRPr="00F57384" w:rsidRDefault="00834EC6" w:rsidP="00465C28">
            <w:pPr>
              <w:spacing w:before="20" w:after="20"/>
              <w:jc w:val="center"/>
              <w:rPr>
                <w:rFonts w:ascii="Garamond" w:hAnsi="Garamond"/>
                <w:bCs/>
                <w:sz w:val="21"/>
                <w:szCs w:val="21"/>
              </w:rPr>
            </w:pPr>
            <w:hyperlink r:id="rId21" w:history="1">
              <w:r w:rsidR="00726588" w:rsidRPr="00F57384">
                <w:rPr>
                  <w:rStyle w:val="Hyperlink"/>
                  <w:rFonts w:ascii="Garamond" w:hAnsi="Garamond"/>
                  <w:bCs/>
                  <w:sz w:val="21"/>
                  <w:szCs w:val="21"/>
                </w:rPr>
                <w:t>herby.bunch@metcalfe.kyschools.us</w:t>
              </w:r>
            </w:hyperlink>
          </w:p>
        </w:tc>
        <w:tc>
          <w:tcPr>
            <w:tcW w:w="1530" w:type="dxa"/>
          </w:tcPr>
          <w:p w14:paraId="69A1802B" w14:textId="77777777" w:rsidR="008B4742" w:rsidRPr="00F57384" w:rsidRDefault="00EF7E5A" w:rsidP="00465C28">
            <w:pPr>
              <w:spacing w:before="20" w:after="20"/>
              <w:jc w:val="center"/>
              <w:rPr>
                <w:rFonts w:ascii="Garamond" w:hAnsi="Garamond"/>
                <w:bCs/>
                <w:sz w:val="21"/>
                <w:szCs w:val="21"/>
              </w:rPr>
            </w:pPr>
            <w:r w:rsidRPr="00F57384">
              <w:rPr>
                <w:rFonts w:ascii="Garamond" w:hAnsi="Garamond"/>
                <w:bCs/>
                <w:sz w:val="21"/>
                <w:szCs w:val="21"/>
              </w:rPr>
              <w:t>(270) 432-0607</w:t>
            </w:r>
          </w:p>
        </w:tc>
      </w:tr>
      <w:tr w:rsidR="008B4742" w:rsidRPr="00F57384" w14:paraId="30D14C06" w14:textId="77777777" w:rsidTr="00287913">
        <w:tc>
          <w:tcPr>
            <w:tcW w:w="3605" w:type="dxa"/>
          </w:tcPr>
          <w:p w14:paraId="7BA127BD" w14:textId="77777777" w:rsidR="008B4742" w:rsidRPr="00F57384" w:rsidRDefault="008B4742" w:rsidP="00465C28">
            <w:pPr>
              <w:pStyle w:val="BodyText2"/>
              <w:spacing w:before="20" w:after="20"/>
              <w:rPr>
                <w:szCs w:val="22"/>
              </w:rPr>
            </w:pPr>
            <w:r w:rsidRPr="00F57384">
              <w:rPr>
                <w:b/>
                <w:szCs w:val="22"/>
              </w:rPr>
              <w:t>Beth Miller</w:t>
            </w:r>
          </w:p>
          <w:p w14:paraId="707E868D" w14:textId="77777777" w:rsidR="008B4742" w:rsidRPr="00F57384" w:rsidRDefault="000F57D5" w:rsidP="00465C28">
            <w:pPr>
              <w:pStyle w:val="BodyText2"/>
              <w:spacing w:before="20" w:after="20"/>
              <w:rPr>
                <w:szCs w:val="22"/>
              </w:rPr>
            </w:pPr>
            <w:r w:rsidRPr="00F57384">
              <w:rPr>
                <w:szCs w:val="22"/>
              </w:rPr>
              <w:t xml:space="preserve">Director of </w:t>
            </w:r>
            <w:r w:rsidR="00726588" w:rsidRPr="00F57384">
              <w:rPr>
                <w:szCs w:val="22"/>
              </w:rPr>
              <w:t>School Nutrition</w:t>
            </w:r>
          </w:p>
        </w:tc>
        <w:tc>
          <w:tcPr>
            <w:tcW w:w="3690" w:type="dxa"/>
          </w:tcPr>
          <w:p w14:paraId="40FCCA08" w14:textId="77777777" w:rsidR="008B4742" w:rsidRPr="00F57384" w:rsidRDefault="000F57D5" w:rsidP="00465C28">
            <w:pPr>
              <w:spacing w:before="20" w:after="20"/>
              <w:jc w:val="center"/>
              <w:rPr>
                <w:rFonts w:ascii="Garamond" w:hAnsi="Garamond"/>
                <w:sz w:val="21"/>
                <w:szCs w:val="21"/>
              </w:rPr>
            </w:pPr>
            <w:r w:rsidRPr="00F57384">
              <w:rPr>
                <w:rFonts w:ascii="Garamond" w:hAnsi="Garamond"/>
                <w:bCs/>
                <w:sz w:val="21"/>
                <w:szCs w:val="21"/>
              </w:rPr>
              <w:t>(270) 432-0409</w:t>
            </w:r>
          </w:p>
          <w:p w14:paraId="3CDF63A8" w14:textId="77777777" w:rsidR="008B4742" w:rsidRPr="00F57384" w:rsidRDefault="00834EC6" w:rsidP="00465C28">
            <w:pPr>
              <w:spacing w:before="20" w:after="20"/>
              <w:jc w:val="center"/>
              <w:rPr>
                <w:rFonts w:ascii="Garamond" w:hAnsi="Garamond"/>
                <w:bCs/>
                <w:sz w:val="21"/>
                <w:szCs w:val="21"/>
              </w:rPr>
            </w:pPr>
            <w:hyperlink r:id="rId22" w:history="1">
              <w:r w:rsidR="00051202" w:rsidRPr="00F57384">
                <w:rPr>
                  <w:rStyle w:val="Hyperlink"/>
                  <w:rFonts w:ascii="Garamond" w:hAnsi="Garamond"/>
                  <w:bCs/>
                  <w:sz w:val="21"/>
                  <w:szCs w:val="21"/>
                </w:rPr>
                <w:t>beth.miller@metcalfe.kyschools.us</w:t>
              </w:r>
            </w:hyperlink>
          </w:p>
        </w:tc>
        <w:tc>
          <w:tcPr>
            <w:tcW w:w="1530" w:type="dxa"/>
          </w:tcPr>
          <w:p w14:paraId="60FEFA32" w14:textId="77777777" w:rsidR="008B4742" w:rsidRPr="00F57384" w:rsidRDefault="008B4742" w:rsidP="00465C28">
            <w:pPr>
              <w:spacing w:before="20" w:after="20"/>
              <w:jc w:val="center"/>
              <w:rPr>
                <w:rFonts w:ascii="Garamond" w:hAnsi="Garamond"/>
                <w:bCs/>
                <w:sz w:val="21"/>
                <w:szCs w:val="21"/>
              </w:rPr>
            </w:pPr>
            <w:r w:rsidRPr="00F57384">
              <w:rPr>
                <w:rFonts w:ascii="Garamond" w:hAnsi="Garamond"/>
                <w:bCs/>
                <w:sz w:val="21"/>
                <w:szCs w:val="21"/>
              </w:rPr>
              <w:t>(270) 432-</w:t>
            </w:r>
            <w:r w:rsidR="00287913" w:rsidRPr="00F57384">
              <w:rPr>
                <w:rFonts w:ascii="Garamond" w:hAnsi="Garamond"/>
                <w:bCs/>
                <w:sz w:val="21"/>
                <w:szCs w:val="21"/>
              </w:rPr>
              <w:t>3170</w:t>
            </w:r>
          </w:p>
        </w:tc>
      </w:tr>
      <w:tr w:rsidR="00DD6E96" w:rsidRPr="00F57384" w14:paraId="6CCC9602" w14:textId="77777777" w:rsidTr="00287913">
        <w:tc>
          <w:tcPr>
            <w:tcW w:w="3605" w:type="dxa"/>
          </w:tcPr>
          <w:p w14:paraId="685E3F52" w14:textId="6123A482" w:rsidR="00DD6E96" w:rsidRPr="00F57384" w:rsidRDefault="00DD6E96" w:rsidP="00465C28">
            <w:pPr>
              <w:spacing w:before="20" w:after="20"/>
              <w:jc w:val="center"/>
              <w:rPr>
                <w:rFonts w:ascii="Garamond" w:hAnsi="Garamond"/>
                <w:sz w:val="22"/>
                <w:szCs w:val="22"/>
              </w:rPr>
            </w:pPr>
            <w:r w:rsidRPr="00F57384">
              <w:rPr>
                <w:rFonts w:ascii="Garamond" w:hAnsi="Garamond"/>
                <w:b/>
                <w:bCs/>
                <w:sz w:val="22"/>
                <w:szCs w:val="22"/>
              </w:rPr>
              <w:t>Donna Caffee</w:t>
            </w:r>
            <w:r w:rsidR="009E31FB" w:rsidRPr="00F57384">
              <w:rPr>
                <w:rFonts w:ascii="Garamond" w:hAnsi="Garamond"/>
                <w:b/>
                <w:bCs/>
                <w:sz w:val="22"/>
                <w:szCs w:val="22"/>
              </w:rPr>
              <w:t>/Cheyenne Perry</w:t>
            </w:r>
          </w:p>
          <w:p w14:paraId="02B00F06" w14:textId="77777777" w:rsidR="00DD6E96" w:rsidRPr="00F57384" w:rsidRDefault="00481778" w:rsidP="00465C28">
            <w:pPr>
              <w:spacing w:before="20" w:after="20"/>
              <w:jc w:val="center"/>
              <w:rPr>
                <w:rFonts w:ascii="Garamond" w:hAnsi="Garamond"/>
                <w:bCs/>
                <w:sz w:val="22"/>
                <w:szCs w:val="22"/>
              </w:rPr>
            </w:pPr>
            <w:r w:rsidRPr="00F57384">
              <w:rPr>
                <w:rFonts w:ascii="Garamond" w:hAnsi="Garamond"/>
                <w:bCs/>
                <w:sz w:val="22"/>
                <w:szCs w:val="22"/>
              </w:rPr>
              <w:t>Chief Financial Analyst</w:t>
            </w:r>
            <w:r w:rsidR="00DD6E96" w:rsidRPr="00F57384">
              <w:rPr>
                <w:rFonts w:ascii="Garamond" w:hAnsi="Garamond"/>
                <w:bCs/>
                <w:sz w:val="22"/>
                <w:szCs w:val="22"/>
              </w:rPr>
              <w:t>/</w:t>
            </w:r>
          </w:p>
          <w:p w14:paraId="373D11AD" w14:textId="77777777" w:rsidR="00DD6E96" w:rsidRPr="00F57384" w:rsidRDefault="00481778" w:rsidP="00465C28">
            <w:pPr>
              <w:spacing w:before="20" w:after="20"/>
              <w:jc w:val="center"/>
              <w:rPr>
                <w:rFonts w:ascii="Garamond" w:hAnsi="Garamond"/>
                <w:bCs/>
                <w:sz w:val="22"/>
                <w:szCs w:val="22"/>
              </w:rPr>
            </w:pPr>
            <w:r w:rsidRPr="00F57384">
              <w:rPr>
                <w:rFonts w:ascii="Garamond" w:hAnsi="Garamond"/>
                <w:bCs/>
                <w:sz w:val="22"/>
                <w:szCs w:val="22"/>
              </w:rPr>
              <w:t>Board Treasurer</w:t>
            </w:r>
          </w:p>
        </w:tc>
        <w:tc>
          <w:tcPr>
            <w:tcW w:w="3690" w:type="dxa"/>
          </w:tcPr>
          <w:p w14:paraId="3CDBF20B"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432-3171</w:t>
            </w:r>
          </w:p>
          <w:p w14:paraId="375BB63B" w14:textId="77777777" w:rsidR="00DD6E96" w:rsidRPr="00F57384" w:rsidRDefault="00834EC6" w:rsidP="00465C28">
            <w:pPr>
              <w:spacing w:before="20" w:after="20"/>
              <w:jc w:val="center"/>
              <w:rPr>
                <w:rStyle w:val="Hyperlink"/>
                <w:rFonts w:ascii="Garamond" w:hAnsi="Garamond"/>
                <w:bCs/>
                <w:sz w:val="21"/>
                <w:szCs w:val="21"/>
              </w:rPr>
            </w:pPr>
            <w:hyperlink r:id="rId23" w:history="1">
              <w:r w:rsidR="00DD6E96" w:rsidRPr="00F57384">
                <w:rPr>
                  <w:rStyle w:val="Hyperlink"/>
                  <w:rFonts w:ascii="Garamond" w:hAnsi="Garamond"/>
                  <w:bCs/>
                  <w:sz w:val="21"/>
                  <w:szCs w:val="21"/>
                </w:rPr>
                <w:t>donna.caffee@metcalfe.kyschools.us</w:t>
              </w:r>
            </w:hyperlink>
          </w:p>
          <w:p w14:paraId="5CE15275" w14:textId="7A36FEEC" w:rsidR="009E31FB" w:rsidRPr="00F57384" w:rsidRDefault="009E31FB" w:rsidP="00465C28">
            <w:pPr>
              <w:spacing w:before="20" w:after="20"/>
              <w:jc w:val="center"/>
              <w:rPr>
                <w:rFonts w:ascii="Garamond" w:hAnsi="Garamond"/>
                <w:bCs/>
                <w:sz w:val="21"/>
                <w:szCs w:val="21"/>
              </w:rPr>
            </w:pPr>
            <w:r w:rsidRPr="00F57384">
              <w:rPr>
                <w:rStyle w:val="Hyperlink"/>
                <w:rFonts w:ascii="Garamond" w:hAnsi="Garamond"/>
                <w:bCs/>
                <w:sz w:val="21"/>
                <w:szCs w:val="21"/>
              </w:rPr>
              <w:t>cheyenne.perry@metcalfe.kyschools.us</w:t>
            </w:r>
          </w:p>
        </w:tc>
        <w:tc>
          <w:tcPr>
            <w:tcW w:w="1530" w:type="dxa"/>
          </w:tcPr>
          <w:p w14:paraId="4B2530C3"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DD6E96" w:rsidRPr="00F57384" w14:paraId="109AE309" w14:textId="77777777" w:rsidTr="00287913">
        <w:tc>
          <w:tcPr>
            <w:tcW w:w="3605" w:type="dxa"/>
          </w:tcPr>
          <w:p w14:paraId="7FA3BD83" w14:textId="77777777" w:rsidR="00DD6E96" w:rsidRPr="00F57384" w:rsidRDefault="00DD6E96" w:rsidP="00465C28">
            <w:pPr>
              <w:pStyle w:val="Heading3"/>
              <w:spacing w:after="20"/>
            </w:pPr>
            <w:r w:rsidRPr="00F57384">
              <w:t>Stacey Slinker</w:t>
            </w:r>
          </w:p>
          <w:p w14:paraId="47AA5548" w14:textId="77777777" w:rsidR="00DD6E96" w:rsidRPr="00F57384" w:rsidRDefault="00481778" w:rsidP="00465C28">
            <w:pPr>
              <w:spacing w:before="20" w:after="20"/>
              <w:jc w:val="center"/>
              <w:rPr>
                <w:rFonts w:ascii="Garamond" w:hAnsi="Garamond"/>
                <w:bCs/>
                <w:sz w:val="22"/>
                <w:szCs w:val="22"/>
              </w:rPr>
            </w:pPr>
            <w:r w:rsidRPr="00F57384">
              <w:rPr>
                <w:rFonts w:ascii="Garamond" w:hAnsi="Garamond"/>
                <w:bCs/>
                <w:sz w:val="22"/>
                <w:szCs w:val="22"/>
              </w:rPr>
              <w:t>Director of Finance &amp; Personnel</w:t>
            </w:r>
          </w:p>
        </w:tc>
        <w:tc>
          <w:tcPr>
            <w:tcW w:w="3690" w:type="dxa"/>
          </w:tcPr>
          <w:p w14:paraId="6C968D63"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432-3171</w:t>
            </w:r>
          </w:p>
          <w:p w14:paraId="66BAEDD2" w14:textId="77777777" w:rsidR="00DD6E96" w:rsidRPr="00F57384" w:rsidRDefault="00834EC6" w:rsidP="00465C28">
            <w:pPr>
              <w:spacing w:before="20" w:after="20"/>
              <w:jc w:val="center"/>
              <w:rPr>
                <w:rFonts w:ascii="Garamond" w:hAnsi="Garamond"/>
                <w:bCs/>
                <w:sz w:val="21"/>
                <w:szCs w:val="21"/>
              </w:rPr>
            </w:pPr>
            <w:hyperlink r:id="rId24" w:history="1">
              <w:r w:rsidR="00DD6E96" w:rsidRPr="00F57384">
                <w:rPr>
                  <w:rStyle w:val="Hyperlink"/>
                  <w:rFonts w:ascii="Garamond" w:hAnsi="Garamond"/>
                  <w:sz w:val="21"/>
                  <w:szCs w:val="21"/>
                </w:rPr>
                <w:t>stacey.slinker@metcalfe.kyschools.us</w:t>
              </w:r>
            </w:hyperlink>
          </w:p>
        </w:tc>
        <w:tc>
          <w:tcPr>
            <w:tcW w:w="1530" w:type="dxa"/>
          </w:tcPr>
          <w:p w14:paraId="2C428FFF"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DD6E96" w:rsidRPr="00F57384" w14:paraId="5E3980A7" w14:textId="77777777" w:rsidTr="00A01F31">
        <w:tc>
          <w:tcPr>
            <w:tcW w:w="3605" w:type="dxa"/>
          </w:tcPr>
          <w:p w14:paraId="210488FE" w14:textId="3FCD96D4" w:rsidR="00DD6E96" w:rsidRPr="00F57384" w:rsidRDefault="00B851AA" w:rsidP="00465C28">
            <w:pPr>
              <w:spacing w:before="20" w:after="20"/>
              <w:jc w:val="center"/>
              <w:rPr>
                <w:rFonts w:ascii="Garamond" w:hAnsi="Garamond"/>
                <w:sz w:val="22"/>
                <w:szCs w:val="22"/>
              </w:rPr>
            </w:pPr>
            <w:r w:rsidRPr="00F57384">
              <w:rPr>
                <w:rFonts w:ascii="Garamond" w:hAnsi="Garamond"/>
                <w:b/>
                <w:bCs/>
                <w:sz w:val="22"/>
                <w:szCs w:val="22"/>
              </w:rPr>
              <w:t>Torrie Osbon</w:t>
            </w:r>
          </w:p>
          <w:p w14:paraId="46083F01" w14:textId="2571DB44" w:rsidR="00DD6E96" w:rsidRPr="00F57384" w:rsidRDefault="00B851AA" w:rsidP="00465C28">
            <w:pPr>
              <w:spacing w:before="20" w:after="20"/>
              <w:jc w:val="center"/>
              <w:rPr>
                <w:rFonts w:ascii="Garamond" w:hAnsi="Garamond"/>
                <w:bCs/>
                <w:sz w:val="22"/>
              </w:rPr>
            </w:pPr>
            <w:r w:rsidRPr="00F57384">
              <w:rPr>
                <w:rFonts w:ascii="Garamond" w:hAnsi="Garamond"/>
                <w:bCs/>
                <w:sz w:val="22"/>
              </w:rPr>
              <w:t>Director of Communication</w:t>
            </w:r>
          </w:p>
          <w:p w14:paraId="4565F52F" w14:textId="6DDD5873" w:rsidR="00DD6E96" w:rsidRPr="00F57384" w:rsidRDefault="00B851AA" w:rsidP="00465C28">
            <w:pPr>
              <w:spacing w:before="20" w:after="20"/>
              <w:jc w:val="center"/>
              <w:rPr>
                <w:rFonts w:ascii="Garamond" w:hAnsi="Garamond"/>
                <w:bCs/>
                <w:sz w:val="22"/>
              </w:rPr>
            </w:pPr>
            <w:r w:rsidRPr="00F57384">
              <w:rPr>
                <w:rFonts w:ascii="Garamond" w:hAnsi="Garamond"/>
                <w:bCs/>
                <w:sz w:val="22"/>
              </w:rPr>
              <w:t>Grant Writer</w:t>
            </w:r>
          </w:p>
        </w:tc>
        <w:tc>
          <w:tcPr>
            <w:tcW w:w="3690" w:type="dxa"/>
          </w:tcPr>
          <w:p w14:paraId="737BF485"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432-3171</w:t>
            </w:r>
          </w:p>
          <w:p w14:paraId="75609A75" w14:textId="107FA315" w:rsidR="00DD6E96" w:rsidRPr="00F57384" w:rsidRDefault="00834EC6" w:rsidP="00465C28">
            <w:pPr>
              <w:spacing w:before="20" w:after="20"/>
              <w:jc w:val="center"/>
              <w:rPr>
                <w:rFonts w:ascii="Garamond" w:hAnsi="Garamond"/>
                <w:bCs/>
                <w:color w:val="0000FF"/>
                <w:sz w:val="21"/>
                <w:szCs w:val="21"/>
              </w:rPr>
            </w:pPr>
            <w:hyperlink r:id="rId25" w:history="1">
              <w:r w:rsidR="00B851AA" w:rsidRPr="00F57384">
                <w:rPr>
                  <w:rStyle w:val="Hyperlink"/>
                  <w:rFonts w:ascii="Garamond" w:hAnsi="Garamond"/>
                  <w:bCs/>
                  <w:sz w:val="21"/>
                  <w:szCs w:val="21"/>
                </w:rPr>
                <w:t>torrie.osbon@metcalfe.kyschools.us</w:t>
              </w:r>
            </w:hyperlink>
          </w:p>
        </w:tc>
        <w:tc>
          <w:tcPr>
            <w:tcW w:w="1530" w:type="dxa"/>
          </w:tcPr>
          <w:p w14:paraId="16127C5C"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432-3170</w:t>
            </w:r>
          </w:p>
        </w:tc>
      </w:tr>
      <w:tr w:rsidR="00DD6E96" w:rsidRPr="00F57384" w14:paraId="233FB5B8" w14:textId="77777777" w:rsidTr="00A01F31">
        <w:tc>
          <w:tcPr>
            <w:tcW w:w="3605" w:type="dxa"/>
          </w:tcPr>
          <w:p w14:paraId="5F097F73" w14:textId="77777777" w:rsidR="00DD6E96" w:rsidRPr="00F57384" w:rsidRDefault="00DD6E96" w:rsidP="00465C28">
            <w:pPr>
              <w:spacing w:before="20" w:after="20"/>
              <w:jc w:val="center"/>
              <w:rPr>
                <w:rFonts w:ascii="Garamond" w:hAnsi="Garamond"/>
                <w:sz w:val="22"/>
                <w:szCs w:val="22"/>
              </w:rPr>
            </w:pPr>
            <w:r w:rsidRPr="00F57384">
              <w:rPr>
                <w:rFonts w:ascii="Garamond" w:hAnsi="Garamond"/>
                <w:b/>
                <w:bCs/>
                <w:sz w:val="22"/>
                <w:szCs w:val="22"/>
              </w:rPr>
              <w:t>Belinda Thompson</w:t>
            </w:r>
          </w:p>
          <w:p w14:paraId="0A6B577E" w14:textId="77777777" w:rsidR="00DD6E96" w:rsidRPr="00F57384" w:rsidRDefault="00DD6E96" w:rsidP="00465C28">
            <w:pPr>
              <w:spacing w:before="20" w:after="20"/>
              <w:jc w:val="center"/>
              <w:rPr>
                <w:rFonts w:ascii="Garamond" w:hAnsi="Garamond"/>
                <w:bCs/>
                <w:sz w:val="22"/>
                <w:szCs w:val="22"/>
              </w:rPr>
            </w:pPr>
            <w:r w:rsidRPr="00F57384">
              <w:rPr>
                <w:rFonts w:ascii="Garamond" w:hAnsi="Garamond"/>
                <w:bCs/>
                <w:sz w:val="22"/>
                <w:szCs w:val="22"/>
              </w:rPr>
              <w:t>Receptionist</w:t>
            </w:r>
          </w:p>
        </w:tc>
        <w:tc>
          <w:tcPr>
            <w:tcW w:w="3690" w:type="dxa"/>
          </w:tcPr>
          <w:p w14:paraId="530821CA"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432-3171</w:t>
            </w:r>
          </w:p>
          <w:p w14:paraId="7A0511E1" w14:textId="77777777" w:rsidR="00DD6E96" w:rsidRPr="00F57384" w:rsidRDefault="00834EC6" w:rsidP="00465C28">
            <w:pPr>
              <w:spacing w:before="20" w:after="20"/>
              <w:jc w:val="center"/>
              <w:rPr>
                <w:rFonts w:ascii="Garamond" w:hAnsi="Garamond"/>
                <w:bCs/>
                <w:sz w:val="21"/>
                <w:szCs w:val="21"/>
              </w:rPr>
            </w:pPr>
            <w:hyperlink r:id="rId26" w:history="1">
              <w:r w:rsidR="00DD6E96" w:rsidRPr="00F57384">
                <w:rPr>
                  <w:rStyle w:val="Hyperlink"/>
                  <w:rFonts w:ascii="Garamond" w:hAnsi="Garamond"/>
                  <w:bCs/>
                  <w:sz w:val="21"/>
                  <w:szCs w:val="21"/>
                </w:rPr>
                <w:t>belinda.thompson@metcalfe.kyschools.us</w:t>
              </w:r>
            </w:hyperlink>
          </w:p>
        </w:tc>
        <w:tc>
          <w:tcPr>
            <w:tcW w:w="1530" w:type="dxa"/>
          </w:tcPr>
          <w:p w14:paraId="2F8BDA3A" w14:textId="77777777" w:rsidR="00DD6E96" w:rsidRPr="00F57384" w:rsidRDefault="00DD6E96" w:rsidP="00465C28">
            <w:pPr>
              <w:spacing w:before="20" w:after="20"/>
              <w:jc w:val="center"/>
              <w:rPr>
                <w:rFonts w:ascii="Garamond" w:hAnsi="Garamond"/>
                <w:bCs/>
                <w:sz w:val="21"/>
                <w:szCs w:val="21"/>
              </w:rPr>
            </w:pPr>
            <w:r w:rsidRPr="00F57384">
              <w:rPr>
                <w:rFonts w:ascii="Garamond" w:hAnsi="Garamond"/>
                <w:bCs/>
                <w:sz w:val="21"/>
                <w:szCs w:val="21"/>
              </w:rPr>
              <w:t>(270) 432-3170</w:t>
            </w:r>
          </w:p>
        </w:tc>
      </w:tr>
    </w:tbl>
    <w:p w14:paraId="5E2B14BB" w14:textId="77777777" w:rsidR="00BF5450" w:rsidRPr="00F57384" w:rsidRDefault="00BF5450" w:rsidP="00BF5450">
      <w:pPr>
        <w:rPr>
          <w:rFonts w:cs="Arial"/>
          <w:kern w:val="32"/>
        </w:rPr>
      </w:pPr>
      <w:r w:rsidRPr="00F57384">
        <w:br w:type="page"/>
      </w:r>
    </w:p>
    <w:tbl>
      <w:tblPr>
        <w:tblW w:w="89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3"/>
        <w:gridCol w:w="3707"/>
        <w:gridCol w:w="1530"/>
      </w:tblGrid>
      <w:tr w:rsidR="00B26665" w:rsidRPr="00F57384" w14:paraId="206D9C55" w14:textId="77777777" w:rsidTr="00474C76">
        <w:tc>
          <w:tcPr>
            <w:tcW w:w="3673" w:type="dxa"/>
          </w:tcPr>
          <w:p w14:paraId="35C72F50" w14:textId="77777777" w:rsidR="00B26665" w:rsidRPr="00F57384" w:rsidRDefault="00B26665" w:rsidP="00081361">
            <w:pPr>
              <w:spacing w:before="120"/>
              <w:jc w:val="center"/>
              <w:rPr>
                <w:rFonts w:ascii="Garamond" w:hAnsi="Garamond"/>
                <w:sz w:val="22"/>
                <w:szCs w:val="22"/>
              </w:rPr>
            </w:pPr>
            <w:r w:rsidRPr="00F57384">
              <w:rPr>
                <w:rFonts w:ascii="Garamond" w:hAnsi="Garamond"/>
                <w:b/>
                <w:bCs/>
                <w:sz w:val="22"/>
                <w:szCs w:val="22"/>
              </w:rPr>
              <w:lastRenderedPageBreak/>
              <w:t xml:space="preserve">Metcalfe County </w:t>
            </w:r>
            <w:r w:rsidR="00081361" w:rsidRPr="00F57384">
              <w:rPr>
                <w:rFonts w:ascii="Garamond" w:hAnsi="Garamond"/>
                <w:b/>
                <w:bCs/>
                <w:sz w:val="22"/>
                <w:szCs w:val="22"/>
              </w:rPr>
              <w:t>Elementary School</w:t>
            </w:r>
          </w:p>
          <w:p w14:paraId="356EE0B0" w14:textId="77777777" w:rsidR="00B26665" w:rsidRPr="00F57384" w:rsidRDefault="00382191" w:rsidP="0048482A">
            <w:pPr>
              <w:pStyle w:val="BodyText2"/>
              <w:spacing w:before="20" w:after="0"/>
              <w:rPr>
                <w:szCs w:val="22"/>
              </w:rPr>
            </w:pPr>
            <w:r w:rsidRPr="00F57384">
              <w:rPr>
                <w:szCs w:val="22"/>
              </w:rPr>
              <w:t>70</w:t>
            </w:r>
            <w:r w:rsidR="001E1AEC" w:rsidRPr="00F57384">
              <w:rPr>
                <w:szCs w:val="22"/>
              </w:rPr>
              <w:t>3</w:t>
            </w:r>
            <w:r w:rsidRPr="00F57384">
              <w:rPr>
                <w:szCs w:val="22"/>
              </w:rPr>
              <w:t xml:space="preserve"> </w:t>
            </w:r>
            <w:r w:rsidR="003A395A" w:rsidRPr="00F57384">
              <w:rPr>
                <w:szCs w:val="22"/>
              </w:rPr>
              <w:t xml:space="preserve">West </w:t>
            </w:r>
            <w:r w:rsidRPr="00F57384">
              <w:rPr>
                <w:szCs w:val="22"/>
              </w:rPr>
              <w:t>Stockton Street</w:t>
            </w:r>
          </w:p>
          <w:p w14:paraId="79AE847E" w14:textId="77777777" w:rsidR="00B26665" w:rsidRPr="00F57384" w:rsidRDefault="00B26665" w:rsidP="002B62B3">
            <w:pPr>
              <w:spacing w:before="20" w:after="40"/>
              <w:jc w:val="center"/>
              <w:rPr>
                <w:rFonts w:ascii="Garamond" w:hAnsi="Garamond"/>
                <w:bCs/>
                <w:sz w:val="22"/>
                <w:szCs w:val="22"/>
              </w:rPr>
            </w:pPr>
            <w:r w:rsidRPr="00F57384">
              <w:rPr>
                <w:rFonts w:ascii="Garamond" w:hAnsi="Garamond"/>
                <w:bCs/>
                <w:sz w:val="22"/>
                <w:szCs w:val="22"/>
              </w:rPr>
              <w:t>Edmonton, KY 42129</w:t>
            </w:r>
          </w:p>
          <w:p w14:paraId="371DDDB2" w14:textId="77777777" w:rsidR="00816C88" w:rsidRPr="00F57384" w:rsidRDefault="00081361" w:rsidP="002B62B3">
            <w:pPr>
              <w:spacing w:before="20" w:after="20"/>
              <w:jc w:val="center"/>
              <w:rPr>
                <w:rFonts w:ascii="Garamond" w:hAnsi="Garamond"/>
                <w:bCs/>
                <w:sz w:val="22"/>
                <w:szCs w:val="22"/>
              </w:rPr>
            </w:pPr>
            <w:r w:rsidRPr="00F57384">
              <w:rPr>
                <w:rFonts w:ascii="Garamond" w:hAnsi="Garamond"/>
                <w:bCs/>
                <w:sz w:val="22"/>
                <w:szCs w:val="22"/>
              </w:rPr>
              <w:t>Principal – Michael Gill</w:t>
            </w:r>
          </w:p>
          <w:p w14:paraId="0FCEBC53" w14:textId="77777777" w:rsidR="00B26665" w:rsidRPr="00F57384" w:rsidRDefault="00816C88" w:rsidP="0048482A">
            <w:pPr>
              <w:jc w:val="center"/>
              <w:rPr>
                <w:rFonts w:ascii="Garamond" w:hAnsi="Garamond"/>
                <w:bCs/>
                <w:sz w:val="21"/>
                <w:szCs w:val="21"/>
              </w:rPr>
            </w:pPr>
            <w:r w:rsidRPr="00F57384">
              <w:rPr>
                <w:rFonts w:ascii="Garamond" w:hAnsi="Garamond"/>
                <w:bCs/>
                <w:sz w:val="21"/>
                <w:szCs w:val="21"/>
              </w:rPr>
              <w:t xml:space="preserve">Assistant </w:t>
            </w:r>
            <w:r w:rsidR="00B26665" w:rsidRPr="00F57384">
              <w:rPr>
                <w:rFonts w:ascii="Garamond" w:hAnsi="Garamond"/>
                <w:bCs/>
                <w:sz w:val="21"/>
                <w:szCs w:val="21"/>
              </w:rPr>
              <w:t xml:space="preserve">Principal – </w:t>
            </w:r>
            <w:r w:rsidR="00474C76" w:rsidRPr="00F57384">
              <w:rPr>
                <w:rFonts w:ascii="Garamond" w:hAnsi="Garamond"/>
                <w:bCs/>
                <w:sz w:val="21"/>
                <w:szCs w:val="21"/>
              </w:rPr>
              <w:t>Brandon Brockman</w:t>
            </w:r>
          </w:p>
          <w:p w14:paraId="091B7AA5" w14:textId="77777777" w:rsidR="00B15567" w:rsidRPr="00F57384" w:rsidRDefault="00B15567" w:rsidP="0048482A">
            <w:pPr>
              <w:jc w:val="center"/>
              <w:rPr>
                <w:rFonts w:ascii="Garamond" w:hAnsi="Garamond"/>
                <w:bCs/>
                <w:sz w:val="22"/>
                <w:szCs w:val="22"/>
              </w:rPr>
            </w:pPr>
            <w:r w:rsidRPr="00F57384">
              <w:rPr>
                <w:rFonts w:ascii="Garamond" w:hAnsi="Garamond"/>
                <w:bCs/>
                <w:sz w:val="22"/>
                <w:szCs w:val="22"/>
              </w:rPr>
              <w:t>Counselor - Kim Coleman</w:t>
            </w:r>
          </w:p>
          <w:p w14:paraId="7E3CD225" w14:textId="77777777" w:rsidR="00032EDE" w:rsidRPr="00F57384" w:rsidRDefault="00032EDE" w:rsidP="00FD6B86">
            <w:pPr>
              <w:jc w:val="center"/>
              <w:rPr>
                <w:rFonts w:ascii="Garamond" w:hAnsi="Garamond"/>
                <w:bCs/>
                <w:sz w:val="22"/>
                <w:szCs w:val="22"/>
              </w:rPr>
            </w:pPr>
            <w:r w:rsidRPr="00F57384">
              <w:rPr>
                <w:rFonts w:ascii="Garamond" w:hAnsi="Garamond"/>
                <w:bCs/>
                <w:sz w:val="22"/>
                <w:szCs w:val="22"/>
              </w:rPr>
              <w:t>Counselor Allyson Davis</w:t>
            </w:r>
          </w:p>
          <w:p w14:paraId="7E56DD35" w14:textId="77777777" w:rsidR="00081361" w:rsidRPr="00F57384" w:rsidRDefault="00081361" w:rsidP="0048482A">
            <w:pPr>
              <w:jc w:val="center"/>
              <w:rPr>
                <w:rFonts w:ascii="Garamond" w:hAnsi="Garamond"/>
                <w:bCs/>
                <w:sz w:val="22"/>
                <w:szCs w:val="22"/>
              </w:rPr>
            </w:pPr>
            <w:r w:rsidRPr="00F57384">
              <w:rPr>
                <w:rFonts w:ascii="Garamond" w:hAnsi="Garamond"/>
                <w:bCs/>
                <w:sz w:val="22"/>
                <w:szCs w:val="22"/>
              </w:rPr>
              <w:t>Finance/Secretary – Teresa Jones</w:t>
            </w:r>
          </w:p>
          <w:p w14:paraId="65713F8D" w14:textId="77777777" w:rsidR="00081361" w:rsidRPr="00F57384" w:rsidRDefault="005A3080" w:rsidP="00081361">
            <w:pPr>
              <w:spacing w:after="120"/>
              <w:jc w:val="center"/>
              <w:rPr>
                <w:rFonts w:ascii="Garamond" w:hAnsi="Garamond"/>
                <w:bCs/>
                <w:sz w:val="22"/>
                <w:szCs w:val="22"/>
              </w:rPr>
            </w:pPr>
            <w:r w:rsidRPr="00F57384">
              <w:rPr>
                <w:rFonts w:ascii="Garamond" w:hAnsi="Garamond"/>
                <w:bCs/>
                <w:sz w:val="22"/>
                <w:szCs w:val="22"/>
              </w:rPr>
              <w:t>Secretary - Gina Noe</w:t>
            </w:r>
          </w:p>
        </w:tc>
        <w:tc>
          <w:tcPr>
            <w:tcW w:w="3707" w:type="dxa"/>
          </w:tcPr>
          <w:p w14:paraId="449FE375" w14:textId="77777777" w:rsidR="00B26665" w:rsidRPr="00F57384" w:rsidRDefault="00B26665" w:rsidP="0048482A">
            <w:pPr>
              <w:spacing w:before="120" w:after="120"/>
              <w:jc w:val="center"/>
              <w:rPr>
                <w:rFonts w:ascii="Garamond" w:hAnsi="Garamond"/>
                <w:bCs/>
                <w:sz w:val="21"/>
                <w:szCs w:val="21"/>
              </w:rPr>
            </w:pPr>
            <w:r w:rsidRPr="00F57384">
              <w:rPr>
                <w:rFonts w:ascii="Garamond" w:hAnsi="Garamond"/>
                <w:bCs/>
                <w:sz w:val="21"/>
                <w:szCs w:val="21"/>
              </w:rPr>
              <w:t>(270)</w:t>
            </w:r>
            <w:r w:rsidR="00081361" w:rsidRPr="00F57384">
              <w:rPr>
                <w:rFonts w:ascii="Garamond" w:hAnsi="Garamond"/>
                <w:bCs/>
                <w:sz w:val="21"/>
                <w:szCs w:val="21"/>
              </w:rPr>
              <w:t xml:space="preserve"> 432-2010</w:t>
            </w:r>
          </w:p>
          <w:p w14:paraId="44E5D42C" w14:textId="77777777" w:rsidR="00032EDE" w:rsidRPr="00F57384" w:rsidRDefault="005E2512" w:rsidP="0048482A">
            <w:pPr>
              <w:spacing w:before="120" w:after="120"/>
              <w:jc w:val="center"/>
              <w:rPr>
                <w:rFonts w:ascii="Garamond" w:hAnsi="Garamond"/>
                <w:bCs/>
                <w:sz w:val="21"/>
                <w:szCs w:val="21"/>
              </w:rPr>
            </w:pPr>
            <w:r w:rsidRPr="00F57384">
              <w:rPr>
                <w:rFonts w:ascii="Garamond" w:hAnsi="Garamond"/>
                <w:bCs/>
                <w:sz w:val="21"/>
                <w:szCs w:val="21"/>
              </w:rPr>
              <w:t>(270) 432-2</w:t>
            </w:r>
            <w:r w:rsidR="00032EDE" w:rsidRPr="00F57384">
              <w:rPr>
                <w:rFonts w:ascii="Garamond" w:hAnsi="Garamond"/>
                <w:bCs/>
                <w:sz w:val="21"/>
                <w:szCs w:val="21"/>
              </w:rPr>
              <w:t>051</w:t>
            </w:r>
          </w:p>
          <w:p w14:paraId="40097F90" w14:textId="77777777" w:rsidR="00B26665" w:rsidRPr="00F57384" w:rsidRDefault="00834EC6" w:rsidP="0048482A">
            <w:pPr>
              <w:jc w:val="center"/>
              <w:rPr>
                <w:rFonts w:ascii="Garamond" w:hAnsi="Garamond"/>
                <w:bCs/>
                <w:sz w:val="21"/>
                <w:szCs w:val="21"/>
              </w:rPr>
            </w:pPr>
            <w:hyperlink r:id="rId27" w:history="1">
              <w:r w:rsidR="00081361" w:rsidRPr="00F57384">
                <w:rPr>
                  <w:rStyle w:val="Hyperlink"/>
                  <w:rFonts w:ascii="Garamond" w:hAnsi="Garamond"/>
                  <w:sz w:val="21"/>
                  <w:szCs w:val="21"/>
                </w:rPr>
                <w:t>michael.gill@metcalfe.kyschools.us</w:t>
              </w:r>
            </w:hyperlink>
          </w:p>
        </w:tc>
        <w:tc>
          <w:tcPr>
            <w:tcW w:w="1530" w:type="dxa"/>
          </w:tcPr>
          <w:p w14:paraId="476FA083" w14:textId="77777777" w:rsidR="00032EDE" w:rsidRPr="00F57384" w:rsidRDefault="00032EDE" w:rsidP="00032EDE">
            <w:pPr>
              <w:spacing w:before="120" w:after="120"/>
              <w:jc w:val="center"/>
              <w:rPr>
                <w:rFonts w:ascii="Garamond" w:hAnsi="Garamond"/>
                <w:bCs/>
                <w:sz w:val="21"/>
                <w:szCs w:val="21"/>
              </w:rPr>
            </w:pPr>
            <w:r w:rsidRPr="00F57384">
              <w:rPr>
                <w:rFonts w:ascii="Garamond" w:hAnsi="Garamond"/>
                <w:bCs/>
                <w:sz w:val="21"/>
                <w:szCs w:val="21"/>
              </w:rPr>
              <w:t>(270) 432-4678</w:t>
            </w:r>
          </w:p>
        </w:tc>
      </w:tr>
      <w:tr w:rsidR="00F429E3" w:rsidRPr="00F57384" w14:paraId="4B175554" w14:textId="77777777" w:rsidTr="00474C76">
        <w:tc>
          <w:tcPr>
            <w:tcW w:w="3673" w:type="dxa"/>
          </w:tcPr>
          <w:p w14:paraId="28131B15" w14:textId="77777777" w:rsidR="00F429E3" w:rsidRPr="00F57384" w:rsidRDefault="00F429E3" w:rsidP="00081361">
            <w:pPr>
              <w:spacing w:before="120"/>
              <w:jc w:val="center"/>
              <w:rPr>
                <w:rFonts w:ascii="Garamond" w:hAnsi="Garamond"/>
                <w:sz w:val="22"/>
                <w:szCs w:val="22"/>
              </w:rPr>
            </w:pPr>
            <w:smartTag w:uri="urn:schemas-microsoft-com:office:smarttags" w:element="place">
              <w:smartTag w:uri="urn:schemas-microsoft-com:office:smarttags" w:element="PlaceName">
                <w:r w:rsidRPr="00F57384">
                  <w:rPr>
                    <w:rFonts w:ascii="Garamond" w:hAnsi="Garamond"/>
                    <w:b/>
                    <w:bCs/>
                    <w:sz w:val="22"/>
                    <w:szCs w:val="22"/>
                  </w:rPr>
                  <w:t>Metcalfe</w:t>
                </w:r>
              </w:smartTag>
              <w:r w:rsidRPr="00F57384">
                <w:rPr>
                  <w:rFonts w:ascii="Garamond" w:hAnsi="Garamond"/>
                  <w:b/>
                  <w:bCs/>
                  <w:sz w:val="22"/>
                  <w:szCs w:val="22"/>
                </w:rPr>
                <w:t xml:space="preserve"> </w:t>
              </w:r>
              <w:smartTag w:uri="urn:schemas-microsoft-com:office:smarttags" w:element="PlaceType">
                <w:r w:rsidRPr="00F57384">
                  <w:rPr>
                    <w:rFonts w:ascii="Garamond" w:hAnsi="Garamond"/>
                    <w:b/>
                    <w:bCs/>
                    <w:sz w:val="22"/>
                    <w:szCs w:val="22"/>
                  </w:rPr>
                  <w:t>County</w:t>
                </w:r>
              </w:smartTag>
              <w:r w:rsidRPr="00F57384">
                <w:rPr>
                  <w:rFonts w:ascii="Garamond" w:hAnsi="Garamond"/>
                  <w:b/>
                  <w:bCs/>
                  <w:sz w:val="22"/>
                  <w:szCs w:val="22"/>
                </w:rPr>
                <w:t xml:space="preserve"> </w:t>
              </w:r>
              <w:smartTag w:uri="urn:schemas-microsoft-com:office:smarttags" w:element="PlaceType">
                <w:r w:rsidRPr="00F57384">
                  <w:rPr>
                    <w:rFonts w:ascii="Garamond" w:hAnsi="Garamond"/>
                    <w:b/>
                    <w:bCs/>
                    <w:sz w:val="22"/>
                    <w:szCs w:val="22"/>
                  </w:rPr>
                  <w:t>Middle School</w:t>
                </w:r>
              </w:smartTag>
            </w:smartTag>
          </w:p>
          <w:p w14:paraId="0002C2EF" w14:textId="77777777" w:rsidR="00F429E3" w:rsidRPr="00F57384" w:rsidRDefault="00F429E3" w:rsidP="00425275">
            <w:pPr>
              <w:pStyle w:val="BodyText2"/>
              <w:spacing w:after="0"/>
              <w:rPr>
                <w:szCs w:val="22"/>
              </w:rPr>
            </w:pPr>
            <w:r w:rsidRPr="00F57384">
              <w:rPr>
                <w:szCs w:val="22"/>
              </w:rPr>
              <w:t>208 Randolph Street, Lot 1</w:t>
            </w:r>
          </w:p>
          <w:p w14:paraId="04FCF730" w14:textId="77777777" w:rsidR="00F429E3" w:rsidRPr="00F57384" w:rsidRDefault="00F429E3" w:rsidP="00425275">
            <w:pPr>
              <w:spacing w:after="60"/>
              <w:jc w:val="center"/>
              <w:rPr>
                <w:rFonts w:ascii="Garamond" w:hAnsi="Garamond"/>
                <w:bCs/>
                <w:sz w:val="22"/>
                <w:szCs w:val="22"/>
              </w:rPr>
            </w:pPr>
            <w:smartTag w:uri="urn:schemas-microsoft-com:office:smarttags" w:element="place">
              <w:smartTag w:uri="urn:schemas-microsoft-com:office:smarttags" w:element="City">
                <w:r w:rsidRPr="00F57384">
                  <w:rPr>
                    <w:rFonts w:ascii="Garamond" w:hAnsi="Garamond"/>
                    <w:bCs/>
                    <w:sz w:val="22"/>
                    <w:szCs w:val="22"/>
                  </w:rPr>
                  <w:t>Edmonton</w:t>
                </w:r>
              </w:smartTag>
              <w:r w:rsidRPr="00F57384">
                <w:rPr>
                  <w:rFonts w:ascii="Garamond" w:hAnsi="Garamond"/>
                  <w:bCs/>
                  <w:sz w:val="22"/>
                  <w:szCs w:val="22"/>
                </w:rPr>
                <w:t xml:space="preserve">, </w:t>
              </w:r>
              <w:smartTag w:uri="urn:schemas-microsoft-com:office:smarttags" w:element="State">
                <w:r w:rsidRPr="00F57384">
                  <w:rPr>
                    <w:rFonts w:ascii="Garamond" w:hAnsi="Garamond"/>
                    <w:bCs/>
                    <w:sz w:val="22"/>
                    <w:szCs w:val="22"/>
                  </w:rPr>
                  <w:t>KY</w:t>
                </w:r>
              </w:smartTag>
              <w:r w:rsidRPr="00F57384">
                <w:rPr>
                  <w:rFonts w:ascii="Garamond" w:hAnsi="Garamond"/>
                  <w:bCs/>
                  <w:sz w:val="22"/>
                  <w:szCs w:val="22"/>
                </w:rPr>
                <w:t xml:space="preserve"> </w:t>
              </w:r>
              <w:smartTag w:uri="urn:schemas-microsoft-com:office:smarttags" w:element="PostalCode">
                <w:r w:rsidRPr="00F57384">
                  <w:rPr>
                    <w:rFonts w:ascii="Garamond" w:hAnsi="Garamond"/>
                    <w:bCs/>
                    <w:sz w:val="22"/>
                    <w:szCs w:val="22"/>
                  </w:rPr>
                  <w:t>42129</w:t>
                </w:r>
              </w:smartTag>
            </w:smartTag>
          </w:p>
          <w:p w14:paraId="77A38DEE" w14:textId="093D407B" w:rsidR="00F429E3" w:rsidRPr="00F57384" w:rsidRDefault="00F429E3" w:rsidP="00425275">
            <w:pPr>
              <w:jc w:val="center"/>
              <w:rPr>
                <w:rFonts w:ascii="Garamond" w:hAnsi="Garamond"/>
                <w:bCs/>
                <w:sz w:val="22"/>
                <w:szCs w:val="22"/>
              </w:rPr>
            </w:pPr>
            <w:r w:rsidRPr="00F57384">
              <w:rPr>
                <w:rFonts w:ascii="Garamond" w:hAnsi="Garamond"/>
                <w:bCs/>
                <w:sz w:val="22"/>
                <w:szCs w:val="22"/>
              </w:rPr>
              <w:t xml:space="preserve">Principal – </w:t>
            </w:r>
            <w:r w:rsidR="00B851AA" w:rsidRPr="00F57384">
              <w:rPr>
                <w:rFonts w:ascii="Garamond" w:hAnsi="Garamond"/>
                <w:bCs/>
                <w:sz w:val="22"/>
                <w:szCs w:val="22"/>
              </w:rPr>
              <w:t>Jenny Stotts-Lundy</w:t>
            </w:r>
          </w:p>
          <w:p w14:paraId="5888D28D" w14:textId="77777777" w:rsidR="00AD673C" w:rsidRPr="00F57384" w:rsidRDefault="00287913" w:rsidP="00425275">
            <w:pPr>
              <w:jc w:val="center"/>
              <w:rPr>
                <w:rFonts w:ascii="Garamond" w:hAnsi="Garamond"/>
                <w:bCs/>
                <w:sz w:val="22"/>
                <w:szCs w:val="22"/>
              </w:rPr>
            </w:pPr>
            <w:r w:rsidRPr="00F57384">
              <w:rPr>
                <w:rFonts w:ascii="Garamond" w:hAnsi="Garamond"/>
                <w:bCs/>
                <w:sz w:val="22"/>
                <w:szCs w:val="22"/>
              </w:rPr>
              <w:t>Assistant Principal</w:t>
            </w:r>
            <w:r w:rsidR="00F429E3" w:rsidRPr="00F57384">
              <w:rPr>
                <w:rFonts w:ascii="Garamond" w:hAnsi="Garamond"/>
                <w:bCs/>
                <w:sz w:val="22"/>
                <w:szCs w:val="22"/>
              </w:rPr>
              <w:t xml:space="preserve"> </w:t>
            </w:r>
            <w:r w:rsidR="00A01F31" w:rsidRPr="00F57384">
              <w:rPr>
                <w:rFonts w:ascii="Garamond" w:hAnsi="Garamond"/>
                <w:bCs/>
                <w:sz w:val="22"/>
                <w:szCs w:val="22"/>
              </w:rPr>
              <w:t>–</w:t>
            </w:r>
            <w:r w:rsidR="00F429E3" w:rsidRPr="00F57384">
              <w:rPr>
                <w:rFonts w:ascii="Garamond" w:hAnsi="Garamond"/>
                <w:bCs/>
                <w:sz w:val="22"/>
                <w:szCs w:val="22"/>
              </w:rPr>
              <w:t xml:space="preserve"> </w:t>
            </w:r>
            <w:r w:rsidRPr="00F57384">
              <w:rPr>
                <w:rFonts w:ascii="Garamond" w:hAnsi="Garamond"/>
                <w:bCs/>
                <w:sz w:val="22"/>
                <w:szCs w:val="22"/>
              </w:rPr>
              <w:t>LeAnne Bell</w:t>
            </w:r>
          </w:p>
          <w:p w14:paraId="14024C1C" w14:textId="77777777" w:rsidR="00E6089A" w:rsidRPr="00F57384" w:rsidRDefault="00E6089A" w:rsidP="00425275">
            <w:pPr>
              <w:jc w:val="center"/>
              <w:rPr>
                <w:rFonts w:ascii="Garamond" w:hAnsi="Garamond"/>
                <w:bCs/>
                <w:sz w:val="22"/>
                <w:szCs w:val="22"/>
              </w:rPr>
            </w:pPr>
            <w:r w:rsidRPr="00F57384">
              <w:rPr>
                <w:rFonts w:ascii="Garamond" w:hAnsi="Garamond"/>
                <w:bCs/>
                <w:sz w:val="22"/>
                <w:szCs w:val="22"/>
              </w:rPr>
              <w:t>Counselor – Camille Distefano</w:t>
            </w:r>
          </w:p>
          <w:p w14:paraId="372E7C54" w14:textId="77777777" w:rsidR="00F429E3" w:rsidRPr="00F57384" w:rsidRDefault="00F429E3" w:rsidP="00425275">
            <w:pPr>
              <w:jc w:val="center"/>
              <w:rPr>
                <w:rFonts w:ascii="Garamond" w:hAnsi="Garamond"/>
                <w:bCs/>
                <w:sz w:val="22"/>
                <w:szCs w:val="22"/>
              </w:rPr>
            </w:pPr>
            <w:r w:rsidRPr="00F57384">
              <w:rPr>
                <w:rFonts w:ascii="Garamond" w:hAnsi="Garamond"/>
                <w:bCs/>
                <w:sz w:val="22"/>
                <w:szCs w:val="22"/>
              </w:rPr>
              <w:t xml:space="preserve">Secretary – </w:t>
            </w:r>
            <w:proofErr w:type="spellStart"/>
            <w:r w:rsidR="00481778" w:rsidRPr="00F57384">
              <w:rPr>
                <w:rFonts w:ascii="Garamond" w:hAnsi="Garamond"/>
                <w:bCs/>
                <w:sz w:val="22"/>
                <w:szCs w:val="22"/>
              </w:rPr>
              <w:t>LaKettia</w:t>
            </w:r>
            <w:proofErr w:type="spellEnd"/>
            <w:r w:rsidR="00481778" w:rsidRPr="00F57384">
              <w:rPr>
                <w:rFonts w:ascii="Garamond" w:hAnsi="Garamond"/>
                <w:bCs/>
                <w:sz w:val="22"/>
                <w:szCs w:val="22"/>
              </w:rPr>
              <w:t xml:space="preserve"> O’Leary</w:t>
            </w:r>
          </w:p>
          <w:p w14:paraId="0D647829" w14:textId="4A1FE406" w:rsidR="00F429E3" w:rsidRPr="00F57384" w:rsidRDefault="00F429E3" w:rsidP="00425275">
            <w:pPr>
              <w:spacing w:after="120"/>
              <w:jc w:val="center"/>
              <w:rPr>
                <w:rFonts w:ascii="Garamond" w:hAnsi="Garamond"/>
                <w:bCs/>
                <w:sz w:val="22"/>
                <w:szCs w:val="22"/>
              </w:rPr>
            </w:pPr>
            <w:r w:rsidRPr="00F57384">
              <w:rPr>
                <w:rFonts w:ascii="Garamond" w:hAnsi="Garamond"/>
                <w:bCs/>
                <w:sz w:val="22"/>
                <w:szCs w:val="22"/>
              </w:rPr>
              <w:t xml:space="preserve">Finance – </w:t>
            </w:r>
            <w:r w:rsidR="00B851AA" w:rsidRPr="00F57384">
              <w:rPr>
                <w:rFonts w:ascii="Garamond" w:hAnsi="Garamond"/>
                <w:bCs/>
                <w:sz w:val="22"/>
                <w:szCs w:val="22"/>
              </w:rPr>
              <w:t>Donna Jessie</w:t>
            </w:r>
          </w:p>
        </w:tc>
        <w:tc>
          <w:tcPr>
            <w:tcW w:w="3707" w:type="dxa"/>
          </w:tcPr>
          <w:p w14:paraId="626287F9" w14:textId="77777777" w:rsidR="00F429E3" w:rsidRPr="00F57384" w:rsidRDefault="00F429E3" w:rsidP="00425275">
            <w:pPr>
              <w:spacing w:before="120" w:after="120"/>
              <w:jc w:val="center"/>
              <w:rPr>
                <w:rFonts w:ascii="Garamond" w:hAnsi="Garamond"/>
                <w:bCs/>
                <w:sz w:val="21"/>
                <w:szCs w:val="21"/>
              </w:rPr>
            </w:pPr>
            <w:r w:rsidRPr="00F57384">
              <w:rPr>
                <w:rFonts w:ascii="Garamond" w:hAnsi="Garamond"/>
                <w:bCs/>
                <w:sz w:val="21"/>
                <w:szCs w:val="21"/>
              </w:rPr>
              <w:t>(270) 432-3359</w:t>
            </w:r>
          </w:p>
          <w:p w14:paraId="79073571" w14:textId="36B3EF04" w:rsidR="00F429E3" w:rsidRPr="00F57384" w:rsidRDefault="00834EC6" w:rsidP="00425275">
            <w:pPr>
              <w:jc w:val="center"/>
              <w:rPr>
                <w:rFonts w:ascii="Garamond" w:hAnsi="Garamond"/>
                <w:bCs/>
                <w:sz w:val="21"/>
                <w:szCs w:val="21"/>
              </w:rPr>
            </w:pPr>
            <w:hyperlink r:id="rId28" w:history="1">
              <w:r w:rsidR="00B851AA" w:rsidRPr="00F57384">
                <w:rPr>
                  <w:rStyle w:val="Hyperlink"/>
                  <w:rFonts w:ascii="Garamond" w:hAnsi="Garamond"/>
                  <w:bCs/>
                  <w:sz w:val="21"/>
                  <w:szCs w:val="21"/>
                </w:rPr>
                <w:t>j</w:t>
              </w:r>
              <w:r w:rsidR="00B851AA" w:rsidRPr="00F57384">
                <w:rPr>
                  <w:rStyle w:val="Hyperlink"/>
                  <w:sz w:val="21"/>
                  <w:szCs w:val="21"/>
                </w:rPr>
                <w:t>ennifer.stotts</w:t>
              </w:r>
              <w:r w:rsidR="00B851AA" w:rsidRPr="00F57384">
                <w:rPr>
                  <w:rStyle w:val="Hyperlink"/>
                  <w:rFonts w:ascii="Garamond" w:hAnsi="Garamond"/>
                  <w:bCs/>
                  <w:sz w:val="21"/>
                  <w:szCs w:val="21"/>
                </w:rPr>
                <w:t>@metcalfe.kyschools.us</w:t>
              </w:r>
            </w:hyperlink>
          </w:p>
        </w:tc>
        <w:tc>
          <w:tcPr>
            <w:tcW w:w="1530" w:type="dxa"/>
          </w:tcPr>
          <w:p w14:paraId="249A3606" w14:textId="77777777" w:rsidR="00F429E3" w:rsidRPr="00F57384" w:rsidRDefault="00F429E3" w:rsidP="00425275">
            <w:pPr>
              <w:spacing w:before="120"/>
              <w:jc w:val="center"/>
              <w:rPr>
                <w:rFonts w:ascii="Garamond" w:hAnsi="Garamond"/>
                <w:bCs/>
                <w:sz w:val="21"/>
                <w:szCs w:val="21"/>
              </w:rPr>
            </w:pPr>
            <w:r w:rsidRPr="00F57384">
              <w:rPr>
                <w:rFonts w:ascii="Garamond" w:hAnsi="Garamond"/>
                <w:bCs/>
                <w:sz w:val="21"/>
                <w:szCs w:val="21"/>
              </w:rPr>
              <w:t>(270) 432-5828</w:t>
            </w:r>
          </w:p>
        </w:tc>
      </w:tr>
      <w:tr w:rsidR="00417388" w:rsidRPr="00F57384" w14:paraId="58679A92" w14:textId="77777777" w:rsidTr="00474C76">
        <w:tc>
          <w:tcPr>
            <w:tcW w:w="3673" w:type="dxa"/>
          </w:tcPr>
          <w:p w14:paraId="5931467D" w14:textId="77777777" w:rsidR="00417388" w:rsidRPr="00F57384" w:rsidRDefault="00417388" w:rsidP="00081361">
            <w:pPr>
              <w:spacing w:before="120"/>
              <w:jc w:val="center"/>
              <w:rPr>
                <w:rFonts w:ascii="Garamond" w:hAnsi="Garamond"/>
                <w:sz w:val="22"/>
                <w:szCs w:val="22"/>
              </w:rPr>
            </w:pPr>
            <w:smartTag w:uri="urn:schemas-microsoft-com:office:smarttags" w:element="place">
              <w:smartTag w:uri="urn:schemas-microsoft-com:office:smarttags" w:element="PlaceName">
                <w:r w:rsidRPr="00F57384">
                  <w:rPr>
                    <w:rFonts w:ascii="Garamond" w:hAnsi="Garamond"/>
                    <w:b/>
                    <w:bCs/>
                    <w:sz w:val="22"/>
                    <w:szCs w:val="22"/>
                  </w:rPr>
                  <w:t>Metcalfe</w:t>
                </w:r>
              </w:smartTag>
              <w:r w:rsidRPr="00F57384">
                <w:rPr>
                  <w:rFonts w:ascii="Garamond" w:hAnsi="Garamond"/>
                  <w:b/>
                  <w:bCs/>
                  <w:sz w:val="22"/>
                  <w:szCs w:val="22"/>
                </w:rPr>
                <w:t xml:space="preserve"> </w:t>
              </w:r>
              <w:smartTag w:uri="urn:schemas-microsoft-com:office:smarttags" w:element="PlaceType">
                <w:r w:rsidRPr="00F57384">
                  <w:rPr>
                    <w:rFonts w:ascii="Garamond" w:hAnsi="Garamond"/>
                    <w:b/>
                    <w:bCs/>
                    <w:sz w:val="22"/>
                    <w:szCs w:val="22"/>
                  </w:rPr>
                  <w:t>County</w:t>
                </w:r>
              </w:smartTag>
              <w:r w:rsidRPr="00F57384">
                <w:rPr>
                  <w:rFonts w:ascii="Garamond" w:hAnsi="Garamond"/>
                  <w:b/>
                  <w:bCs/>
                  <w:sz w:val="22"/>
                  <w:szCs w:val="22"/>
                </w:rPr>
                <w:t xml:space="preserve"> </w:t>
              </w:r>
              <w:smartTag w:uri="urn:schemas-microsoft-com:office:smarttags" w:element="PlaceType">
                <w:r w:rsidRPr="00F57384">
                  <w:rPr>
                    <w:rFonts w:ascii="Garamond" w:hAnsi="Garamond"/>
                    <w:b/>
                    <w:bCs/>
                    <w:sz w:val="22"/>
                    <w:szCs w:val="22"/>
                  </w:rPr>
                  <w:t>High School</w:t>
                </w:r>
              </w:smartTag>
            </w:smartTag>
          </w:p>
          <w:p w14:paraId="526A147B" w14:textId="77777777" w:rsidR="00417388" w:rsidRPr="00F57384" w:rsidRDefault="00417388" w:rsidP="00425275">
            <w:pPr>
              <w:pStyle w:val="BodyText2"/>
              <w:spacing w:before="20" w:after="0"/>
              <w:rPr>
                <w:szCs w:val="22"/>
              </w:rPr>
            </w:pPr>
            <w:smartTag w:uri="urn:schemas-microsoft-com:office:smarttags" w:element="address">
              <w:smartTag w:uri="urn:schemas-microsoft-com:office:smarttags" w:element="Street">
                <w:r w:rsidRPr="00F57384">
                  <w:rPr>
                    <w:szCs w:val="22"/>
                  </w:rPr>
                  <w:t>208 Randolph Street</w:t>
                </w:r>
              </w:smartTag>
            </w:smartTag>
          </w:p>
          <w:p w14:paraId="4AA0A22D" w14:textId="77777777" w:rsidR="00417388" w:rsidRPr="00F57384" w:rsidRDefault="00417388" w:rsidP="00425275">
            <w:pPr>
              <w:spacing w:after="60"/>
              <w:jc w:val="center"/>
              <w:rPr>
                <w:rFonts w:ascii="Garamond" w:hAnsi="Garamond"/>
                <w:bCs/>
                <w:sz w:val="22"/>
                <w:szCs w:val="22"/>
              </w:rPr>
            </w:pPr>
            <w:smartTag w:uri="urn:schemas-microsoft-com:office:smarttags" w:element="place">
              <w:smartTag w:uri="urn:schemas-microsoft-com:office:smarttags" w:element="City">
                <w:r w:rsidRPr="00F57384">
                  <w:rPr>
                    <w:rFonts w:ascii="Garamond" w:hAnsi="Garamond"/>
                    <w:bCs/>
                    <w:sz w:val="22"/>
                    <w:szCs w:val="22"/>
                  </w:rPr>
                  <w:t>Edmonton</w:t>
                </w:r>
              </w:smartTag>
              <w:r w:rsidRPr="00F57384">
                <w:rPr>
                  <w:rFonts w:ascii="Garamond" w:hAnsi="Garamond"/>
                  <w:bCs/>
                  <w:sz w:val="22"/>
                  <w:szCs w:val="22"/>
                </w:rPr>
                <w:t xml:space="preserve">, </w:t>
              </w:r>
              <w:smartTag w:uri="urn:schemas-microsoft-com:office:smarttags" w:element="State">
                <w:r w:rsidRPr="00F57384">
                  <w:rPr>
                    <w:rFonts w:ascii="Garamond" w:hAnsi="Garamond"/>
                    <w:bCs/>
                    <w:sz w:val="22"/>
                    <w:szCs w:val="22"/>
                  </w:rPr>
                  <w:t>KY</w:t>
                </w:r>
              </w:smartTag>
              <w:r w:rsidRPr="00F57384">
                <w:rPr>
                  <w:rFonts w:ascii="Garamond" w:hAnsi="Garamond"/>
                  <w:bCs/>
                  <w:sz w:val="22"/>
                  <w:szCs w:val="22"/>
                </w:rPr>
                <w:t xml:space="preserve"> </w:t>
              </w:r>
              <w:smartTag w:uri="urn:schemas-microsoft-com:office:smarttags" w:element="PostalCode">
                <w:r w:rsidRPr="00F57384">
                  <w:rPr>
                    <w:rFonts w:ascii="Garamond" w:hAnsi="Garamond"/>
                    <w:bCs/>
                    <w:sz w:val="22"/>
                    <w:szCs w:val="22"/>
                  </w:rPr>
                  <w:t>42129</w:t>
                </w:r>
              </w:smartTag>
            </w:smartTag>
          </w:p>
          <w:p w14:paraId="0F7A7CFB" w14:textId="77777777" w:rsidR="00417388" w:rsidRPr="00F57384" w:rsidRDefault="00417388" w:rsidP="00425275">
            <w:pPr>
              <w:jc w:val="center"/>
              <w:rPr>
                <w:rFonts w:ascii="Garamond" w:hAnsi="Garamond"/>
                <w:bCs/>
                <w:sz w:val="22"/>
                <w:szCs w:val="22"/>
              </w:rPr>
            </w:pPr>
            <w:r w:rsidRPr="00F57384">
              <w:rPr>
                <w:rFonts w:ascii="Garamond" w:hAnsi="Garamond"/>
                <w:bCs/>
                <w:sz w:val="22"/>
                <w:szCs w:val="22"/>
              </w:rPr>
              <w:t xml:space="preserve">Principal – </w:t>
            </w:r>
            <w:r w:rsidR="00A01F31" w:rsidRPr="00F57384">
              <w:rPr>
                <w:rFonts w:ascii="Garamond" w:hAnsi="Garamond"/>
                <w:bCs/>
                <w:sz w:val="22"/>
                <w:szCs w:val="22"/>
              </w:rPr>
              <w:t>Clint Graham</w:t>
            </w:r>
          </w:p>
          <w:p w14:paraId="69195A7C" w14:textId="6D30E48E" w:rsidR="00417388" w:rsidRPr="00F57384" w:rsidRDefault="00417388" w:rsidP="00425275">
            <w:pPr>
              <w:jc w:val="center"/>
              <w:rPr>
                <w:rFonts w:ascii="Garamond" w:hAnsi="Garamond"/>
                <w:bCs/>
                <w:sz w:val="22"/>
                <w:szCs w:val="22"/>
              </w:rPr>
            </w:pPr>
            <w:r w:rsidRPr="00F57384">
              <w:rPr>
                <w:rFonts w:ascii="Garamond" w:hAnsi="Garamond"/>
                <w:bCs/>
                <w:sz w:val="22"/>
                <w:szCs w:val="22"/>
              </w:rPr>
              <w:t>Assistant Principal-</w:t>
            </w:r>
            <w:r w:rsidR="009E31FB" w:rsidRPr="00F57384">
              <w:rPr>
                <w:rFonts w:ascii="Garamond" w:hAnsi="Garamond"/>
                <w:bCs/>
                <w:sz w:val="22"/>
                <w:szCs w:val="22"/>
              </w:rPr>
              <w:t>Joseph Eaton</w:t>
            </w:r>
          </w:p>
          <w:p w14:paraId="0CB134D2" w14:textId="0699AF77" w:rsidR="00E6089A" w:rsidRPr="00F57384" w:rsidRDefault="00E6089A" w:rsidP="00425275">
            <w:pPr>
              <w:jc w:val="center"/>
              <w:rPr>
                <w:rFonts w:ascii="Garamond" w:hAnsi="Garamond"/>
                <w:bCs/>
                <w:sz w:val="22"/>
                <w:szCs w:val="22"/>
              </w:rPr>
            </w:pPr>
            <w:r w:rsidRPr="00F57384">
              <w:rPr>
                <w:rFonts w:ascii="Garamond" w:hAnsi="Garamond"/>
                <w:bCs/>
                <w:sz w:val="22"/>
                <w:szCs w:val="22"/>
              </w:rPr>
              <w:t xml:space="preserve">Assistant Principal – </w:t>
            </w:r>
            <w:r w:rsidR="009E31FB" w:rsidRPr="00F57384">
              <w:rPr>
                <w:rFonts w:ascii="Garamond" w:hAnsi="Garamond"/>
                <w:bCs/>
                <w:sz w:val="22"/>
                <w:szCs w:val="22"/>
              </w:rPr>
              <w:t>Paige Crowe</w:t>
            </w:r>
          </w:p>
          <w:p w14:paraId="054413BD" w14:textId="77777777" w:rsidR="00417388" w:rsidRPr="00F57384" w:rsidRDefault="000620E7" w:rsidP="00425275">
            <w:pPr>
              <w:jc w:val="center"/>
              <w:rPr>
                <w:rFonts w:ascii="Garamond" w:hAnsi="Garamond"/>
                <w:bCs/>
                <w:sz w:val="22"/>
                <w:szCs w:val="22"/>
              </w:rPr>
            </w:pPr>
            <w:r w:rsidRPr="00F57384">
              <w:rPr>
                <w:rFonts w:ascii="Garamond" w:hAnsi="Garamond"/>
                <w:bCs/>
                <w:sz w:val="22"/>
                <w:szCs w:val="22"/>
              </w:rPr>
              <w:t>Counselor – Bra</w:t>
            </w:r>
            <w:r w:rsidR="0080478D" w:rsidRPr="00F57384">
              <w:rPr>
                <w:rFonts w:ascii="Garamond" w:hAnsi="Garamond"/>
                <w:bCs/>
                <w:sz w:val="22"/>
                <w:szCs w:val="22"/>
              </w:rPr>
              <w:t>n</w:t>
            </w:r>
            <w:r w:rsidRPr="00F57384">
              <w:rPr>
                <w:rFonts w:ascii="Garamond" w:hAnsi="Garamond"/>
                <w:bCs/>
                <w:sz w:val="22"/>
                <w:szCs w:val="22"/>
              </w:rPr>
              <w:t>dy Morgan</w:t>
            </w:r>
            <w:r w:rsidRPr="00F57384">
              <w:rPr>
                <w:rFonts w:ascii="Garamond" w:hAnsi="Garamond"/>
                <w:bCs/>
                <w:sz w:val="22"/>
                <w:szCs w:val="22"/>
              </w:rPr>
              <w:br/>
            </w:r>
            <w:r w:rsidR="00465C28" w:rsidRPr="00F57384">
              <w:rPr>
                <w:rFonts w:ascii="Garamond" w:hAnsi="Garamond"/>
                <w:bCs/>
                <w:sz w:val="22"/>
                <w:szCs w:val="22"/>
              </w:rPr>
              <w:t xml:space="preserve">Guidance </w:t>
            </w:r>
            <w:r w:rsidR="00417388" w:rsidRPr="00F57384">
              <w:rPr>
                <w:rFonts w:ascii="Garamond" w:hAnsi="Garamond"/>
                <w:bCs/>
                <w:sz w:val="22"/>
                <w:szCs w:val="22"/>
              </w:rPr>
              <w:t xml:space="preserve">Secretary – </w:t>
            </w:r>
            <w:r w:rsidR="00E6089A" w:rsidRPr="00F57384">
              <w:rPr>
                <w:rFonts w:ascii="Garamond" w:hAnsi="Garamond"/>
                <w:bCs/>
                <w:sz w:val="22"/>
                <w:szCs w:val="22"/>
              </w:rPr>
              <w:t>Stephanie Blythe</w:t>
            </w:r>
          </w:p>
          <w:p w14:paraId="1FB5FD06" w14:textId="77777777" w:rsidR="00417388" w:rsidRPr="00F57384" w:rsidRDefault="00417388" w:rsidP="00425275">
            <w:pPr>
              <w:jc w:val="center"/>
              <w:rPr>
                <w:rFonts w:ascii="Garamond" w:hAnsi="Garamond"/>
                <w:bCs/>
                <w:sz w:val="22"/>
                <w:szCs w:val="22"/>
              </w:rPr>
            </w:pPr>
            <w:r w:rsidRPr="00F57384">
              <w:rPr>
                <w:rFonts w:ascii="Garamond" w:hAnsi="Garamond"/>
                <w:bCs/>
                <w:sz w:val="22"/>
                <w:szCs w:val="22"/>
              </w:rPr>
              <w:t>Secretary - Sherry Keltner</w:t>
            </w:r>
          </w:p>
          <w:p w14:paraId="23B88DF9" w14:textId="77777777" w:rsidR="00417388" w:rsidRPr="00F57384" w:rsidRDefault="00417388" w:rsidP="00081361">
            <w:pPr>
              <w:spacing w:after="120"/>
              <w:jc w:val="center"/>
              <w:rPr>
                <w:rFonts w:ascii="Garamond" w:hAnsi="Garamond"/>
                <w:bCs/>
                <w:sz w:val="22"/>
                <w:szCs w:val="22"/>
              </w:rPr>
            </w:pPr>
            <w:r w:rsidRPr="00F57384">
              <w:rPr>
                <w:rFonts w:ascii="Garamond" w:hAnsi="Garamond"/>
                <w:bCs/>
                <w:sz w:val="22"/>
                <w:szCs w:val="22"/>
              </w:rPr>
              <w:t>Finance</w:t>
            </w:r>
            <w:r w:rsidR="00465C28" w:rsidRPr="00F57384">
              <w:rPr>
                <w:rFonts w:ascii="Garamond" w:hAnsi="Garamond"/>
                <w:bCs/>
                <w:sz w:val="22"/>
                <w:szCs w:val="22"/>
              </w:rPr>
              <w:t>/</w:t>
            </w:r>
            <w:r w:rsidRPr="00F57384">
              <w:rPr>
                <w:rFonts w:ascii="Garamond" w:hAnsi="Garamond"/>
                <w:bCs/>
                <w:sz w:val="22"/>
                <w:szCs w:val="22"/>
              </w:rPr>
              <w:t>Secretary - Gail Harris</w:t>
            </w:r>
          </w:p>
        </w:tc>
        <w:tc>
          <w:tcPr>
            <w:tcW w:w="3707" w:type="dxa"/>
          </w:tcPr>
          <w:p w14:paraId="7A2B452C" w14:textId="77777777" w:rsidR="00417388" w:rsidRPr="00F57384" w:rsidRDefault="00417388" w:rsidP="00425275">
            <w:pPr>
              <w:spacing w:before="120" w:after="120"/>
              <w:jc w:val="center"/>
              <w:rPr>
                <w:rFonts w:ascii="Garamond" w:hAnsi="Garamond"/>
                <w:bCs/>
                <w:sz w:val="21"/>
                <w:szCs w:val="21"/>
              </w:rPr>
            </w:pPr>
            <w:r w:rsidRPr="00F57384">
              <w:rPr>
                <w:rFonts w:ascii="Garamond" w:hAnsi="Garamond"/>
                <w:bCs/>
                <w:sz w:val="21"/>
                <w:szCs w:val="21"/>
              </w:rPr>
              <w:t>(270) 432-2481</w:t>
            </w:r>
          </w:p>
          <w:p w14:paraId="6909A045" w14:textId="77777777" w:rsidR="00417388" w:rsidRPr="00F57384" w:rsidRDefault="00834EC6" w:rsidP="00425275">
            <w:pPr>
              <w:jc w:val="center"/>
              <w:rPr>
                <w:rFonts w:ascii="Garamond" w:hAnsi="Garamond"/>
                <w:bCs/>
                <w:sz w:val="21"/>
                <w:szCs w:val="21"/>
              </w:rPr>
            </w:pPr>
            <w:hyperlink r:id="rId29" w:history="1">
              <w:r w:rsidR="009A2042" w:rsidRPr="00F57384">
                <w:rPr>
                  <w:rStyle w:val="Hyperlink"/>
                  <w:rFonts w:ascii="Garamond" w:hAnsi="Garamond"/>
                  <w:bCs/>
                  <w:sz w:val="21"/>
                  <w:szCs w:val="21"/>
                </w:rPr>
                <w:t>clint.graham</w:t>
              </w:r>
              <w:r w:rsidR="00417388" w:rsidRPr="00F57384">
                <w:rPr>
                  <w:rStyle w:val="Hyperlink"/>
                  <w:rFonts w:ascii="Garamond" w:hAnsi="Garamond"/>
                  <w:bCs/>
                  <w:sz w:val="21"/>
                  <w:szCs w:val="21"/>
                </w:rPr>
                <w:t>@metcalfe.kyschools.us</w:t>
              </w:r>
            </w:hyperlink>
          </w:p>
        </w:tc>
        <w:tc>
          <w:tcPr>
            <w:tcW w:w="1530" w:type="dxa"/>
          </w:tcPr>
          <w:p w14:paraId="31565780" w14:textId="77777777" w:rsidR="00417388" w:rsidRPr="00F57384" w:rsidRDefault="00417388" w:rsidP="00425275">
            <w:pPr>
              <w:pStyle w:val="TableofAuthorities"/>
              <w:tabs>
                <w:tab w:val="clear" w:pos="8640"/>
              </w:tabs>
              <w:overflowPunct w:val="0"/>
              <w:autoSpaceDE w:val="0"/>
              <w:autoSpaceDN w:val="0"/>
              <w:adjustRightInd w:val="0"/>
              <w:spacing w:before="120" w:after="0"/>
              <w:textAlignment w:val="baseline"/>
            </w:pPr>
            <w:r w:rsidRPr="00F57384">
              <w:t>(270) 432-2714</w:t>
            </w:r>
          </w:p>
        </w:tc>
      </w:tr>
    </w:tbl>
    <w:p w14:paraId="19A1C169" w14:textId="77777777" w:rsidR="008B4742" w:rsidRPr="00F57384" w:rsidRDefault="008B4742">
      <w:pPr>
        <w:rPr>
          <w:rFonts w:ascii="Garamond" w:hAnsi="Garamond"/>
        </w:rPr>
        <w:sectPr w:rsidR="008B4742" w:rsidRPr="00F57384" w:rsidSect="00115B8B">
          <w:type w:val="continuous"/>
          <w:pgSz w:w="12240" w:h="15840" w:code="1"/>
          <w:pgMar w:top="1800" w:right="1195" w:bottom="1800" w:left="1987" w:header="965" w:footer="965" w:gutter="0"/>
          <w:cols w:space="360"/>
        </w:sectPr>
      </w:pPr>
    </w:p>
    <w:p w14:paraId="6D85A1F9" w14:textId="77777777" w:rsidR="008B4742" w:rsidRPr="00F57384" w:rsidRDefault="005D36A4">
      <w:pPr>
        <w:rPr>
          <w:rFonts w:ascii="Garamond" w:hAnsi="Garamond"/>
          <w:color w:val="FFFFFF"/>
        </w:rPr>
      </w:pPr>
      <w:r w:rsidRPr="00F57384">
        <w:rPr>
          <w:noProof/>
          <w:color w:val="FFFFFF"/>
        </w:rPr>
        <w:lastRenderedPageBreak/>
        <mc:AlternateContent>
          <mc:Choice Requires="wps">
            <w:drawing>
              <wp:anchor distT="0" distB="0" distL="114300" distR="114300" simplePos="0" relativeHeight="251655680" behindDoc="0" locked="0" layoutInCell="1" allowOverlap="1" wp14:anchorId="6CD2529B" wp14:editId="5BB8076F">
                <wp:simplePos x="0" y="0"/>
                <wp:positionH relativeFrom="column">
                  <wp:posOffset>3850640</wp:posOffset>
                </wp:positionH>
                <wp:positionV relativeFrom="paragraph">
                  <wp:posOffset>-542925</wp:posOffset>
                </wp:positionV>
                <wp:extent cx="1828800" cy="18288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4CA944F5" w14:textId="77777777" w:rsidR="004364A1" w:rsidRDefault="004364A1">
                            <w:pPr>
                              <w:jc w:val="center"/>
                              <w:rPr>
                                <w:rFonts w:ascii="Arial Black" w:hAnsi="Arial Black"/>
                                <w:sz w:val="36"/>
                              </w:rPr>
                            </w:pPr>
                            <w:r>
                              <w:rPr>
                                <w:rFonts w:ascii="Arial Black" w:hAnsi="Arial Black"/>
                                <w:sz w:val="36"/>
                              </w:rPr>
                              <w:t>Section</w:t>
                            </w:r>
                          </w:p>
                          <w:p w14:paraId="14C74B24" w14:textId="77777777" w:rsidR="004364A1" w:rsidRPr="005836A0" w:rsidRDefault="004364A1" w:rsidP="002A5A00">
                            <w:pPr>
                              <w:jc w:val="center"/>
                              <w:rPr>
                                <w:rFonts w:ascii="Garamond" w:hAnsi="Garamond"/>
                              </w:rPr>
                            </w:pPr>
                            <w:r>
                              <w:rPr>
                                <w:rFonts w:ascii="Arial Black" w:hAnsi="Arial Black"/>
                                <w:sz w:val="144"/>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2529B" id="_x0000_t202" coordsize="21600,21600" o:spt="202" path="m,l,21600r21600,l21600,xe">
                <v:stroke joinstyle="miter"/>
                <v:path gradientshapeok="t" o:connecttype="rect"/>
              </v:shapetype>
              <v:shape id="Text Box 2" o:spid="_x0000_s1026" type="#_x0000_t202" style="position:absolute;margin-left:303.2pt;margin-top:-42.75pt;width:2in;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">
                <v:textbox>
                  <w:txbxContent>
                    <w:p w14:paraId="4CA944F5" w14:textId="77777777" w:rsidR="004364A1" w:rsidRDefault="004364A1">
                      <w:pPr>
                        <w:jc w:val="center"/>
                        <w:rPr>
                          <w:rFonts w:ascii="Arial Black" w:hAnsi="Arial Black"/>
                          <w:sz w:val="36"/>
                        </w:rPr>
                      </w:pPr>
                      <w:r>
                        <w:rPr>
                          <w:rFonts w:ascii="Arial Black" w:hAnsi="Arial Black"/>
                          <w:sz w:val="36"/>
                        </w:rPr>
                        <w:t>Section</w:t>
                      </w:r>
                    </w:p>
                    <w:p w14:paraId="14C74B24" w14:textId="77777777" w:rsidR="004364A1" w:rsidRPr="005836A0" w:rsidRDefault="004364A1" w:rsidP="002A5A00">
                      <w:pPr>
                        <w:jc w:val="center"/>
                        <w:rPr>
                          <w:rFonts w:ascii="Garamond" w:hAnsi="Garamond"/>
                        </w:rPr>
                      </w:pPr>
                      <w:r>
                        <w:rPr>
                          <w:rFonts w:ascii="Arial Black" w:hAnsi="Arial Black"/>
                          <w:sz w:val="144"/>
                        </w:rPr>
                        <w:t>1</w:t>
                      </w:r>
                    </w:p>
                  </w:txbxContent>
                </v:textbox>
                <w10:wrap type="square"/>
              </v:shape>
            </w:pict>
          </mc:Fallback>
        </mc:AlternateContent>
      </w:r>
    </w:p>
    <w:p w14:paraId="3AA3BC94" w14:textId="77777777" w:rsidR="008B4742" w:rsidRPr="00F57384" w:rsidRDefault="008B4742" w:rsidP="00DC4A0D">
      <w:pPr>
        <w:pStyle w:val="TableofAuthorities"/>
        <w:tabs>
          <w:tab w:val="clear" w:pos="8640"/>
        </w:tabs>
        <w:spacing w:after="0"/>
        <w:rPr>
          <w:rFonts w:ascii="Arial Black" w:hAnsi="Arial Black"/>
          <w:color w:val="FFFFFF"/>
        </w:rPr>
      </w:pPr>
    </w:p>
    <w:p w14:paraId="36863BA1" w14:textId="77777777" w:rsidR="008B4742" w:rsidRPr="00F57384" w:rsidRDefault="008B4742">
      <w:pPr>
        <w:rPr>
          <w:rFonts w:ascii="Arial Black" w:hAnsi="Arial Black"/>
          <w:color w:val="FFFFFF"/>
        </w:rPr>
      </w:pPr>
    </w:p>
    <w:p w14:paraId="56AA5C5D" w14:textId="77777777" w:rsidR="00E8619B" w:rsidRPr="00F57384" w:rsidRDefault="00E8619B" w:rsidP="00E54039">
      <w:pPr>
        <w:pStyle w:val="ChapterTitle"/>
        <w:spacing w:before="0" w:line="240" w:lineRule="auto"/>
        <w:ind w:right="576"/>
        <w:rPr>
          <w:sz w:val="16"/>
          <w:szCs w:val="16"/>
        </w:rPr>
      </w:pPr>
      <w:bookmarkStart w:id="68" w:name="_Toc478789097"/>
      <w:bookmarkStart w:id="69" w:name="_Toc479739453"/>
      <w:bookmarkStart w:id="70" w:name="_Toc479991167"/>
      <w:bookmarkStart w:id="71" w:name="_Toc479992775"/>
      <w:bookmarkStart w:id="72" w:name="_Toc480009418"/>
      <w:bookmarkStart w:id="73" w:name="_Toc480016006"/>
      <w:bookmarkStart w:id="74" w:name="_Toc480016064"/>
      <w:bookmarkStart w:id="75" w:name="_Toc480254691"/>
      <w:bookmarkStart w:id="76" w:name="_Toc480345525"/>
      <w:bookmarkStart w:id="77" w:name="_Toc480606709"/>
    </w:p>
    <w:p w14:paraId="60A6438F" w14:textId="77777777" w:rsidR="000D3837" w:rsidRPr="00F57384" w:rsidRDefault="000D3837" w:rsidP="000D3837">
      <w:pPr>
        <w:rPr>
          <w:sz w:val="16"/>
          <w:szCs w:val="16"/>
        </w:rPr>
        <w:sectPr w:rsidR="000D3837" w:rsidRPr="00F57384" w:rsidSect="00115B8B">
          <w:headerReference w:type="first" r:id="rId30"/>
          <w:pgSz w:w="12240" w:h="15840" w:code="1"/>
          <w:pgMar w:top="1800" w:right="1195" w:bottom="1800" w:left="1987" w:header="965" w:footer="965" w:gutter="0"/>
          <w:cols w:space="360"/>
          <w:titlePg/>
        </w:sectPr>
      </w:pPr>
    </w:p>
    <w:p w14:paraId="657AB4BE" w14:textId="77777777" w:rsidR="008B4742" w:rsidRPr="00F57384" w:rsidRDefault="008B4742" w:rsidP="00E54039">
      <w:pPr>
        <w:pStyle w:val="ChapterTitle"/>
        <w:spacing w:before="0" w:after="120" w:line="240" w:lineRule="auto"/>
        <w:ind w:right="576"/>
      </w:pPr>
      <w:bookmarkStart w:id="78" w:name="_Toc105587615"/>
      <w:r w:rsidRPr="00F57384">
        <w:t>General Terms of Employment</w:t>
      </w:r>
      <w:bookmarkEnd w:id="68"/>
      <w:bookmarkEnd w:id="69"/>
      <w:bookmarkEnd w:id="70"/>
      <w:bookmarkEnd w:id="71"/>
      <w:bookmarkEnd w:id="72"/>
      <w:bookmarkEnd w:id="73"/>
      <w:bookmarkEnd w:id="74"/>
      <w:bookmarkEnd w:id="75"/>
      <w:bookmarkEnd w:id="76"/>
      <w:bookmarkEnd w:id="77"/>
      <w:bookmarkEnd w:id="78"/>
    </w:p>
    <w:p w14:paraId="2F74B72A" w14:textId="77777777" w:rsidR="008B4742" w:rsidRPr="00F57384" w:rsidRDefault="008B4742" w:rsidP="00E54039">
      <w:pPr>
        <w:pStyle w:val="Heading1"/>
        <w:spacing w:before="0" w:after="120"/>
      </w:pPr>
      <w:bookmarkStart w:id="79" w:name="_Toc478442580"/>
      <w:bookmarkStart w:id="80" w:name="_Toc478789098"/>
      <w:bookmarkStart w:id="81" w:name="_Toc479739454"/>
      <w:bookmarkStart w:id="82" w:name="_Toc479739517"/>
      <w:bookmarkStart w:id="83" w:name="_Toc479991168"/>
      <w:bookmarkStart w:id="84" w:name="_Toc479992776"/>
      <w:bookmarkStart w:id="85" w:name="_Toc480009419"/>
      <w:bookmarkStart w:id="86" w:name="_Toc480016007"/>
      <w:bookmarkStart w:id="87" w:name="_Toc480016065"/>
      <w:bookmarkStart w:id="88" w:name="_Toc480254692"/>
      <w:bookmarkStart w:id="89" w:name="_Toc480345526"/>
      <w:bookmarkStart w:id="90" w:name="_Toc480606710"/>
      <w:bookmarkStart w:id="91" w:name="_Toc105587616"/>
      <w:r w:rsidRPr="00F57384">
        <w:t>Equal Opportunity Employment</w:t>
      </w:r>
      <w:bookmarkEnd w:id="79"/>
      <w:bookmarkEnd w:id="80"/>
      <w:bookmarkEnd w:id="81"/>
      <w:bookmarkEnd w:id="82"/>
      <w:bookmarkEnd w:id="83"/>
      <w:bookmarkEnd w:id="84"/>
      <w:bookmarkEnd w:id="85"/>
      <w:bookmarkEnd w:id="86"/>
      <w:bookmarkEnd w:id="87"/>
      <w:bookmarkEnd w:id="88"/>
      <w:bookmarkEnd w:id="89"/>
      <w:bookmarkEnd w:id="90"/>
      <w:bookmarkEnd w:id="91"/>
    </w:p>
    <w:p w14:paraId="2BA38D71" w14:textId="77777777" w:rsidR="00574FD0" w:rsidRPr="00F57384" w:rsidRDefault="00574FD0" w:rsidP="00574FD0">
      <w:pPr>
        <w:overflowPunct/>
        <w:autoSpaceDE/>
        <w:autoSpaceDN/>
        <w:adjustRightInd/>
        <w:spacing w:after="120"/>
        <w:jc w:val="both"/>
        <w:textAlignment w:val="auto"/>
        <w:rPr>
          <w:rFonts w:ascii="Garamond" w:hAnsi="Garamond"/>
          <w:spacing w:val="-5"/>
        </w:rPr>
      </w:pPr>
      <w:bookmarkStart w:id="92" w:name="_Hlk47427535"/>
      <w:r w:rsidRPr="00F57384">
        <w:rPr>
          <w:rFonts w:ascii="Garamond" w:hAnsi="Garamond"/>
          <w:spacing w:val="-5"/>
        </w:rPr>
        <w:t>As required by Title IX, the District does not discriminate on the basis of sex regarding admission to the District or in the educational programs or activities operated by the District. Inquiries regarding Title IX Sexual Harassment may be referred to the District Title IX Coordinator (TIXC), the Assistant Secretary for Civil Rights, or both.</w:t>
      </w:r>
      <w:bookmarkEnd w:id="92"/>
    </w:p>
    <w:p w14:paraId="3C75F0F5" w14:textId="1B1635D0" w:rsidR="00E164D8" w:rsidRPr="00F57384" w:rsidRDefault="008B4742" w:rsidP="006E662E">
      <w:pPr>
        <w:pStyle w:val="BodyText"/>
        <w:spacing w:after="120"/>
      </w:pPr>
      <w:r w:rsidRPr="00F57384">
        <w:t xml:space="preserve">The Metcalfe County Board of Education is an Equal Opportunity Employer. </w:t>
      </w:r>
      <w:r w:rsidR="00E164D8" w:rsidRPr="00F57384">
        <w:t>The District does not discriminate on the basis of race, color, religion, sex</w:t>
      </w:r>
      <w:r w:rsidR="00842FD1" w:rsidRPr="00F57384">
        <w:t xml:space="preserve"> (including sexual orientation or gender identity)</w:t>
      </w:r>
      <w:r w:rsidR="00E164D8" w:rsidRPr="00F57384">
        <w:t>, genetic information, national or ethnic origin, political affiliation, age, disabling condition, or limitations related to pregnancy, childbirth, or related medical conditions.</w:t>
      </w:r>
    </w:p>
    <w:p w14:paraId="13A9B6BB" w14:textId="77777777" w:rsidR="008B4742" w:rsidRPr="00F57384" w:rsidRDefault="00E164D8" w:rsidP="006E662E">
      <w:pPr>
        <w:pStyle w:val="BodyText"/>
        <w:spacing w:after="120"/>
      </w:pPr>
      <w:r w:rsidRPr="00F57384">
        <w:t>Reasonable accommodation for individuals with disabilities or limitations related to pregnancy, childbirth, or related medical conditions will be provided as required by law.</w:t>
      </w:r>
    </w:p>
    <w:p w14:paraId="70D3E199" w14:textId="77777777" w:rsidR="008B4742" w:rsidRPr="00F57384" w:rsidRDefault="008B4742" w:rsidP="00E54039">
      <w:pPr>
        <w:pStyle w:val="BodyText"/>
        <w:spacing w:after="120"/>
        <w:rPr>
          <w:b/>
          <w:bCs/>
        </w:rPr>
      </w:pPr>
      <w:r w:rsidRPr="00F57384">
        <w:rPr>
          <w:rStyle w:val="ksbabold"/>
          <w:rFonts w:ascii="Garamond" w:hAnsi="Garamond"/>
          <w:b w:val="0"/>
          <w:bCs/>
        </w:rPr>
        <w:t xml:space="preserve">If considerations of sex, age or disability have a bona fide relationship to the unique requirements of a particular job or if there are federal or state legal requirements that apply, then sex, age or disability may be </w:t>
      </w:r>
      <w:proofErr w:type="gramStart"/>
      <w:r w:rsidRPr="00F57384">
        <w:rPr>
          <w:rStyle w:val="ksbabold"/>
          <w:rFonts w:ascii="Garamond" w:hAnsi="Garamond"/>
          <w:b w:val="0"/>
          <w:bCs/>
        </w:rPr>
        <w:t>taken into account</w:t>
      </w:r>
      <w:proofErr w:type="gramEnd"/>
      <w:r w:rsidRPr="00F57384">
        <w:rPr>
          <w:rStyle w:val="ksbabold"/>
          <w:rFonts w:ascii="Garamond" w:hAnsi="Garamond"/>
          <w:b w:val="0"/>
          <w:bCs/>
        </w:rPr>
        <w:t xml:space="preserve"> as a bona fide occupational qualification, provided such consideration is consistent with governing law.</w:t>
      </w:r>
    </w:p>
    <w:p w14:paraId="0B82973B" w14:textId="77777777" w:rsidR="008B4742" w:rsidRPr="00F57384" w:rsidRDefault="008B4742" w:rsidP="00E54039">
      <w:pPr>
        <w:pStyle w:val="BodyText"/>
        <w:spacing w:after="120"/>
      </w:pPr>
      <w:r w:rsidRPr="00F57384">
        <w:t>If you have questions concerning District compliance with state and federal equal opportunity employment laws, c</w:t>
      </w:r>
      <w:r w:rsidR="008242F3" w:rsidRPr="00F57384">
        <w:t>ontact the Board of Education</w:t>
      </w:r>
      <w:r w:rsidRPr="00F57384">
        <w:t xml:space="preserve">. </w:t>
      </w:r>
      <w:r w:rsidR="00DC4A0D" w:rsidRPr="00F57384">
        <w:rPr>
          <w:b/>
        </w:rPr>
        <w:t>Board Policies</w:t>
      </w:r>
      <w:r w:rsidR="00DC4A0D" w:rsidRPr="00F57384">
        <w:t xml:space="preserve"> </w:t>
      </w:r>
      <w:r w:rsidRPr="00F57384">
        <w:rPr>
          <w:b/>
          <w:bCs/>
        </w:rPr>
        <w:t>03.113/03.212</w:t>
      </w:r>
    </w:p>
    <w:p w14:paraId="2BF07499" w14:textId="77777777" w:rsidR="008B4742" w:rsidRPr="00F57384" w:rsidRDefault="008B4742" w:rsidP="00E54039">
      <w:pPr>
        <w:pStyle w:val="Heading1"/>
        <w:spacing w:before="0" w:after="120"/>
      </w:pPr>
      <w:bookmarkStart w:id="93" w:name="_Toc478442581"/>
      <w:bookmarkStart w:id="94" w:name="_Toc478789099"/>
      <w:bookmarkStart w:id="95" w:name="_Toc479739455"/>
      <w:bookmarkStart w:id="96" w:name="_Toc479739518"/>
      <w:bookmarkStart w:id="97" w:name="_Toc479991169"/>
      <w:bookmarkStart w:id="98" w:name="_Toc479992777"/>
      <w:bookmarkStart w:id="99" w:name="_Toc480009420"/>
      <w:bookmarkStart w:id="100" w:name="_Toc480016008"/>
      <w:bookmarkStart w:id="101" w:name="_Toc480016066"/>
      <w:bookmarkStart w:id="102" w:name="_Toc480254693"/>
      <w:bookmarkStart w:id="103" w:name="_Toc480345527"/>
      <w:bookmarkStart w:id="104" w:name="_Toc480606711"/>
      <w:bookmarkStart w:id="105" w:name="_Toc105587617"/>
      <w:r w:rsidRPr="00F57384">
        <w:t>Harassment/Discriminatio</w:t>
      </w:r>
      <w:bookmarkEnd w:id="93"/>
      <w:bookmarkEnd w:id="94"/>
      <w:bookmarkEnd w:id="95"/>
      <w:bookmarkEnd w:id="96"/>
      <w:bookmarkEnd w:id="97"/>
      <w:bookmarkEnd w:id="98"/>
      <w:bookmarkEnd w:id="99"/>
      <w:bookmarkEnd w:id="100"/>
      <w:bookmarkEnd w:id="101"/>
      <w:bookmarkEnd w:id="102"/>
      <w:bookmarkEnd w:id="103"/>
      <w:bookmarkEnd w:id="104"/>
      <w:r w:rsidR="00574FD0" w:rsidRPr="00F57384">
        <w:t>n/Title IX Sexual Harassment</w:t>
      </w:r>
      <w:bookmarkEnd w:id="105"/>
    </w:p>
    <w:p w14:paraId="42B5D3F8" w14:textId="77777777" w:rsidR="008B4742" w:rsidRPr="00F57384" w:rsidRDefault="008B4742" w:rsidP="00E54039">
      <w:pPr>
        <w:pStyle w:val="BodyText"/>
        <w:spacing w:after="120"/>
      </w:pPr>
      <w:r w:rsidRPr="00F57384">
        <w:t>The Metcalfe County Board of Education intends that employees have a safe and orderly work environment in which to do their jobs. Therefore, the Board does not condone and will not tolerate harassment of</w:t>
      </w:r>
      <w:r w:rsidR="00B6396D" w:rsidRPr="00F57384">
        <w:t xml:space="preserve"> or</w:t>
      </w:r>
      <w:r w:rsidRPr="00F57384">
        <w:t xml:space="preserve"> discrimination against employees</w:t>
      </w:r>
      <w:r w:rsidR="00073DB6" w:rsidRPr="00F57384">
        <w:t>,</w:t>
      </w:r>
      <w:r w:rsidR="00B6396D" w:rsidRPr="00F57384">
        <w:t xml:space="preserve"> students</w:t>
      </w:r>
      <w:r w:rsidRPr="00F57384">
        <w:t xml:space="preserve">, </w:t>
      </w:r>
      <w:r w:rsidR="00073DB6" w:rsidRPr="00F57384">
        <w:t xml:space="preserve">or visitors to the school or District, </w:t>
      </w:r>
      <w:r w:rsidRPr="00F57384">
        <w:t>or any act prohibited by Board policy that disrupts the work place</w:t>
      </w:r>
      <w:r w:rsidR="00B6396D" w:rsidRPr="00F57384">
        <w:t xml:space="preserve"> or the educational process</w:t>
      </w:r>
      <w:r w:rsidRPr="00F57384">
        <w:t xml:space="preserve"> and/or keeps employees from doing their jobs.</w:t>
      </w:r>
    </w:p>
    <w:p w14:paraId="5491A862" w14:textId="77777777" w:rsidR="008B4742" w:rsidRPr="00F57384" w:rsidRDefault="008B4742" w:rsidP="00E54039">
      <w:pPr>
        <w:pStyle w:val="BodyText"/>
        <w:spacing w:after="120"/>
      </w:pPr>
      <w:r w:rsidRPr="00F57384">
        <w:t>Any employee who believes that he or she, or any other employee</w:t>
      </w:r>
      <w:r w:rsidR="00073DB6" w:rsidRPr="00F57384">
        <w:t>,</w:t>
      </w:r>
      <w:r w:rsidRPr="00F57384">
        <w:t xml:space="preserve"> student</w:t>
      </w:r>
      <w:r w:rsidR="00073DB6" w:rsidRPr="00F57384">
        <w:t>, or visitor to the school or District,</w:t>
      </w:r>
      <w:r w:rsidRPr="00F57384">
        <w:t xml:space="preserve"> is being</w:t>
      </w:r>
      <w:r w:rsidR="00073DB6" w:rsidRPr="00F57384">
        <w:t xml:space="preserve"> or has been</w:t>
      </w:r>
      <w:r w:rsidRPr="00F57384">
        <w:t xml:space="preserve"> subjected to harassment or discrimination should bring the matter to the attention of his/her Principal/immediate supervisor or the District’s Title IX/Equity Coordinator</w:t>
      </w:r>
      <w:r w:rsidR="00073DB6" w:rsidRPr="00F57384">
        <w:t xml:space="preserve"> as required by Board policy</w:t>
      </w:r>
      <w:r w:rsidRPr="00F57384">
        <w:t>. The District will investigate any such concerns promptly and confidentially.</w:t>
      </w:r>
    </w:p>
    <w:p w14:paraId="72F5A8E4" w14:textId="77777777" w:rsidR="00574FD0" w:rsidRPr="00F57384" w:rsidRDefault="00574FD0">
      <w:pPr>
        <w:overflowPunct/>
        <w:autoSpaceDE/>
        <w:autoSpaceDN/>
        <w:adjustRightInd/>
        <w:textAlignment w:val="auto"/>
        <w:rPr>
          <w:rFonts w:ascii="Garamond" w:hAnsi="Garamond"/>
          <w:spacing w:val="-5"/>
        </w:rPr>
      </w:pPr>
      <w:r w:rsidRPr="00F57384">
        <w:br w:type="page"/>
      </w:r>
    </w:p>
    <w:p w14:paraId="555D253E" w14:textId="77777777" w:rsidR="00E54039" w:rsidRPr="00F57384" w:rsidRDefault="008B4742" w:rsidP="00115B8B">
      <w:pPr>
        <w:pStyle w:val="BodyText"/>
        <w:spacing w:after="120"/>
        <w:rPr>
          <w:b/>
          <w:bCs/>
        </w:rPr>
      </w:pPr>
      <w:r w:rsidRPr="00F57384">
        <w:lastRenderedPageBreak/>
        <w:t xml:space="preserve">No employee will be subject to any form of reprisal or retaliation for having made a good-faith complaint under this policy. For complete information concerning </w:t>
      </w:r>
      <w:r w:rsidRPr="00F57384">
        <w:rPr>
          <w:rStyle w:val="ksbanormal"/>
          <w:rFonts w:ascii="Garamond" w:hAnsi="Garamond"/>
        </w:rPr>
        <w:t xml:space="preserve">the District’s position prohibiting harassment/discrimination, assistance in reporting and responding to alleged incidents, and </w:t>
      </w:r>
      <w:r w:rsidRPr="00F57384">
        <w:t xml:space="preserve">examples of prohibited behaviors, employees </w:t>
      </w:r>
      <w:r w:rsidR="00E54039" w:rsidRPr="00F57384">
        <w:t xml:space="preserve">should refer to the District’s policies and related procedures. </w:t>
      </w:r>
      <w:r w:rsidR="00E54039" w:rsidRPr="00F57384">
        <w:rPr>
          <w:b/>
        </w:rPr>
        <w:t>Board Policies</w:t>
      </w:r>
      <w:r w:rsidR="00E54039" w:rsidRPr="00F57384">
        <w:t xml:space="preserve"> </w:t>
      </w:r>
      <w:r w:rsidR="00E54039" w:rsidRPr="00F57384">
        <w:rPr>
          <w:b/>
          <w:bCs/>
        </w:rPr>
        <w:t>03.162/03.262</w:t>
      </w:r>
    </w:p>
    <w:p w14:paraId="716AA372" w14:textId="77777777" w:rsidR="00574FD0" w:rsidRPr="00F57384" w:rsidRDefault="00574FD0" w:rsidP="00574FD0">
      <w:pPr>
        <w:pStyle w:val="BodyText"/>
        <w:spacing w:after="120"/>
        <w:rPr>
          <w:rStyle w:val="ksbanormal"/>
          <w:rFonts w:ascii="Garamond" w:hAnsi="Garamond"/>
        </w:rPr>
      </w:pPr>
      <w:bookmarkStart w:id="106" w:name="_Hlk47427255"/>
      <w:bookmarkStart w:id="107" w:name="_Hlk47623540"/>
      <w:r w:rsidRPr="00F57384">
        <w:rPr>
          <w:rStyle w:val="ksbanormal"/>
          <w:rFonts w:ascii="Garamond" w:hAnsi="Garamond"/>
        </w:rPr>
        <w:t>The following have been designated to handle inquiries regarding nondiscrimination under Title IX and Section 504 of the Rehabilitation Act of 1973 and Title IX Sexual Harassment/Discrimination:</w:t>
      </w:r>
    </w:p>
    <w:p w14:paraId="230D4A25" w14:textId="73BC84F7" w:rsidR="00574FD0" w:rsidRPr="00F57384" w:rsidRDefault="00574FD0" w:rsidP="00574FD0">
      <w:pPr>
        <w:pStyle w:val="BodyText"/>
        <w:spacing w:after="0"/>
        <w:rPr>
          <w:rStyle w:val="ksbanormal"/>
          <w:rFonts w:ascii="Garamond" w:hAnsi="Garamond"/>
          <w:b/>
          <w:bCs/>
        </w:rPr>
      </w:pPr>
      <w:bookmarkStart w:id="108" w:name="_Hlk47427659"/>
      <w:bookmarkEnd w:id="106"/>
      <w:r w:rsidRPr="00F57384">
        <w:rPr>
          <w:rStyle w:val="ksbanormal"/>
          <w:rFonts w:ascii="Garamond" w:hAnsi="Garamond"/>
          <w:b/>
          <w:bCs/>
        </w:rPr>
        <w:t xml:space="preserve">Title IX Coordinator (TIXC): </w:t>
      </w:r>
      <w:r w:rsidR="002F754F" w:rsidRPr="00F57384">
        <w:rPr>
          <w:rStyle w:val="ksbanormal"/>
          <w:rFonts w:ascii="Garamond" w:hAnsi="Garamond"/>
          <w:b/>
          <w:bCs/>
        </w:rPr>
        <w:t>Matt Shirley</w:t>
      </w:r>
    </w:p>
    <w:bookmarkEnd w:id="108"/>
    <w:p w14:paraId="4FE23F7D" w14:textId="77777777" w:rsidR="00574FD0" w:rsidRPr="00F57384" w:rsidRDefault="00574FD0" w:rsidP="00574FD0">
      <w:pPr>
        <w:pStyle w:val="BodyText"/>
        <w:spacing w:after="0"/>
        <w:rPr>
          <w:rStyle w:val="ksbanormal"/>
          <w:rFonts w:ascii="Garamond" w:hAnsi="Garamond"/>
        </w:rPr>
      </w:pPr>
      <w:r w:rsidRPr="00F57384">
        <w:rPr>
          <w:rStyle w:val="ksbanormal"/>
          <w:rFonts w:ascii="Garamond" w:hAnsi="Garamond"/>
        </w:rPr>
        <w:t>Office Address: 709 West Stockton Street, Edmonton, KY 42129</w:t>
      </w:r>
    </w:p>
    <w:p w14:paraId="35AA7447" w14:textId="3134068F" w:rsidR="00574FD0" w:rsidRPr="00F57384" w:rsidRDefault="00574FD0" w:rsidP="00574FD0">
      <w:pPr>
        <w:pStyle w:val="BodyText"/>
        <w:spacing w:after="0"/>
        <w:rPr>
          <w:rStyle w:val="ksbanormal"/>
          <w:rFonts w:ascii="Garamond" w:hAnsi="Garamond"/>
        </w:rPr>
      </w:pPr>
      <w:r w:rsidRPr="00F57384">
        <w:rPr>
          <w:rStyle w:val="ksbanormal"/>
          <w:rFonts w:ascii="Garamond" w:hAnsi="Garamond"/>
        </w:rPr>
        <w:t xml:space="preserve">Office Email: </w:t>
      </w:r>
      <w:r w:rsidR="002F754F" w:rsidRPr="00F57384">
        <w:rPr>
          <w:rStyle w:val="ksbanormal"/>
          <w:rFonts w:ascii="Garamond" w:hAnsi="Garamond"/>
        </w:rPr>
        <w:t>matt.shirley</w:t>
      </w:r>
      <w:r w:rsidRPr="00F57384">
        <w:rPr>
          <w:rStyle w:val="ksbanormal"/>
          <w:rFonts w:ascii="Garamond" w:hAnsi="Garamond"/>
        </w:rPr>
        <w:t>@metcalfe.kyschools.us</w:t>
      </w:r>
    </w:p>
    <w:p w14:paraId="673BA7C6" w14:textId="77777777" w:rsidR="00574FD0" w:rsidRPr="00F57384" w:rsidRDefault="00574FD0" w:rsidP="00574FD0">
      <w:pPr>
        <w:pStyle w:val="BodyText"/>
        <w:spacing w:after="120"/>
        <w:rPr>
          <w:rStyle w:val="ksbanormal"/>
          <w:rFonts w:ascii="Garamond" w:hAnsi="Garamond"/>
        </w:rPr>
      </w:pPr>
      <w:r w:rsidRPr="00F57384">
        <w:rPr>
          <w:rStyle w:val="ksbanormal"/>
          <w:rFonts w:ascii="Garamond" w:hAnsi="Garamond"/>
        </w:rPr>
        <w:t>Office Phone: (270) 432-3171</w:t>
      </w:r>
    </w:p>
    <w:p w14:paraId="76A04AEA" w14:textId="77777777" w:rsidR="00574FD0" w:rsidRPr="00F57384" w:rsidRDefault="00574FD0" w:rsidP="00574FD0">
      <w:pPr>
        <w:pStyle w:val="BodyText"/>
        <w:spacing w:after="0"/>
        <w:rPr>
          <w:rStyle w:val="ksbanormal"/>
          <w:rFonts w:ascii="Garamond" w:hAnsi="Garamond"/>
          <w:b/>
          <w:bCs/>
        </w:rPr>
      </w:pPr>
      <w:r w:rsidRPr="00F57384">
        <w:rPr>
          <w:rStyle w:val="ksbanormal"/>
          <w:rFonts w:ascii="Garamond" w:hAnsi="Garamond"/>
          <w:b/>
          <w:bCs/>
        </w:rPr>
        <w:t>504 Coordinator: Jamie Moss</w:t>
      </w:r>
    </w:p>
    <w:bookmarkEnd w:id="107"/>
    <w:p w14:paraId="7E66FA1A" w14:textId="77777777" w:rsidR="00574FD0" w:rsidRPr="00F57384" w:rsidRDefault="00574FD0" w:rsidP="00574FD0">
      <w:pPr>
        <w:pStyle w:val="BodyText"/>
        <w:spacing w:after="0"/>
        <w:rPr>
          <w:rStyle w:val="ksbanormal"/>
          <w:rFonts w:ascii="Garamond" w:hAnsi="Garamond"/>
        </w:rPr>
      </w:pPr>
      <w:r w:rsidRPr="00F57384">
        <w:rPr>
          <w:rStyle w:val="ksbanormal"/>
          <w:rFonts w:ascii="Garamond" w:hAnsi="Garamond"/>
        </w:rPr>
        <w:t>Office Address: 709 West Stockton Street, Edmonton, KY 42129</w:t>
      </w:r>
    </w:p>
    <w:p w14:paraId="4F95A477" w14:textId="77777777" w:rsidR="00574FD0" w:rsidRPr="00F57384" w:rsidRDefault="00574FD0" w:rsidP="00574FD0">
      <w:pPr>
        <w:pStyle w:val="BodyText"/>
        <w:spacing w:after="0"/>
        <w:rPr>
          <w:rStyle w:val="ksbanormal"/>
          <w:rFonts w:ascii="Garamond" w:hAnsi="Garamond"/>
        </w:rPr>
      </w:pPr>
      <w:r w:rsidRPr="00F57384">
        <w:rPr>
          <w:rStyle w:val="ksbanormal"/>
          <w:rFonts w:ascii="Garamond" w:hAnsi="Garamond"/>
        </w:rPr>
        <w:t>Office Email: jamie.moss@metcalfe.kyschools.us</w:t>
      </w:r>
    </w:p>
    <w:p w14:paraId="3AD34E29" w14:textId="77777777" w:rsidR="00574FD0" w:rsidRPr="00F57384" w:rsidRDefault="00574FD0" w:rsidP="00574FD0">
      <w:pPr>
        <w:pStyle w:val="BodyText"/>
        <w:spacing w:after="60"/>
        <w:rPr>
          <w:rStyle w:val="ksbanormal"/>
          <w:rFonts w:ascii="Garamond" w:hAnsi="Garamond"/>
        </w:rPr>
      </w:pPr>
      <w:r w:rsidRPr="00F57384">
        <w:rPr>
          <w:rStyle w:val="ksbanormal"/>
          <w:rFonts w:ascii="Garamond" w:hAnsi="Garamond"/>
        </w:rPr>
        <w:t>Office Phone: (270) 432-3171</w:t>
      </w:r>
    </w:p>
    <w:p w14:paraId="576A4812" w14:textId="77777777" w:rsidR="00574FD0" w:rsidRPr="00F57384" w:rsidRDefault="00574FD0" w:rsidP="00574FD0">
      <w:pPr>
        <w:pStyle w:val="BodyText"/>
        <w:spacing w:after="120"/>
        <w:jc w:val="right"/>
        <w:rPr>
          <w:rStyle w:val="ksbanormal"/>
          <w:rFonts w:ascii="Garamond" w:hAnsi="Garamond"/>
          <w:b/>
          <w:szCs w:val="24"/>
        </w:rPr>
      </w:pPr>
      <w:r w:rsidRPr="00F57384">
        <w:rPr>
          <w:rStyle w:val="ksbanormal"/>
          <w:rFonts w:ascii="Garamond" w:hAnsi="Garamond"/>
          <w:b/>
          <w:szCs w:val="24"/>
        </w:rPr>
        <w:t>01.1</w:t>
      </w:r>
    </w:p>
    <w:p w14:paraId="235BB7D4" w14:textId="77777777" w:rsidR="00574FD0" w:rsidRPr="00F57384" w:rsidRDefault="00574FD0" w:rsidP="00574FD0">
      <w:pPr>
        <w:spacing w:after="120"/>
        <w:jc w:val="both"/>
        <w:textAlignment w:val="auto"/>
        <w:rPr>
          <w:rFonts w:ascii="Garamond" w:hAnsi="Garamond"/>
        </w:rPr>
      </w:pPr>
      <w:r w:rsidRPr="00F57384">
        <w:rPr>
          <w:rFonts w:ascii="Garamond" w:hAnsi="Garamond"/>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TIXC, or by any other means that results in the TIXC receiving the person’s verbal or written report. Such a report may be made at any time (including during non-business hours) by using the telephone number or electronic mail address, or by mail to the office address, listed for the TIXC. </w:t>
      </w:r>
      <w:r w:rsidRPr="00F57384">
        <w:rPr>
          <w:rFonts w:ascii="Garamond" w:hAnsi="Garamond"/>
          <w:b/>
          <w:bCs/>
        </w:rPr>
        <w:t>09.428111</w:t>
      </w:r>
    </w:p>
    <w:p w14:paraId="10A7F8F7" w14:textId="77777777" w:rsidR="00574FD0" w:rsidRPr="00F57384" w:rsidRDefault="00574FD0" w:rsidP="00574FD0">
      <w:pPr>
        <w:spacing w:after="120"/>
        <w:jc w:val="both"/>
        <w:textAlignment w:val="auto"/>
        <w:rPr>
          <w:rFonts w:ascii="Garamond" w:hAnsi="Garamond"/>
        </w:rPr>
      </w:pPr>
      <w:r w:rsidRPr="00F57384">
        <w:rPr>
          <w:rFonts w:ascii="Garamond" w:hAnsi="Garamond"/>
        </w:rPr>
        <w:t>Title IX Sexual Harassment Grievance Procedures are located on the District Website.</w:t>
      </w:r>
    </w:p>
    <w:p w14:paraId="1706D102" w14:textId="77777777" w:rsidR="005836A0" w:rsidRPr="00F57384" w:rsidRDefault="005836A0" w:rsidP="00DB0358">
      <w:pPr>
        <w:pStyle w:val="BodyText"/>
        <w:tabs>
          <w:tab w:val="left" w:pos="2700"/>
          <w:tab w:val="left" w:pos="6300"/>
        </w:tabs>
        <w:spacing w:after="120"/>
        <w:rPr>
          <w:rStyle w:val="ksbanormal"/>
          <w:rFonts w:ascii="Garamond" w:hAnsi="Garamond"/>
          <w:szCs w:val="24"/>
        </w:rPr>
      </w:pPr>
      <w:r w:rsidRPr="00F57384">
        <w:rPr>
          <w:rStyle w:val="ksbanormal"/>
          <w:rFonts w:ascii="Garamond" w:hAnsi="Garamond"/>
          <w:spacing w:val="0"/>
          <w:szCs w:val="24"/>
        </w:rPr>
        <w:t xml:space="preserve">Employees wishing to initiate a complaint concerning discrimination in the delivery of benefits or services in the District’s school nutrition program should go to the link below or mail a written complaint to the U.S. Department of Agriculture, Director, Office of Adjudication, 1400 Independence Avenue, S.W., Washington D.C. 20250-9410, or email, </w:t>
      </w:r>
      <w:hyperlink r:id="rId31" w:history="1">
        <w:r w:rsidRPr="00F57384">
          <w:rPr>
            <w:rStyle w:val="ksbabold"/>
            <w:rFonts w:ascii="Garamond" w:hAnsi="Garamond"/>
            <w:b w:val="0"/>
            <w:color w:val="0000FF"/>
            <w:spacing w:val="0"/>
            <w:szCs w:val="24"/>
            <w:u w:val="single"/>
          </w:rPr>
          <w:t>program.intake@usda.gov</w:t>
        </w:r>
      </w:hyperlink>
      <w:r w:rsidRPr="00F57384">
        <w:rPr>
          <w:rStyle w:val="ksbabold"/>
          <w:rFonts w:ascii="Garamond" w:hAnsi="Garamond"/>
          <w:b w:val="0"/>
          <w:spacing w:val="0"/>
          <w:szCs w:val="24"/>
        </w:rPr>
        <w:t>.</w:t>
      </w:r>
    </w:p>
    <w:p w14:paraId="7B8CF2D2" w14:textId="77777777" w:rsidR="005836A0" w:rsidRPr="00F57384" w:rsidRDefault="00834EC6" w:rsidP="00DB0358">
      <w:pPr>
        <w:pStyle w:val="policytext"/>
        <w:jc w:val="center"/>
        <w:rPr>
          <w:rStyle w:val="ksbanormal"/>
          <w:rFonts w:ascii="Garamond" w:hAnsi="Garamond"/>
          <w:szCs w:val="24"/>
        </w:rPr>
      </w:pPr>
      <w:hyperlink r:id="rId32" w:history="1">
        <w:r w:rsidR="005836A0" w:rsidRPr="00F57384">
          <w:rPr>
            <w:rStyle w:val="Hyperlink"/>
            <w:rFonts w:ascii="Garamond" w:hAnsi="Garamond"/>
            <w:color w:val="auto"/>
            <w:szCs w:val="24"/>
          </w:rPr>
          <w:t>http://www.ascr.usda.gov/complaint_filing_cust.html</w:t>
        </w:r>
      </w:hyperlink>
    </w:p>
    <w:p w14:paraId="694C4BDC" w14:textId="77777777" w:rsidR="005836A0" w:rsidRPr="00F57384" w:rsidRDefault="005836A0" w:rsidP="00DB0358">
      <w:pPr>
        <w:pStyle w:val="policytext"/>
        <w:jc w:val="right"/>
        <w:rPr>
          <w:rStyle w:val="ksbanormal"/>
          <w:rFonts w:ascii="Garamond" w:hAnsi="Garamond"/>
          <w:b/>
          <w:szCs w:val="24"/>
        </w:rPr>
      </w:pPr>
      <w:r w:rsidRPr="00F57384">
        <w:rPr>
          <w:rStyle w:val="ksbanormal"/>
          <w:rFonts w:ascii="Garamond" w:hAnsi="Garamond"/>
          <w:b/>
          <w:szCs w:val="24"/>
        </w:rPr>
        <w:t>Board Policy 07.1</w:t>
      </w:r>
    </w:p>
    <w:p w14:paraId="2F073494" w14:textId="77777777" w:rsidR="008B4742" w:rsidRPr="00F57384" w:rsidRDefault="008B4742" w:rsidP="00DB0358">
      <w:pPr>
        <w:pStyle w:val="Heading1"/>
        <w:spacing w:before="0" w:after="120"/>
      </w:pPr>
      <w:bookmarkStart w:id="109" w:name="_Toc478789101"/>
      <w:bookmarkStart w:id="110" w:name="_Toc479739456"/>
      <w:bookmarkStart w:id="111" w:name="_Toc479739519"/>
      <w:bookmarkStart w:id="112" w:name="_Toc479991170"/>
      <w:bookmarkStart w:id="113" w:name="_Toc479992778"/>
      <w:bookmarkStart w:id="114" w:name="_Toc480009421"/>
      <w:bookmarkStart w:id="115" w:name="_Toc480016009"/>
      <w:bookmarkStart w:id="116" w:name="_Toc480016067"/>
      <w:bookmarkStart w:id="117" w:name="_Toc480254694"/>
      <w:bookmarkStart w:id="118" w:name="_Toc480345528"/>
      <w:bookmarkStart w:id="119" w:name="_Toc480606712"/>
      <w:bookmarkStart w:id="120" w:name="_Toc105587618"/>
      <w:bookmarkStart w:id="121" w:name="_Toc478442583"/>
      <w:r w:rsidRPr="00F57384">
        <w:t>Hiring</w:t>
      </w:r>
      <w:bookmarkEnd w:id="109"/>
      <w:bookmarkEnd w:id="110"/>
      <w:bookmarkEnd w:id="111"/>
      <w:bookmarkEnd w:id="112"/>
      <w:bookmarkEnd w:id="113"/>
      <w:bookmarkEnd w:id="114"/>
      <w:bookmarkEnd w:id="115"/>
      <w:bookmarkEnd w:id="116"/>
      <w:bookmarkEnd w:id="117"/>
      <w:bookmarkEnd w:id="118"/>
      <w:bookmarkEnd w:id="119"/>
      <w:bookmarkEnd w:id="120"/>
    </w:p>
    <w:p w14:paraId="4278DCB2" w14:textId="77777777" w:rsidR="008B4742" w:rsidRPr="00F57384" w:rsidRDefault="00C03BA2" w:rsidP="00DB0358">
      <w:pPr>
        <w:pStyle w:val="policytext"/>
        <w:rPr>
          <w:rFonts w:ascii="Garamond" w:hAnsi="Garamond"/>
        </w:rPr>
      </w:pPr>
      <w:r w:rsidRPr="00F57384">
        <w:rPr>
          <w:rFonts w:ascii="Garamond" w:hAnsi="Garamond"/>
        </w:rPr>
        <w:t xml:space="preserve">Except for </w:t>
      </w:r>
      <w:r w:rsidR="00C6570D" w:rsidRPr="00F57384">
        <w:rPr>
          <w:rFonts w:ascii="Garamond" w:hAnsi="Garamond"/>
        </w:rPr>
        <w:t xml:space="preserve">non-contracted </w:t>
      </w:r>
      <w:r w:rsidRPr="00F57384">
        <w:rPr>
          <w:rFonts w:ascii="Garamond" w:hAnsi="Garamond"/>
        </w:rPr>
        <w:t>substitute teachers, a</w:t>
      </w:r>
      <w:r w:rsidR="008B4742" w:rsidRPr="00F57384">
        <w:rPr>
          <w:rFonts w:ascii="Garamond" w:hAnsi="Garamond"/>
        </w:rPr>
        <w:t>ll personnel are required to sign a written contract with the District.</w:t>
      </w:r>
      <w:r w:rsidR="00073DB6" w:rsidRPr="00F57384">
        <w:rPr>
          <w:rFonts w:ascii="Garamond" w:hAnsi="Garamond"/>
        </w:rPr>
        <w:t xml:space="preserve"> All </w:t>
      </w:r>
      <w:r w:rsidR="00073DB6" w:rsidRPr="00F57384">
        <w:rPr>
          <w:rStyle w:val="ksbanormal"/>
          <w:rFonts w:ascii="Garamond" w:hAnsi="Garamond"/>
        </w:rPr>
        <w:t>regular full-time and part-time</w:t>
      </w:r>
      <w:r w:rsidR="00073DB6" w:rsidRPr="00F57384">
        <w:rPr>
          <w:rFonts w:ascii="Garamond" w:hAnsi="Garamond"/>
        </w:rPr>
        <w:t xml:space="preserve"> classified employees also shall receive a contract.</w:t>
      </w:r>
    </w:p>
    <w:p w14:paraId="31B764B8" w14:textId="77777777" w:rsidR="008B4742" w:rsidRPr="00F57384" w:rsidRDefault="008B4742" w:rsidP="00DB0358">
      <w:pPr>
        <w:pStyle w:val="BodyText"/>
        <w:spacing w:after="120"/>
      </w:pPr>
      <w:r w:rsidRPr="00F57384">
        <w:t>A list of all District job openings is</w:t>
      </w:r>
      <w:r w:rsidR="004F1994" w:rsidRPr="00F57384">
        <w:t xml:space="preserve"> avai</w:t>
      </w:r>
      <w:r w:rsidR="00A1622C" w:rsidRPr="00F57384">
        <w:t>lable at the Metcalfe County Board of Education</w:t>
      </w:r>
      <w:r w:rsidRPr="00F57384">
        <w:t>.</w:t>
      </w:r>
    </w:p>
    <w:p w14:paraId="639FA854" w14:textId="77777777" w:rsidR="008B4742" w:rsidRPr="00F57384" w:rsidRDefault="008B4742" w:rsidP="00DB0358">
      <w:pPr>
        <w:pStyle w:val="BodyText"/>
        <w:spacing w:after="120"/>
      </w:pPr>
      <w:r w:rsidRPr="00F57384">
        <w:t xml:space="preserve">For further information on hiring, refer to </w:t>
      </w:r>
      <w:r w:rsidR="007A13C4" w:rsidRPr="00F57384">
        <w:rPr>
          <w:b/>
        </w:rPr>
        <w:t>Board Policies</w:t>
      </w:r>
      <w:r w:rsidR="007A13C4" w:rsidRPr="00F57384">
        <w:t xml:space="preserve"> </w:t>
      </w:r>
      <w:r w:rsidRPr="00F57384">
        <w:rPr>
          <w:b/>
          <w:bCs/>
        </w:rPr>
        <w:t>03.11/03.21</w:t>
      </w:r>
      <w:r w:rsidRPr="00F57384">
        <w:t>.</w:t>
      </w:r>
    </w:p>
    <w:p w14:paraId="7F099546" w14:textId="77777777" w:rsidR="008B4742" w:rsidRPr="00F57384" w:rsidRDefault="008B4742" w:rsidP="00DB0358">
      <w:pPr>
        <w:pStyle w:val="Heading1"/>
        <w:spacing w:before="0" w:after="120"/>
      </w:pPr>
      <w:bookmarkStart w:id="122" w:name="_Toc478442599"/>
      <w:bookmarkStart w:id="123" w:name="_Toc478789128"/>
      <w:bookmarkStart w:id="124" w:name="_Toc479739457"/>
      <w:bookmarkStart w:id="125" w:name="_Toc479739520"/>
      <w:bookmarkStart w:id="126" w:name="_Toc479991171"/>
      <w:bookmarkStart w:id="127" w:name="_Toc479992779"/>
      <w:bookmarkStart w:id="128" w:name="_Toc480009422"/>
      <w:bookmarkStart w:id="129" w:name="_Toc480016010"/>
      <w:bookmarkStart w:id="130" w:name="_Toc480016068"/>
      <w:bookmarkStart w:id="131" w:name="_Toc480254695"/>
      <w:bookmarkStart w:id="132" w:name="_Toc480345529"/>
      <w:bookmarkStart w:id="133" w:name="_Toc480606713"/>
      <w:bookmarkStart w:id="134" w:name="_Toc105587619"/>
      <w:bookmarkStart w:id="135" w:name="_Toc478789102"/>
      <w:r w:rsidRPr="00F57384">
        <w:lastRenderedPageBreak/>
        <w:t>Transfer of Tenure</w:t>
      </w:r>
      <w:bookmarkEnd w:id="122"/>
      <w:bookmarkEnd w:id="123"/>
      <w:bookmarkEnd w:id="124"/>
      <w:bookmarkEnd w:id="125"/>
      <w:bookmarkEnd w:id="126"/>
      <w:bookmarkEnd w:id="127"/>
      <w:bookmarkEnd w:id="128"/>
      <w:bookmarkEnd w:id="129"/>
      <w:bookmarkEnd w:id="130"/>
      <w:bookmarkEnd w:id="131"/>
      <w:bookmarkEnd w:id="132"/>
      <w:bookmarkEnd w:id="133"/>
      <w:bookmarkEnd w:id="134"/>
    </w:p>
    <w:p w14:paraId="2DB09AD0" w14:textId="77777777" w:rsidR="008B4742" w:rsidRPr="00F57384" w:rsidRDefault="008B4742" w:rsidP="00DB0358">
      <w:pPr>
        <w:pStyle w:val="BodyText"/>
        <w:spacing w:after="120"/>
      </w:pPr>
      <w:r w:rsidRPr="00F57384">
        <w:t>All teachers who have attained continuing–contract stat</w:t>
      </w:r>
      <w:smartTag w:uri="urn:schemas-microsoft-com:office:smarttags" w:element="PersonName">
        <w:r w:rsidRPr="00F57384">
          <w:t>us</w:t>
        </w:r>
      </w:smartTag>
      <w:r w:rsidRPr="00F57384">
        <w:t xml:space="preserve"> from another </w:t>
      </w:r>
      <w:smartTag w:uri="urn:schemas-microsoft-com:office:smarttags" w:element="State">
        <w:smartTag w:uri="urn:schemas-microsoft-com:office:smarttags" w:element="place">
          <w:r w:rsidRPr="00F57384">
            <w:t>Kentucky</w:t>
          </w:r>
        </w:smartTag>
      </w:smartTag>
      <w:r w:rsidRPr="00F57384">
        <w:t xml:space="preserve"> district serve a one (1)-year probationary period before being considered for continuing-contract stat</w:t>
      </w:r>
      <w:smartTag w:uri="urn:schemas-microsoft-com:office:smarttags" w:element="PersonName">
        <w:r w:rsidRPr="00F57384">
          <w:t>us</w:t>
        </w:r>
      </w:smartTag>
      <w:r w:rsidR="00136F80" w:rsidRPr="00F57384">
        <w:t xml:space="preserve"> in the District.</w:t>
      </w:r>
      <w:r w:rsidR="006147AF" w:rsidRPr="00F57384">
        <w:t xml:space="preserve"> </w:t>
      </w:r>
      <w:r w:rsidR="006147AF" w:rsidRPr="00F57384">
        <w:rPr>
          <w:b/>
        </w:rPr>
        <w:t>Board Policy</w:t>
      </w:r>
      <w:r w:rsidR="006147AF" w:rsidRPr="00F57384">
        <w:t xml:space="preserve"> </w:t>
      </w:r>
      <w:r w:rsidRPr="00F57384">
        <w:rPr>
          <w:b/>
          <w:bCs/>
        </w:rPr>
        <w:t>03.115</w:t>
      </w:r>
    </w:p>
    <w:p w14:paraId="6B2FE51E" w14:textId="77777777" w:rsidR="008B4742" w:rsidRPr="00F57384" w:rsidRDefault="008B4742" w:rsidP="00DB0358">
      <w:pPr>
        <w:pStyle w:val="Heading1"/>
        <w:spacing w:before="0" w:after="120"/>
      </w:pPr>
      <w:bookmarkStart w:id="136" w:name="_Toc479739458"/>
      <w:bookmarkStart w:id="137" w:name="_Toc479739521"/>
      <w:bookmarkStart w:id="138" w:name="_Toc479991172"/>
      <w:bookmarkStart w:id="139" w:name="_Toc479992780"/>
      <w:bookmarkStart w:id="140" w:name="_Toc480009423"/>
      <w:bookmarkStart w:id="141" w:name="_Toc480016011"/>
      <w:bookmarkStart w:id="142" w:name="_Toc480016069"/>
      <w:bookmarkStart w:id="143" w:name="_Toc480254696"/>
      <w:bookmarkStart w:id="144" w:name="_Toc480345530"/>
      <w:bookmarkStart w:id="145" w:name="_Toc480606714"/>
      <w:bookmarkStart w:id="146" w:name="_Toc105587620"/>
      <w:r w:rsidRPr="00F57384">
        <w:t>Jo</w:t>
      </w:r>
      <w:r w:rsidR="00E060C9" w:rsidRPr="00F57384">
        <w:t>b</w:t>
      </w:r>
      <w:r w:rsidRPr="00F57384">
        <w:t xml:space="preserve"> Responsibilities</w:t>
      </w:r>
      <w:bookmarkEnd w:id="121"/>
      <w:bookmarkEnd w:id="135"/>
      <w:bookmarkEnd w:id="136"/>
      <w:bookmarkEnd w:id="137"/>
      <w:bookmarkEnd w:id="138"/>
      <w:bookmarkEnd w:id="139"/>
      <w:bookmarkEnd w:id="140"/>
      <w:bookmarkEnd w:id="141"/>
      <w:bookmarkEnd w:id="142"/>
      <w:bookmarkEnd w:id="143"/>
      <w:bookmarkEnd w:id="144"/>
      <w:bookmarkEnd w:id="145"/>
      <w:bookmarkEnd w:id="146"/>
    </w:p>
    <w:p w14:paraId="27759BA6" w14:textId="77777777" w:rsidR="008B4742" w:rsidRPr="00F57384" w:rsidRDefault="008B4742" w:rsidP="00DB0358">
      <w:pPr>
        <w:pStyle w:val="BodyText"/>
        <w:spacing w:after="120"/>
      </w:pPr>
      <w:r w:rsidRPr="00F57384">
        <w:t xml:space="preserve">Every employee is assigned an immediate supervisor. All employees receive for review a copy of their job description and responsibilities. Immediate supervisors may assign other duties as needed. Employees should ask their supervisor if they have questions regarding their assigned duties and/or responsibilities. </w:t>
      </w:r>
      <w:r w:rsidR="006147AF" w:rsidRPr="00F57384">
        <w:rPr>
          <w:b/>
        </w:rPr>
        <w:t>Board Policies</w:t>
      </w:r>
      <w:r w:rsidR="006147AF" w:rsidRPr="00F57384">
        <w:t xml:space="preserve"> </w:t>
      </w:r>
      <w:r w:rsidRPr="00F57384">
        <w:rPr>
          <w:b/>
          <w:bCs/>
        </w:rPr>
        <w:t>03.132/03.232</w:t>
      </w:r>
    </w:p>
    <w:p w14:paraId="65E0EA92" w14:textId="77777777" w:rsidR="002159EE" w:rsidRPr="00F57384" w:rsidRDefault="002159EE" w:rsidP="00DB0358">
      <w:pPr>
        <w:pStyle w:val="policytext"/>
        <w:spacing w:after="0"/>
        <w:rPr>
          <w:rStyle w:val="ksbanormal"/>
          <w:rFonts w:ascii="Garamond" w:hAnsi="Garamond"/>
          <w:b/>
        </w:rPr>
      </w:pPr>
      <w:bookmarkStart w:id="147" w:name="_Toc478442585"/>
      <w:bookmarkStart w:id="148" w:name="_Toc478789104"/>
      <w:bookmarkStart w:id="149" w:name="_Toc479739460"/>
      <w:bookmarkStart w:id="150" w:name="_Toc479739523"/>
      <w:bookmarkStart w:id="151" w:name="_Toc479991174"/>
      <w:bookmarkStart w:id="152" w:name="_Toc479992782"/>
      <w:bookmarkStart w:id="153" w:name="_Toc480009425"/>
      <w:bookmarkStart w:id="154" w:name="_Toc480016013"/>
      <w:bookmarkStart w:id="155" w:name="_Toc480016071"/>
      <w:bookmarkStart w:id="156" w:name="_Toc480254698"/>
      <w:bookmarkStart w:id="157" w:name="_Toc480345532"/>
      <w:bookmarkStart w:id="158" w:name="_Toc480606716"/>
      <w:r w:rsidRPr="00F57384">
        <w:rPr>
          <w:rStyle w:val="ksbanormal"/>
          <w:rFonts w:ascii="Garamond" w:hAnsi="Garamond"/>
        </w:rPr>
        <w:t>All employees are expected to use sound judgment in the performance of their duties and take reasonable and commonly accepted measures to protect the health, safety, and well-being of others, as well as District property</w:t>
      </w:r>
      <w:r w:rsidRPr="00F57384">
        <w:rPr>
          <w:rStyle w:val="ksbanormal"/>
          <w:rFonts w:ascii="Garamond" w:hAnsi="Garamond"/>
          <w:b/>
        </w:rPr>
        <w:t>.</w:t>
      </w:r>
      <w:r w:rsidR="007729A3" w:rsidRPr="00F57384">
        <w:rPr>
          <w:rFonts w:ascii="Garamond" w:hAnsi="Garamond"/>
        </w:rPr>
        <w:t xml:space="preserve"> </w:t>
      </w:r>
      <w:r w:rsidR="007729A3" w:rsidRPr="00F57384">
        <w:rPr>
          <w:rStyle w:val="ksbanormal"/>
          <w:rFonts w:ascii="Garamond" w:hAnsi="Garamond"/>
        </w:rPr>
        <w:t>In addition, employees shall cooperate fully with all investigations conducted by the District as authorized by policy or law.</w:t>
      </w:r>
      <w:r w:rsidRPr="00F57384">
        <w:rPr>
          <w:rStyle w:val="ksbanormal"/>
          <w:rFonts w:ascii="Garamond" w:hAnsi="Garamond"/>
          <w:b/>
        </w:rPr>
        <w:t xml:space="preserve"> </w:t>
      </w:r>
      <w:r w:rsidR="0096081F" w:rsidRPr="00F57384">
        <w:rPr>
          <w:rStyle w:val="ksbanormal"/>
          <w:rFonts w:ascii="Garamond" w:hAnsi="Garamond"/>
          <w:b/>
        </w:rPr>
        <w:t>Board</w:t>
      </w:r>
      <w:r w:rsidR="0096081F" w:rsidRPr="00F57384">
        <w:rPr>
          <w:rStyle w:val="ksbanormal"/>
          <w:rFonts w:ascii="Garamond" w:hAnsi="Garamond"/>
        </w:rPr>
        <w:t xml:space="preserve"> </w:t>
      </w:r>
      <w:r w:rsidR="0096081F" w:rsidRPr="00F57384">
        <w:rPr>
          <w:rStyle w:val="ksbanormal"/>
          <w:rFonts w:ascii="Garamond" w:hAnsi="Garamond"/>
          <w:b/>
        </w:rPr>
        <w:t>Policies</w:t>
      </w:r>
      <w:r w:rsidR="0096081F" w:rsidRPr="00F57384">
        <w:rPr>
          <w:rStyle w:val="ksbanormal"/>
          <w:rFonts w:ascii="Garamond" w:hAnsi="Garamond"/>
        </w:rPr>
        <w:t xml:space="preserve"> </w:t>
      </w:r>
      <w:r w:rsidRPr="00F57384">
        <w:rPr>
          <w:rStyle w:val="ksbanormal"/>
          <w:rFonts w:ascii="Garamond" w:hAnsi="Garamond"/>
          <w:b/>
        </w:rPr>
        <w:t>03.133/03.233</w:t>
      </w:r>
    </w:p>
    <w:p w14:paraId="0093D6E2" w14:textId="77777777" w:rsidR="00DB0358" w:rsidRPr="00F57384" w:rsidRDefault="006C7D8E" w:rsidP="00006EAC">
      <w:pPr>
        <w:pStyle w:val="policytext"/>
        <w:spacing w:after="240"/>
        <w:rPr>
          <w:rStyle w:val="ksbanormal"/>
          <w:rFonts w:ascii="Garamond" w:hAnsi="Garamond"/>
        </w:rPr>
      </w:pPr>
      <w:r w:rsidRPr="00F57384">
        <w:rPr>
          <w:rStyle w:val="ksbanormal"/>
          <w:rFonts w:ascii="Garamond" w:hAnsi="Garamond"/>
          <w:b/>
        </w:rPr>
        <w:t xml:space="preserve">Certified Employees: </w:t>
      </w:r>
      <w:r w:rsidRPr="00F57384">
        <w:rPr>
          <w:rStyle w:val="ksbanormal"/>
          <w:rFonts w:ascii="Garamond" w:hAnsi="Garamond"/>
        </w:rPr>
        <w:t xml:space="preserve">All teachers in the District shall review records of assigned students to determine whether an IEP or 504 </w:t>
      </w:r>
      <w:proofErr w:type="gramStart"/>
      <w:r w:rsidRPr="00F57384">
        <w:rPr>
          <w:rStyle w:val="ksbanormal"/>
          <w:rFonts w:ascii="Garamond" w:hAnsi="Garamond"/>
        </w:rPr>
        <w:t>plan</w:t>
      </w:r>
      <w:proofErr w:type="gramEnd"/>
      <w:r w:rsidRPr="00F57384">
        <w:rPr>
          <w:rStyle w:val="ksbanormal"/>
          <w:rFonts w:ascii="Garamond" w:hAnsi="Garamond"/>
        </w:rPr>
        <w:t xml:space="preserve"> is in place.</w:t>
      </w:r>
    </w:p>
    <w:p w14:paraId="42A74889" w14:textId="77777777" w:rsidR="008B4742" w:rsidRPr="00F57384" w:rsidRDefault="008B4742" w:rsidP="00BF5450">
      <w:pPr>
        <w:pStyle w:val="Heading1"/>
        <w:spacing w:before="0" w:after="120"/>
      </w:pPr>
      <w:bookmarkStart w:id="159" w:name="_Toc105587621"/>
      <w:r w:rsidRPr="00F57384">
        <w:t>Criminal Background Check and Testing</w:t>
      </w:r>
      <w:bookmarkEnd w:id="147"/>
      <w:bookmarkEnd w:id="148"/>
      <w:bookmarkEnd w:id="149"/>
      <w:bookmarkEnd w:id="150"/>
      <w:bookmarkEnd w:id="151"/>
      <w:bookmarkEnd w:id="152"/>
      <w:bookmarkEnd w:id="153"/>
      <w:bookmarkEnd w:id="154"/>
      <w:bookmarkEnd w:id="155"/>
      <w:bookmarkEnd w:id="156"/>
      <w:bookmarkEnd w:id="157"/>
      <w:bookmarkEnd w:id="158"/>
      <w:bookmarkEnd w:id="159"/>
    </w:p>
    <w:p w14:paraId="26967E99" w14:textId="77777777" w:rsidR="008B4742" w:rsidRPr="00F57384" w:rsidRDefault="008B4742" w:rsidP="00BF5450">
      <w:pPr>
        <w:pStyle w:val="BodyText"/>
        <w:spacing w:after="120"/>
      </w:pPr>
      <w:r w:rsidRPr="00F57384">
        <w:t>Applicants, employees, and student teachers m</w:t>
      </w:r>
      <w:smartTag w:uri="urn:schemas-microsoft-com:office:smarttags" w:element="PersonName">
        <w:r w:rsidRPr="00F57384">
          <w:t>us</w:t>
        </w:r>
      </w:smartTag>
      <w:r w:rsidRPr="00F57384">
        <w:t>t undergo records checks and testing as required by law.</w:t>
      </w:r>
    </w:p>
    <w:p w14:paraId="768375D1" w14:textId="77777777" w:rsidR="00E164D8" w:rsidRPr="00F57384" w:rsidRDefault="008B4742" w:rsidP="00E164D8">
      <w:pPr>
        <w:pStyle w:val="BodyText"/>
        <w:spacing w:after="120"/>
      </w:pPr>
      <w:r w:rsidRPr="00F57384">
        <w:rPr>
          <w:bCs/>
        </w:rPr>
        <w:t>All n</w:t>
      </w:r>
      <w:r w:rsidRPr="00F57384">
        <w:t xml:space="preserve">ew hires and student teachers assigned within the </w:t>
      </w:r>
      <w:bookmarkStart w:id="160" w:name="_Hlk514943268"/>
      <w:bookmarkStart w:id="161" w:name="_Hlk512326529"/>
      <w:r w:rsidR="00E164D8" w:rsidRPr="00F57384">
        <w:t>District must have both a state and a federal criminal history background check and a letter (</w:t>
      </w:r>
      <w:r w:rsidR="00E164D8" w:rsidRPr="00F57384">
        <w:rPr>
          <w:szCs w:val="24"/>
        </w:rPr>
        <w:t xml:space="preserve">CA/N check) </w:t>
      </w:r>
      <w:r w:rsidR="00E164D8" w:rsidRPr="00F57384">
        <w:t xml:space="preserve">from the Cabinet for Health and Family Services documenting the individual does not have </w:t>
      </w:r>
      <w:r w:rsidR="00757F93" w:rsidRPr="00F57384">
        <w:rPr>
          <w:rStyle w:val="policytextChar"/>
        </w:rPr>
        <w:t xml:space="preserve">an administrative </w:t>
      </w:r>
      <w:r w:rsidR="00E164D8" w:rsidRPr="00F57384">
        <w:t>finding of child abuse or neglect in records maintained by the Cabinet.</w:t>
      </w:r>
    </w:p>
    <w:p w14:paraId="2C4BC2A5" w14:textId="77777777" w:rsidR="00E164D8" w:rsidRPr="00F57384" w:rsidRDefault="00E164D8" w:rsidP="00E164D8">
      <w:pPr>
        <w:pStyle w:val="BodyText"/>
        <w:spacing w:after="120"/>
        <w:rPr>
          <w:b/>
          <w:bCs/>
        </w:rPr>
      </w:pPr>
      <w:bookmarkStart w:id="162" w:name="_Hlk513037738"/>
      <w:r w:rsidRPr="00F57384">
        <w:t>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w:t>
      </w:r>
      <w:bookmarkEnd w:id="162"/>
      <w:r w:rsidRPr="00F57384">
        <w:t xml:space="preserve"> </w:t>
      </w:r>
      <w:r w:rsidRPr="00F57384">
        <w:rPr>
          <w:b/>
          <w:bCs/>
        </w:rPr>
        <w:t>03.11/03.21</w:t>
      </w:r>
    </w:p>
    <w:p w14:paraId="7177072F" w14:textId="77777777" w:rsidR="00BF5450" w:rsidRPr="00F57384" w:rsidRDefault="00E164D8" w:rsidP="00E164D8">
      <w:pPr>
        <w:pStyle w:val="BodyText"/>
        <w:spacing w:after="120"/>
        <w:rPr>
          <w:szCs w:val="24"/>
        </w:rPr>
      </w:pPr>
      <w:r w:rsidRPr="00F57384">
        <w:rPr>
          <w:szCs w:val="24"/>
        </w:rPr>
        <w:t>Link to DPP-156 Central Registry Check and more information on the required CA/N check:</w:t>
      </w:r>
    </w:p>
    <w:p w14:paraId="7E5B8EB5" w14:textId="77777777" w:rsidR="00BF5450" w:rsidRPr="00F57384" w:rsidRDefault="00834EC6" w:rsidP="00BF5450">
      <w:pPr>
        <w:spacing w:after="120"/>
        <w:jc w:val="both"/>
        <w:rPr>
          <w:sz w:val="18"/>
          <w:szCs w:val="18"/>
        </w:rPr>
      </w:pPr>
      <w:hyperlink r:id="rId33" w:history="1">
        <w:r w:rsidR="00BF5450" w:rsidRPr="00F57384">
          <w:rPr>
            <w:rStyle w:val="Hyperlink"/>
            <w:sz w:val="18"/>
            <w:szCs w:val="18"/>
          </w:rPr>
          <w:t>http://manuals.sp.chfs.ky.gov/chapter30/33/Pages/3013RequestfromthePublicforCANChecksandCentralRegistryChecks.aspx</w:t>
        </w:r>
      </w:hyperlink>
      <w:bookmarkEnd w:id="160"/>
      <w:bookmarkEnd w:id="161"/>
    </w:p>
    <w:p w14:paraId="197EA0AE" w14:textId="77777777" w:rsidR="008B4742" w:rsidRPr="00F57384" w:rsidRDefault="008B4742" w:rsidP="00BF5450">
      <w:pPr>
        <w:pStyle w:val="Heading1"/>
        <w:spacing w:before="0" w:after="120"/>
      </w:pPr>
      <w:bookmarkStart w:id="163" w:name="_Toc478789105"/>
      <w:bookmarkStart w:id="164" w:name="_Toc479739461"/>
      <w:bookmarkStart w:id="165" w:name="_Toc479739524"/>
      <w:bookmarkStart w:id="166" w:name="_Toc479991175"/>
      <w:bookmarkStart w:id="167" w:name="_Toc479992783"/>
      <w:bookmarkStart w:id="168" w:name="_Toc480009426"/>
      <w:bookmarkStart w:id="169" w:name="_Toc480016014"/>
      <w:bookmarkStart w:id="170" w:name="_Toc480016072"/>
      <w:bookmarkStart w:id="171" w:name="_Toc480254699"/>
      <w:bookmarkStart w:id="172" w:name="_Toc480345533"/>
      <w:bookmarkStart w:id="173" w:name="_Toc480606717"/>
      <w:bookmarkStart w:id="174" w:name="_Toc105587622"/>
      <w:r w:rsidRPr="00F57384">
        <w:t>Confidentiality</w:t>
      </w:r>
      <w:bookmarkEnd w:id="163"/>
      <w:bookmarkEnd w:id="164"/>
      <w:bookmarkEnd w:id="165"/>
      <w:bookmarkEnd w:id="166"/>
      <w:bookmarkEnd w:id="167"/>
      <w:bookmarkEnd w:id="168"/>
      <w:bookmarkEnd w:id="169"/>
      <w:bookmarkEnd w:id="170"/>
      <w:bookmarkEnd w:id="171"/>
      <w:bookmarkEnd w:id="172"/>
      <w:bookmarkEnd w:id="173"/>
      <w:bookmarkEnd w:id="174"/>
    </w:p>
    <w:p w14:paraId="29E6EE7B" w14:textId="77777777" w:rsidR="00195E4E" w:rsidRPr="00F57384" w:rsidRDefault="008B4742" w:rsidP="00BF5450">
      <w:pPr>
        <w:pStyle w:val="BodyText"/>
        <w:spacing w:after="120"/>
      </w:pPr>
      <w:r w:rsidRPr="00F57384">
        <w:t>In certain circumstances employees may receive confidential information regarding students’ or employees’ medical, discipline or court records. Employees are required to keep student and personnel information in the strictest confidence and are legally prohibited from passing confidential information along to any unauthorized individual.</w:t>
      </w:r>
      <w:r w:rsidR="00073DB6" w:rsidRPr="00F57384">
        <w:t xml:space="preserve"> Employees with whom juvenile court information is shared as permitted by law shall be asked to sign a statement indicating they understand the information is to be held in strictest confidence.</w:t>
      </w:r>
    </w:p>
    <w:p w14:paraId="1B57B229" w14:textId="77777777" w:rsidR="00A95CF0" w:rsidRPr="00F57384" w:rsidRDefault="00A95CF0" w:rsidP="00BF5450">
      <w:pPr>
        <w:pStyle w:val="BodyText"/>
        <w:spacing w:after="120"/>
        <w:rPr>
          <w:b/>
        </w:rPr>
      </w:pPr>
      <w:bookmarkStart w:id="175" w:name="_Toc478789107"/>
      <w:bookmarkStart w:id="176" w:name="_Toc479739463"/>
      <w:bookmarkStart w:id="177" w:name="_Toc479739526"/>
      <w:bookmarkStart w:id="178" w:name="_Toc479991177"/>
      <w:bookmarkStart w:id="179" w:name="_Toc479992785"/>
      <w:bookmarkStart w:id="180" w:name="_Toc480009428"/>
      <w:bookmarkStart w:id="181" w:name="_Toc480016016"/>
      <w:bookmarkStart w:id="182" w:name="_Toc480016074"/>
      <w:bookmarkStart w:id="183" w:name="_Toc480254701"/>
      <w:bookmarkStart w:id="184" w:name="_Toc480345535"/>
      <w:bookmarkStart w:id="185" w:name="_Toc480606719"/>
      <w:r w:rsidRPr="00F57384">
        <w:rPr>
          <w:b/>
        </w:rPr>
        <w:t>Access to be Limited</w:t>
      </w:r>
    </w:p>
    <w:p w14:paraId="0E5AA1B2" w14:textId="77777777" w:rsidR="00A95CF0" w:rsidRPr="00F57384" w:rsidRDefault="00A95CF0" w:rsidP="00BF5450">
      <w:pPr>
        <w:spacing w:after="120"/>
        <w:jc w:val="both"/>
        <w:rPr>
          <w:rFonts w:ascii="Garamond" w:hAnsi="Garamond"/>
          <w:b/>
          <w:bCs/>
        </w:rPr>
      </w:pPr>
      <w:r w:rsidRPr="00F57384">
        <w:rPr>
          <w:rStyle w:val="ksbanormal"/>
          <w:rFonts w:ascii="Garamond" w:hAnsi="Garamond"/>
        </w:rPr>
        <w:t xml:space="preserve">Employees may only access student record information in which they have a legitimate educational interest. </w:t>
      </w:r>
      <w:r w:rsidRPr="00F57384">
        <w:rPr>
          <w:rFonts w:ascii="Garamond" w:hAnsi="Garamond"/>
          <w:b/>
        </w:rPr>
        <w:t>Board Policies</w:t>
      </w:r>
      <w:r w:rsidRPr="00F57384">
        <w:rPr>
          <w:rFonts w:ascii="Garamond" w:hAnsi="Garamond"/>
        </w:rPr>
        <w:t xml:space="preserve"> </w:t>
      </w:r>
      <w:r w:rsidRPr="00F57384">
        <w:rPr>
          <w:rFonts w:ascii="Garamond" w:hAnsi="Garamond"/>
          <w:b/>
          <w:bCs/>
        </w:rPr>
        <w:t>03.111/03.211/9.14/09.213/09.43</w:t>
      </w:r>
    </w:p>
    <w:p w14:paraId="45F9D220" w14:textId="77777777" w:rsidR="00A95CF0" w:rsidRPr="00F57384" w:rsidRDefault="00A95CF0" w:rsidP="00BF5450">
      <w:pPr>
        <w:pStyle w:val="BodyText"/>
        <w:rPr>
          <w:b/>
          <w:bCs/>
        </w:rPr>
      </w:pPr>
      <w:r w:rsidRPr="00F57384">
        <w:lastRenderedPageBreak/>
        <w:t xml:space="preserve">Both federal law and Board policy prohibit employees from making unauthorized disclosure, use or dissemination of personal information regarding minors over the Internet. </w:t>
      </w:r>
      <w:r w:rsidRPr="00F57384">
        <w:rPr>
          <w:b/>
          <w:bCs/>
        </w:rPr>
        <w:t>08.2323</w:t>
      </w:r>
    </w:p>
    <w:p w14:paraId="1BFEF2C3" w14:textId="77777777" w:rsidR="00FD6D01" w:rsidRPr="00F57384" w:rsidRDefault="00FD6D01" w:rsidP="00BF5450">
      <w:pPr>
        <w:pStyle w:val="Heading1"/>
        <w:spacing w:before="0" w:after="120"/>
      </w:pPr>
      <w:bookmarkStart w:id="186" w:name="_Toc447107059"/>
      <w:bookmarkStart w:id="187" w:name="_Toc105587623"/>
      <w:r w:rsidRPr="00F57384">
        <w:t>Information Security Breach</w:t>
      </w:r>
      <w:bookmarkEnd w:id="186"/>
      <w:bookmarkEnd w:id="187"/>
    </w:p>
    <w:p w14:paraId="1EB3F437" w14:textId="77777777" w:rsidR="00FD6D01" w:rsidRPr="00F57384" w:rsidRDefault="00FD6D01" w:rsidP="00B10392">
      <w:pPr>
        <w:jc w:val="both"/>
        <w:rPr>
          <w:rFonts w:ascii="Garamond" w:eastAsia="Calibri" w:hAnsi="Garamond"/>
          <w:szCs w:val="24"/>
        </w:rPr>
      </w:pPr>
      <w:r w:rsidRPr="00F57384">
        <w:rPr>
          <w:rFonts w:ascii="Garamond" w:eastAsia="Calibri" w:hAnsi="Garamond"/>
          <w:szCs w:val="24"/>
        </w:rPr>
        <w:t>Information security breaches shall be handled in accordance with KRS 61.931, KRS 61.932, and KRS 61.933 including, but not limited to, investigations and notifications.</w:t>
      </w:r>
    </w:p>
    <w:p w14:paraId="78AC9F7E" w14:textId="77777777" w:rsidR="00FD6D01" w:rsidRPr="00F57384" w:rsidRDefault="00FD6D01" w:rsidP="00B10392">
      <w:pPr>
        <w:spacing w:after="240"/>
        <w:jc w:val="both"/>
        <w:rPr>
          <w:rFonts w:ascii="Garamond" w:eastAsia="Calibri" w:hAnsi="Garamond"/>
          <w:szCs w:val="24"/>
        </w:rPr>
      </w:pPr>
      <w:r w:rsidRPr="00F57384">
        <w:rPr>
          <w:rFonts w:ascii="Garamond" w:eastAsia="Calibri" w:hAnsi="Garamond"/>
          <w:szCs w:val="24"/>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F57384">
        <w:rPr>
          <w:rFonts w:ascii="Garamond" w:eastAsia="Calibri" w:hAnsi="Garamond"/>
          <w:b/>
          <w:szCs w:val="24"/>
        </w:rPr>
        <w:t>Board Policy</w:t>
      </w:r>
      <w:r w:rsidRPr="00F57384">
        <w:rPr>
          <w:rFonts w:ascii="Garamond" w:eastAsia="Calibri" w:hAnsi="Garamond"/>
          <w:szCs w:val="24"/>
        </w:rPr>
        <w:t xml:space="preserve"> </w:t>
      </w:r>
      <w:r w:rsidRPr="00F57384">
        <w:rPr>
          <w:rFonts w:ascii="Garamond" w:eastAsia="Calibri" w:hAnsi="Garamond"/>
          <w:b/>
          <w:szCs w:val="24"/>
        </w:rPr>
        <w:t>01.61</w:t>
      </w:r>
    </w:p>
    <w:p w14:paraId="116FA9D9" w14:textId="77777777" w:rsidR="008B4742" w:rsidRPr="00F57384" w:rsidRDefault="008B4742" w:rsidP="00F740F9">
      <w:pPr>
        <w:pStyle w:val="Heading1"/>
        <w:spacing w:before="0" w:after="180"/>
      </w:pPr>
      <w:bookmarkStart w:id="188" w:name="_Toc105587624"/>
      <w:r w:rsidRPr="00F57384">
        <w:t>Salaries</w:t>
      </w:r>
      <w:bookmarkEnd w:id="175"/>
      <w:r w:rsidRPr="00F57384">
        <w:t xml:space="preserve"> and Payroll Distribution</w:t>
      </w:r>
      <w:bookmarkEnd w:id="176"/>
      <w:bookmarkEnd w:id="177"/>
      <w:bookmarkEnd w:id="178"/>
      <w:bookmarkEnd w:id="179"/>
      <w:bookmarkEnd w:id="180"/>
      <w:bookmarkEnd w:id="181"/>
      <w:bookmarkEnd w:id="182"/>
      <w:bookmarkEnd w:id="183"/>
      <w:bookmarkEnd w:id="184"/>
      <w:bookmarkEnd w:id="185"/>
      <w:bookmarkEnd w:id="188"/>
    </w:p>
    <w:p w14:paraId="03D3B417" w14:textId="77777777" w:rsidR="00BF5450" w:rsidRPr="00F57384" w:rsidRDefault="008B4742" w:rsidP="00F740F9">
      <w:pPr>
        <w:pStyle w:val="BodyText"/>
        <w:spacing w:after="180"/>
      </w:pPr>
      <w:r w:rsidRPr="00F57384">
        <w:t>The Metcalfe County Board of Education has payroll direct deposit for all employees.</w:t>
      </w:r>
    </w:p>
    <w:p w14:paraId="6BB08A0E" w14:textId="77777777" w:rsidR="008B4742" w:rsidRPr="00F57384" w:rsidRDefault="008B4742" w:rsidP="00F740F9">
      <w:pPr>
        <w:pStyle w:val="BodyText"/>
        <w:spacing w:after="180"/>
      </w:pPr>
      <w:r w:rsidRPr="00F57384">
        <w:t xml:space="preserve">Checks are issued according to a schedule approved annually by the Board. At the end of the school year, employees who have completed their duties </w:t>
      </w:r>
      <w:r w:rsidR="0043006E" w:rsidRPr="00F57384">
        <w:t xml:space="preserve">will </w:t>
      </w:r>
      <w:r w:rsidRPr="00F57384">
        <w:t>be paid their remaining salary before the en</w:t>
      </w:r>
      <w:r w:rsidR="00136F80" w:rsidRPr="00F57384">
        <w:t>d of the fiscal year (June 30).</w:t>
      </w:r>
      <w:r w:rsidR="006147AF" w:rsidRPr="00F57384">
        <w:t xml:space="preserve"> </w:t>
      </w:r>
      <w:r w:rsidR="006147AF" w:rsidRPr="00F57384">
        <w:rPr>
          <w:b/>
        </w:rPr>
        <w:t>Board Policies</w:t>
      </w:r>
      <w:r w:rsidR="006147AF" w:rsidRPr="00F57384">
        <w:t xml:space="preserve"> </w:t>
      </w:r>
      <w:r w:rsidRPr="00F57384">
        <w:rPr>
          <w:b/>
          <w:bCs/>
        </w:rPr>
        <w:t>03.121/03.221</w:t>
      </w:r>
    </w:p>
    <w:p w14:paraId="6EAD21A9" w14:textId="77777777" w:rsidR="008B4742" w:rsidRPr="00F57384" w:rsidRDefault="008B4742" w:rsidP="00F740F9">
      <w:pPr>
        <w:pStyle w:val="policytext"/>
        <w:spacing w:after="180"/>
        <w:rPr>
          <w:rFonts w:ascii="Garamond" w:hAnsi="Garamond"/>
        </w:rPr>
      </w:pPr>
      <w:r w:rsidRPr="00F57384">
        <w:rPr>
          <w:rFonts w:ascii="Garamond" w:hAnsi="Garamond"/>
          <w:b/>
          <w:bCs/>
        </w:rPr>
        <w:t>Certified Personnel</w:t>
      </w:r>
      <w:r w:rsidRPr="00F57384">
        <w:rPr>
          <w:rFonts w:ascii="Garamond" w:hAnsi="Garamond"/>
          <w:bCs/>
        </w:rPr>
        <w:t>:</w:t>
      </w:r>
      <w:r w:rsidRPr="00F57384">
        <w:rPr>
          <w:rFonts w:ascii="Garamond" w:hAnsi="Garamond"/>
        </w:rPr>
        <w:t xml:space="preserve"> Salaries for certified personnel are based on a single-salary schedule reflecting the school term as approved by the Board in keeping with statutory requirements </w:t>
      </w:r>
      <w:r w:rsidRPr="00F57384">
        <w:rPr>
          <w:rStyle w:val="ksbabold"/>
          <w:rFonts w:ascii="Garamond" w:hAnsi="Garamond"/>
          <w:b w:val="0"/>
        </w:rPr>
        <w:t>and on training, experience, and such other factors as the State Board of Education may approv</w:t>
      </w:r>
      <w:r w:rsidRPr="00F57384">
        <w:rPr>
          <w:rFonts w:ascii="Garamond" w:hAnsi="Garamond"/>
          <w:b/>
        </w:rPr>
        <w:t>e.</w:t>
      </w:r>
      <w:r w:rsidRPr="00F57384">
        <w:rPr>
          <w:rFonts w:ascii="Garamond" w:hAnsi="Garamond"/>
        </w:rPr>
        <w:t xml:space="preserve"> Compensation for additional days of employment is prorated on the employee’s base pay. </w:t>
      </w:r>
      <w:r w:rsidRPr="00F57384">
        <w:rPr>
          <w:rStyle w:val="ksbabold"/>
          <w:rFonts w:ascii="Garamond" w:hAnsi="Garamond"/>
          <w:b w:val="0"/>
        </w:rPr>
        <w:t xml:space="preserve">Credit for all prior years of teaching experience shall be allowed for new teachers according to state guidelines. </w:t>
      </w:r>
      <w:r w:rsidRPr="00F57384">
        <w:rPr>
          <w:rFonts w:ascii="Garamond" w:hAnsi="Garamond"/>
          <w:b/>
          <w:bCs/>
        </w:rPr>
        <w:t>03.121</w:t>
      </w:r>
    </w:p>
    <w:p w14:paraId="02F143DD" w14:textId="77777777" w:rsidR="008B4742" w:rsidRPr="00F57384" w:rsidRDefault="008B4742" w:rsidP="00F740F9">
      <w:pPr>
        <w:pStyle w:val="BodyText"/>
      </w:pPr>
      <w:r w:rsidRPr="00F57384">
        <w:t xml:space="preserve">Determination of and changes to certified employees’ rank and experience are determined in compliance with Policy </w:t>
      </w:r>
      <w:r w:rsidRPr="00F57384">
        <w:rPr>
          <w:b/>
          <w:bCs/>
        </w:rPr>
        <w:t>03.121</w:t>
      </w:r>
      <w:r w:rsidRPr="00F57384">
        <w:t>. No later than forty-five (45) days before the first student attendance day of each year</w:t>
      </w:r>
      <w:r w:rsidR="002159EE" w:rsidRPr="00F57384">
        <w:t xml:space="preserve"> or June 15</w:t>
      </w:r>
      <w:r w:rsidR="002159EE" w:rsidRPr="00F57384">
        <w:rPr>
          <w:vertAlign w:val="superscript"/>
        </w:rPr>
        <w:t>th</w:t>
      </w:r>
      <w:r w:rsidR="002159EE" w:rsidRPr="00F57384">
        <w:t>, whichever comes first</w:t>
      </w:r>
      <w:r w:rsidRPr="00F57384">
        <w:t>, the Superintendent will notify certified personnel of the best estimate of their salary for the coming year.</w:t>
      </w:r>
    </w:p>
    <w:p w14:paraId="7CC52550" w14:textId="77777777" w:rsidR="008B4742" w:rsidRPr="00F57384" w:rsidRDefault="008B4742" w:rsidP="00F740F9">
      <w:pPr>
        <w:pStyle w:val="BodyText"/>
        <w:rPr>
          <w:b/>
          <w:bCs/>
        </w:rPr>
      </w:pPr>
      <w:r w:rsidRPr="00F57384">
        <w:rPr>
          <w:b/>
          <w:bCs/>
        </w:rPr>
        <w:t xml:space="preserve">Classified Personnel: </w:t>
      </w:r>
      <w:r w:rsidRPr="00F57384">
        <w:t>Classified personnel may be paid on an hourly or salary bas</w:t>
      </w:r>
      <w:r w:rsidR="00136F80" w:rsidRPr="00F57384">
        <w:t>is, as determined by the Board.</w:t>
      </w:r>
      <w:r w:rsidR="006147AF" w:rsidRPr="00F57384">
        <w:t xml:space="preserve"> </w:t>
      </w:r>
      <w:r w:rsidR="006147AF" w:rsidRPr="00F57384">
        <w:rPr>
          <w:b/>
        </w:rPr>
        <w:t>Board Policy</w:t>
      </w:r>
      <w:r w:rsidR="006147AF" w:rsidRPr="00F57384">
        <w:t xml:space="preserve"> </w:t>
      </w:r>
      <w:r w:rsidRPr="00F57384">
        <w:rPr>
          <w:b/>
          <w:bCs/>
        </w:rPr>
        <w:t>03.221</w:t>
      </w:r>
    </w:p>
    <w:p w14:paraId="32355877" w14:textId="77777777" w:rsidR="005E2512" w:rsidRPr="00F57384" w:rsidRDefault="005E2512" w:rsidP="00BF5450">
      <w:pPr>
        <w:pStyle w:val="policytext"/>
        <w:spacing w:after="240"/>
        <w:rPr>
          <w:rFonts w:ascii="Garamond" w:hAnsi="Garamond"/>
        </w:rPr>
      </w:pPr>
      <w:r w:rsidRPr="00F57384">
        <w:rPr>
          <w:rFonts w:ascii="Garamond" w:hAnsi="Garamond"/>
        </w:rPr>
        <w:t xml:space="preserve">All Certified and Classified employees have to paid 140 days during the school year to receive one (1) year of experience credit for salary and tenure purposes. </w:t>
      </w:r>
      <w:r w:rsidRPr="00F57384">
        <w:rPr>
          <w:rFonts w:ascii="Garamond" w:hAnsi="Garamond"/>
          <w:b/>
        </w:rPr>
        <w:t>KRS 161.740</w:t>
      </w:r>
    </w:p>
    <w:p w14:paraId="438F9516" w14:textId="77777777" w:rsidR="008B4742" w:rsidRPr="00F57384" w:rsidRDefault="008B4742" w:rsidP="00BF5450">
      <w:pPr>
        <w:pStyle w:val="Heading1"/>
        <w:spacing w:before="0" w:after="120"/>
      </w:pPr>
      <w:bookmarkStart w:id="189" w:name="_Toc478789109"/>
      <w:bookmarkStart w:id="190" w:name="_Toc479739465"/>
      <w:bookmarkStart w:id="191" w:name="_Toc479739528"/>
      <w:bookmarkStart w:id="192" w:name="_Toc479991179"/>
      <w:bookmarkStart w:id="193" w:name="_Toc479992787"/>
      <w:bookmarkStart w:id="194" w:name="_Toc480009430"/>
      <w:bookmarkStart w:id="195" w:name="_Toc480016018"/>
      <w:bookmarkStart w:id="196" w:name="_Toc480016076"/>
      <w:bookmarkStart w:id="197" w:name="_Toc480254703"/>
      <w:bookmarkStart w:id="198" w:name="_Toc480345537"/>
      <w:bookmarkStart w:id="199" w:name="_Toc480606721"/>
      <w:bookmarkStart w:id="200" w:name="_Toc105587625"/>
      <w:r w:rsidRPr="00F57384">
        <w:t>Hours of Duty</w:t>
      </w:r>
      <w:bookmarkEnd w:id="189"/>
      <w:bookmarkEnd w:id="190"/>
      <w:bookmarkEnd w:id="191"/>
      <w:bookmarkEnd w:id="192"/>
      <w:bookmarkEnd w:id="193"/>
      <w:bookmarkEnd w:id="194"/>
      <w:bookmarkEnd w:id="195"/>
      <w:bookmarkEnd w:id="196"/>
      <w:bookmarkEnd w:id="197"/>
      <w:bookmarkEnd w:id="198"/>
      <w:bookmarkEnd w:id="199"/>
      <w:bookmarkEnd w:id="200"/>
    </w:p>
    <w:p w14:paraId="76574E3F" w14:textId="77777777" w:rsidR="008B4742" w:rsidRPr="00F57384" w:rsidRDefault="008B4742" w:rsidP="00BF5450">
      <w:pPr>
        <w:pStyle w:val="BodyText"/>
        <w:spacing w:after="120"/>
      </w:pPr>
      <w:r w:rsidRPr="00F57384">
        <w:rPr>
          <w:b/>
          <w:bCs/>
        </w:rPr>
        <w:t xml:space="preserve">Certified Employees: </w:t>
      </w:r>
      <w:r w:rsidRPr="00F57384">
        <w:t>Certified employees shall be prompt in attendance and shall remain on duty for the entire school days specified by school policy or their immediate supervisor. Certified employees are not allowed to leave their job assignment during duty hours without the express permission</w:t>
      </w:r>
      <w:r w:rsidR="00260515" w:rsidRPr="00F57384">
        <w:t xml:space="preserve"> of their immediate supervisor.</w:t>
      </w:r>
    </w:p>
    <w:p w14:paraId="0E61BE40" w14:textId="77777777" w:rsidR="00E6566A" w:rsidRPr="00F57384" w:rsidRDefault="008B4742" w:rsidP="00BF5450">
      <w:pPr>
        <w:pStyle w:val="BodyText"/>
        <w:spacing w:after="120"/>
        <w:rPr>
          <w:b/>
        </w:rPr>
      </w:pPr>
      <w:r w:rsidRPr="00F57384">
        <w:t>Certified employees may be required to perform additional duties as directed by school policy or assigned</w:t>
      </w:r>
      <w:r w:rsidR="00136F80" w:rsidRPr="00F57384">
        <w:t xml:space="preserve"> by their immediate supervisor.</w:t>
      </w:r>
      <w:r w:rsidR="0075232A" w:rsidRPr="00F57384">
        <w:t xml:space="preserve"> </w:t>
      </w:r>
      <w:r w:rsidR="0075232A" w:rsidRPr="00F57384">
        <w:rPr>
          <w:b/>
        </w:rPr>
        <w:t>Board Policy</w:t>
      </w:r>
      <w:r w:rsidR="0075232A" w:rsidRPr="00F57384">
        <w:t xml:space="preserve"> </w:t>
      </w:r>
      <w:r w:rsidRPr="00F57384">
        <w:rPr>
          <w:b/>
        </w:rPr>
        <w:t>03.121</w:t>
      </w:r>
    </w:p>
    <w:p w14:paraId="56CC5E5D" w14:textId="77777777" w:rsidR="00195E4E" w:rsidRPr="00F57384" w:rsidRDefault="008B4742" w:rsidP="00BF5450">
      <w:pPr>
        <w:pStyle w:val="BodyText"/>
        <w:spacing w:after="120"/>
      </w:pPr>
      <w:r w:rsidRPr="00F57384">
        <w:rPr>
          <w:b/>
        </w:rPr>
        <w:lastRenderedPageBreak/>
        <w:t>Classified Employees</w:t>
      </w:r>
      <w:r w:rsidRPr="00F57384">
        <w:t>: The length of the work day shall be established for each position by the Board as stated in the contract. The work week for hourly (non-exempt) employees shall not ex</w:t>
      </w:r>
      <w:r w:rsidR="00260515" w:rsidRPr="00F57384">
        <w:t>ceed forty (40) hours per week.</w:t>
      </w:r>
    </w:p>
    <w:p w14:paraId="794CE9B4" w14:textId="77777777" w:rsidR="008B4742" w:rsidRPr="00F57384" w:rsidRDefault="008B4742" w:rsidP="00F740F9">
      <w:pPr>
        <w:pStyle w:val="policytext"/>
        <w:spacing w:after="240"/>
        <w:rPr>
          <w:rFonts w:ascii="Garamond" w:hAnsi="Garamond"/>
          <w:b/>
        </w:rPr>
      </w:pPr>
      <w:r w:rsidRPr="00F57384">
        <w:rPr>
          <w:rStyle w:val="ksbabold"/>
          <w:rFonts w:ascii="Garamond" w:hAnsi="Garamond"/>
          <w:b w:val="0"/>
        </w:rPr>
        <w:t xml:space="preserve">Except in cases of emergency or upon written approval of the Superintendent or the Superintendent's designee, no employee shall work overtime. </w:t>
      </w:r>
      <w:r w:rsidRPr="00F57384">
        <w:rPr>
          <w:rFonts w:ascii="Garamond" w:hAnsi="Garamond"/>
        </w:rPr>
        <w:t xml:space="preserve">Hourly employees who are required to work in excess of forty (40) hours per week will be paid time at the rate of 1 1/2 times the regular rate for all hours beyond 40 as provided by law for overtime work. </w:t>
      </w:r>
      <w:r w:rsidR="0075232A" w:rsidRPr="00F57384">
        <w:rPr>
          <w:rFonts w:ascii="Garamond" w:hAnsi="Garamond"/>
          <w:b/>
        </w:rPr>
        <w:t>Board Policy</w:t>
      </w:r>
      <w:r w:rsidR="0075232A" w:rsidRPr="00F57384">
        <w:rPr>
          <w:rFonts w:ascii="Garamond" w:hAnsi="Garamond"/>
        </w:rPr>
        <w:t xml:space="preserve"> </w:t>
      </w:r>
      <w:r w:rsidRPr="00F57384">
        <w:rPr>
          <w:rFonts w:ascii="Garamond" w:hAnsi="Garamond"/>
          <w:b/>
        </w:rPr>
        <w:t>03.221</w:t>
      </w:r>
    </w:p>
    <w:p w14:paraId="16AE8904" w14:textId="77777777" w:rsidR="008B4742" w:rsidRPr="00F57384" w:rsidRDefault="008B4742" w:rsidP="00F740F9">
      <w:pPr>
        <w:pStyle w:val="Heading1"/>
        <w:spacing w:before="0" w:after="240"/>
      </w:pPr>
      <w:bookmarkStart w:id="201" w:name="_Toc480345538"/>
      <w:bookmarkStart w:id="202" w:name="_Toc480606722"/>
      <w:bookmarkStart w:id="203" w:name="_Toc105587626"/>
      <w:r w:rsidRPr="00F57384">
        <w:t>Supervision Responsibilities</w:t>
      </w:r>
      <w:bookmarkEnd w:id="201"/>
      <w:bookmarkEnd w:id="202"/>
      <w:bookmarkEnd w:id="203"/>
    </w:p>
    <w:p w14:paraId="40CB2436" w14:textId="77777777" w:rsidR="008B4742" w:rsidRPr="00F57384" w:rsidRDefault="008B4742" w:rsidP="00F740F9">
      <w:pPr>
        <w:pStyle w:val="BodyText"/>
        <w:rPr>
          <w:b/>
          <w:bCs/>
        </w:rPr>
      </w:pPr>
      <w:r w:rsidRPr="00F57384">
        <w:rPr>
          <w:b/>
        </w:rPr>
        <w:t>All Employees</w:t>
      </w:r>
      <w:r w:rsidRPr="00F57384">
        <w:t>: While at school or during school-related or school-sponsored activities, students m</w:t>
      </w:r>
      <w:smartTag w:uri="urn:schemas-microsoft-com:office:smarttags" w:element="PersonName">
        <w:r w:rsidRPr="00F57384">
          <w:t>us</w:t>
        </w:r>
      </w:smartTag>
      <w:r w:rsidRPr="00F57384">
        <w:t>t be under the supervision of a qualified adult at all times. All District employees are required to assist in providing appropriate supervision and correction of students.</w:t>
      </w:r>
      <w:r w:rsidR="0075232A" w:rsidRPr="00F57384">
        <w:t xml:space="preserve"> </w:t>
      </w:r>
      <w:r w:rsidR="0075232A" w:rsidRPr="00F57384">
        <w:rPr>
          <w:b/>
        </w:rPr>
        <w:t>Board Policy</w:t>
      </w:r>
      <w:r w:rsidR="0075232A" w:rsidRPr="00F57384">
        <w:t xml:space="preserve"> </w:t>
      </w:r>
      <w:r w:rsidRPr="00F57384">
        <w:rPr>
          <w:b/>
          <w:bCs/>
        </w:rPr>
        <w:t>09.221</w:t>
      </w:r>
    </w:p>
    <w:p w14:paraId="4C390994" w14:textId="77777777" w:rsidR="008B4742" w:rsidRPr="00F57384" w:rsidRDefault="008B4742" w:rsidP="00F740F9">
      <w:pPr>
        <w:pStyle w:val="BodyText"/>
        <w:rPr>
          <w:b/>
          <w:bCs/>
        </w:rPr>
      </w:pPr>
      <w:r w:rsidRPr="00F57384">
        <w:t>Each teacher and administrator shall hold pupils to a strict account for their conduct on school premises, on the way to and from school, and on school</w:t>
      </w:r>
      <w:r w:rsidRPr="00F57384">
        <w:noBreakHyphen/>
        <w:t>sponsored trips and activities.</w:t>
      </w:r>
      <w:r w:rsidR="0075232A" w:rsidRPr="00F57384">
        <w:t xml:space="preserve"> </w:t>
      </w:r>
      <w:r w:rsidR="0075232A" w:rsidRPr="00F57384">
        <w:rPr>
          <w:b/>
        </w:rPr>
        <w:t>Board Policy</w:t>
      </w:r>
      <w:r w:rsidRPr="00F57384">
        <w:rPr>
          <w:rStyle w:val="ksbabold"/>
          <w:rFonts w:ascii="Garamond" w:hAnsi="Garamond"/>
        </w:rPr>
        <w:t xml:space="preserve"> </w:t>
      </w:r>
      <w:r w:rsidRPr="00F57384">
        <w:rPr>
          <w:b/>
          <w:bCs/>
        </w:rPr>
        <w:t>09.221</w:t>
      </w:r>
    </w:p>
    <w:p w14:paraId="43314410" w14:textId="77777777" w:rsidR="00073DB6" w:rsidRPr="00F57384" w:rsidRDefault="008B4742" w:rsidP="00F740F9">
      <w:pPr>
        <w:pStyle w:val="BodyText"/>
        <w:rPr>
          <w:rStyle w:val="msoins0"/>
        </w:rPr>
      </w:pPr>
      <w:r w:rsidRPr="00F57384">
        <w:rPr>
          <w:rStyle w:val="msoins0"/>
        </w:rPr>
        <w:t>Employees are expected to</w:t>
      </w:r>
      <w:r w:rsidRPr="00F57384">
        <w:t xml:space="preserve"> </w:t>
      </w:r>
      <w:r w:rsidR="00073DB6" w:rsidRPr="00F57384">
        <w:t xml:space="preserve">take reasonable and prudent action in situations involving student welfare and safety, including </w:t>
      </w:r>
      <w:r w:rsidRPr="00F57384">
        <w:t>follow</w:t>
      </w:r>
      <w:r w:rsidR="00073DB6" w:rsidRPr="00F57384">
        <w:t>ing District</w:t>
      </w:r>
      <w:r w:rsidRPr="00F57384">
        <w:t xml:space="preserve"> policy </w:t>
      </w:r>
      <w:r w:rsidR="00073DB6" w:rsidRPr="00F57384">
        <w:rPr>
          <w:rStyle w:val="Strong"/>
          <w:b w:val="0"/>
        </w:rPr>
        <w:t>requirements for</w:t>
      </w:r>
      <w:r w:rsidRPr="00F57384">
        <w:rPr>
          <w:b/>
        </w:rPr>
        <w:t xml:space="preserve"> </w:t>
      </w:r>
      <w:r w:rsidRPr="00F57384">
        <w:rPr>
          <w:rStyle w:val="Strong"/>
          <w:b w:val="0"/>
        </w:rPr>
        <w:t xml:space="preserve">intervening and reporting to </w:t>
      </w:r>
      <w:r w:rsidR="00073DB6" w:rsidRPr="00F57384">
        <w:rPr>
          <w:rStyle w:val="Strong"/>
          <w:b w:val="0"/>
        </w:rPr>
        <w:t xml:space="preserve">the Principal or to </w:t>
      </w:r>
      <w:r w:rsidRPr="00F57384">
        <w:rPr>
          <w:rStyle w:val="Strong"/>
          <w:b w:val="0"/>
        </w:rPr>
        <w:t xml:space="preserve">their </w:t>
      </w:r>
      <w:r w:rsidR="00073DB6" w:rsidRPr="00F57384">
        <w:rPr>
          <w:rStyle w:val="Strong"/>
          <w:b w:val="0"/>
        </w:rPr>
        <w:t xml:space="preserve">immediate </w:t>
      </w:r>
      <w:r w:rsidRPr="00F57384">
        <w:rPr>
          <w:rStyle w:val="Strong"/>
          <w:b w:val="0"/>
        </w:rPr>
        <w:t>supervisor</w:t>
      </w:r>
      <w:r w:rsidRPr="00F57384">
        <w:rPr>
          <w:rStyle w:val="Strong"/>
        </w:rPr>
        <w:t xml:space="preserve"> </w:t>
      </w:r>
      <w:r w:rsidRPr="00F57384">
        <w:rPr>
          <w:rStyle w:val="msoins0"/>
        </w:rPr>
        <w:t xml:space="preserve">those situations that </w:t>
      </w:r>
      <w:r w:rsidR="00073DB6" w:rsidRPr="00F57384">
        <w:rPr>
          <w:rStyle w:val="msoins0"/>
        </w:rPr>
        <w:t xml:space="preserve">threaten, harass or </w:t>
      </w:r>
      <w:r w:rsidRPr="00F57384">
        <w:rPr>
          <w:rStyle w:val="msoins0"/>
        </w:rPr>
        <w:t>endanger the safety of students, other staff members</w:t>
      </w:r>
      <w:r w:rsidR="00073DB6" w:rsidRPr="00F57384">
        <w:rPr>
          <w:rStyle w:val="msoins0"/>
        </w:rPr>
        <w:t>,</w:t>
      </w:r>
      <w:r w:rsidRPr="00F57384">
        <w:rPr>
          <w:rStyle w:val="msoins0"/>
        </w:rPr>
        <w:t xml:space="preserve"> or visitors to the school</w:t>
      </w:r>
      <w:r w:rsidR="00073DB6" w:rsidRPr="00F57384">
        <w:rPr>
          <w:rStyle w:val="msoins0"/>
        </w:rPr>
        <w:t xml:space="preserve"> or District</w:t>
      </w:r>
      <w:r w:rsidRPr="00F57384">
        <w:rPr>
          <w:rStyle w:val="msoins0"/>
        </w:rPr>
        <w:t>. Such instances shall include, but are not limited to, bullying or hazing of students and harassment/discrimination of staff, student</w:t>
      </w:r>
      <w:r w:rsidR="00073DB6" w:rsidRPr="00F57384">
        <w:rPr>
          <w:rStyle w:val="msoins0"/>
        </w:rPr>
        <w:t>s or visitors by any party.</w:t>
      </w:r>
    </w:p>
    <w:p w14:paraId="540CF6B9" w14:textId="77777777" w:rsidR="008B4742" w:rsidRPr="00F57384" w:rsidRDefault="00073DB6" w:rsidP="00F740F9">
      <w:pPr>
        <w:pStyle w:val="BodyText"/>
        <w:rPr>
          <w:bCs/>
        </w:rPr>
      </w:pPr>
      <w:r w:rsidRPr="00F57384">
        <w:t>The Student Discipline Code shall specify to whom reports of alleged instances of bullying or hazing shall be made.</w:t>
      </w:r>
      <w:r w:rsidRPr="00F57384">
        <w:rPr>
          <w:rStyle w:val="ksbabold"/>
          <w:rFonts w:ascii="Garamond" w:hAnsi="Garamond"/>
          <w:b w:val="0"/>
        </w:rPr>
        <w:t xml:space="preserve"> </w:t>
      </w:r>
      <w:r w:rsidR="00690F58" w:rsidRPr="00F57384">
        <w:rPr>
          <w:b/>
        </w:rPr>
        <w:t xml:space="preserve">Board </w:t>
      </w:r>
      <w:r w:rsidRPr="00F57384">
        <w:rPr>
          <w:b/>
        </w:rPr>
        <w:t>Policies</w:t>
      </w:r>
      <w:r w:rsidRPr="00F57384">
        <w:t xml:space="preserve"> </w:t>
      </w:r>
      <w:r w:rsidRPr="00F57384">
        <w:rPr>
          <w:b/>
        </w:rPr>
        <w:t>03.162</w:t>
      </w:r>
      <w:r w:rsidR="008B4742" w:rsidRPr="00F57384">
        <w:rPr>
          <w:b/>
          <w:bCs/>
        </w:rPr>
        <w:t>/03.262/09.422/09.42811</w:t>
      </w:r>
    </w:p>
    <w:p w14:paraId="1061FA0A" w14:textId="77777777" w:rsidR="00FD6D01" w:rsidRPr="00F57384" w:rsidRDefault="00FD6D01" w:rsidP="00FD6D01">
      <w:pPr>
        <w:pStyle w:val="Heading1"/>
      </w:pPr>
      <w:bookmarkStart w:id="204" w:name="_Toc447107063"/>
      <w:bookmarkStart w:id="205" w:name="_Toc105587627"/>
      <w:r w:rsidRPr="00F57384">
        <w:t>Bullying</w:t>
      </w:r>
      <w:bookmarkEnd w:id="204"/>
      <w:bookmarkEnd w:id="205"/>
    </w:p>
    <w:p w14:paraId="19C21B84" w14:textId="77777777" w:rsidR="00FD6D01" w:rsidRPr="00F57384" w:rsidRDefault="00FD6D01" w:rsidP="00FD6D01">
      <w:pPr>
        <w:pStyle w:val="BodyText"/>
        <w:spacing w:after="120"/>
      </w:pPr>
      <w:r w:rsidRPr="00F57384">
        <w:t>"Bullying" is defined as any unwanted verbal, physical, or social behavior among students that involves a real or perceived power imbalance and is repeated or has the potential to be repeated:</w:t>
      </w:r>
    </w:p>
    <w:p w14:paraId="46A64E2D" w14:textId="77777777" w:rsidR="00FD6D01" w:rsidRPr="00F57384" w:rsidRDefault="00FD6D01" w:rsidP="00FD6D01">
      <w:pPr>
        <w:pStyle w:val="BodyText"/>
        <w:spacing w:after="120"/>
        <w:ind w:left="990" w:hanging="270"/>
      </w:pPr>
      <w:r w:rsidRPr="00F57384">
        <w:t>1. That occurs on school premises, on school-sponsored transportation, or at a school-sponsored event; or</w:t>
      </w:r>
    </w:p>
    <w:p w14:paraId="7511E92A" w14:textId="77777777" w:rsidR="00DB0358" w:rsidRPr="00F57384" w:rsidRDefault="00FD6D01" w:rsidP="00FD6D01">
      <w:pPr>
        <w:pStyle w:val="BodyText"/>
        <w:spacing w:after="120"/>
        <w:ind w:firstLine="720"/>
        <w:rPr>
          <w:b/>
        </w:rPr>
      </w:pPr>
      <w:r w:rsidRPr="00F57384">
        <w:t xml:space="preserve">2. That disrupts the education process. </w:t>
      </w:r>
      <w:r w:rsidRPr="00F57384">
        <w:rPr>
          <w:b/>
        </w:rPr>
        <w:t>Board Policy</w:t>
      </w:r>
      <w:r w:rsidRPr="00F57384">
        <w:t xml:space="preserve"> </w:t>
      </w:r>
      <w:r w:rsidRPr="00F57384">
        <w:rPr>
          <w:b/>
        </w:rPr>
        <w:t>09.422</w:t>
      </w:r>
    </w:p>
    <w:p w14:paraId="4B2AE1C6" w14:textId="77777777" w:rsidR="008B4742" w:rsidRPr="00F57384" w:rsidRDefault="008B4742" w:rsidP="00E6566A">
      <w:pPr>
        <w:pStyle w:val="Heading1"/>
        <w:spacing w:before="120" w:after="240"/>
      </w:pPr>
      <w:bookmarkStart w:id="206" w:name="_Toc105587628"/>
      <w:r w:rsidRPr="00F57384">
        <w:t>GASB Procedures--Metcalfe County Schools</w:t>
      </w:r>
      <w:bookmarkEnd w:id="206"/>
    </w:p>
    <w:p w14:paraId="472449F6" w14:textId="77777777" w:rsidR="008B4742" w:rsidRPr="00F57384" w:rsidRDefault="008B4742" w:rsidP="00F740F9">
      <w:pPr>
        <w:pStyle w:val="BodyText"/>
      </w:pPr>
      <w:r w:rsidRPr="00F57384">
        <w:t>Any item costing $</w:t>
      </w:r>
      <w:r w:rsidR="00D71284" w:rsidRPr="00F57384">
        <w:t>5</w:t>
      </w:r>
      <w:r w:rsidRPr="00F57384">
        <w:t xml:space="preserve">,000 or more, technology items such as computers, </w:t>
      </w:r>
      <w:r w:rsidR="00195E4E" w:rsidRPr="00F57384">
        <w:t xml:space="preserve">laptops, </w:t>
      </w:r>
      <w:r w:rsidRPr="00F57384">
        <w:t>printers, scanners, fax machines, LCD projectors, video &amp; digital cameras, etc. and copiers m</w:t>
      </w:r>
      <w:smartTag w:uri="urn:schemas-microsoft-com:office:smarttags" w:element="PersonName">
        <w:r w:rsidRPr="00F57384">
          <w:t>us</w:t>
        </w:r>
      </w:smartTag>
      <w:r w:rsidRPr="00F57384">
        <w:t>t be tracked.</w:t>
      </w:r>
    </w:p>
    <w:p w14:paraId="563644D2" w14:textId="77777777" w:rsidR="008B4742" w:rsidRPr="00F57384" w:rsidRDefault="008B4742" w:rsidP="00F740F9">
      <w:pPr>
        <w:pStyle w:val="BodyText"/>
      </w:pPr>
      <w:r w:rsidRPr="00F57384">
        <w:t>A copy of the purchase order should be sent to the GASB Coordinator when the item is ordered. A copy of the invoice should be sent to the GASB Coordinator when it is received.</w:t>
      </w:r>
    </w:p>
    <w:p w14:paraId="7AFB200D" w14:textId="77777777" w:rsidR="008B4742" w:rsidRPr="00F57384" w:rsidRDefault="008B4742" w:rsidP="00F740F9">
      <w:pPr>
        <w:pStyle w:val="BodyText"/>
      </w:pPr>
      <w:r w:rsidRPr="00F57384">
        <w:lastRenderedPageBreak/>
        <w:t>Items needing to be tagged should be delivered to the Metcalfe County Techno</w:t>
      </w:r>
      <w:r w:rsidR="00B35E69" w:rsidRPr="00F57384">
        <w:t xml:space="preserve">logy Department, </w:t>
      </w:r>
      <w:r w:rsidR="000620E7" w:rsidRPr="00F57384">
        <w:t>112</w:t>
      </w:r>
      <w:r w:rsidR="00B35E69" w:rsidRPr="00F57384">
        <w:t xml:space="preserve"> Ralph Edwards Road</w:t>
      </w:r>
      <w:r w:rsidRPr="00F57384">
        <w:t>, Edmonton, KY 42129. Persons will be notified when their item is tagged and ready. If it is a large item such as a copier or large piece of furniture you can have the delivery made to your location and tagging will be done on site.</w:t>
      </w:r>
    </w:p>
    <w:p w14:paraId="0F0984EB" w14:textId="77777777" w:rsidR="008B4742" w:rsidRPr="00F57384" w:rsidRDefault="008B4742" w:rsidP="00F740F9">
      <w:pPr>
        <w:pStyle w:val="BodyText"/>
      </w:pPr>
      <w:r w:rsidRPr="00F57384">
        <w:t xml:space="preserve">Items are tracked room by room at each location, </w:t>
      </w:r>
      <w:proofErr w:type="gramStart"/>
      <w:r w:rsidRPr="00F57384">
        <w:t>If</w:t>
      </w:r>
      <w:proofErr w:type="gramEnd"/>
      <w:r w:rsidRPr="00F57384">
        <w:t xml:space="preserve"> you move </w:t>
      </w:r>
      <w:r w:rsidR="00D0174D" w:rsidRPr="00F57384">
        <w:t>anything</w:t>
      </w:r>
      <w:r w:rsidRPr="00F57384">
        <w:t xml:space="preserve"> that is tagged you m</w:t>
      </w:r>
      <w:smartTag w:uri="urn:schemas-microsoft-com:office:smarttags" w:element="PersonName">
        <w:r w:rsidRPr="00F57384">
          <w:t>us</w:t>
        </w:r>
      </w:smartTag>
      <w:r w:rsidRPr="00F57384">
        <w:t>t notify the GASB Coordinator. Information needed is the asset tag number, description of item, from and to location. Inventory will be checked at vario</w:t>
      </w:r>
      <w:smartTag w:uri="urn:schemas-microsoft-com:office:smarttags" w:element="PersonName">
        <w:r w:rsidRPr="00F57384">
          <w:t>us</w:t>
        </w:r>
      </w:smartTag>
      <w:r w:rsidRPr="00F57384">
        <w:t xml:space="preserve"> times during the year.</w:t>
      </w:r>
    </w:p>
    <w:p w14:paraId="7B3CD7F3" w14:textId="77777777" w:rsidR="008B4742" w:rsidRPr="00F57384" w:rsidRDefault="008B4742" w:rsidP="00F740F9">
      <w:pPr>
        <w:pStyle w:val="BodyText"/>
        <w:sectPr w:rsidR="008B4742" w:rsidRPr="00F57384" w:rsidSect="007816A2">
          <w:headerReference w:type="default" r:id="rId34"/>
          <w:type w:val="continuous"/>
          <w:pgSz w:w="12240" w:h="15840" w:code="1"/>
          <w:pgMar w:top="1800" w:right="1195" w:bottom="1800" w:left="1987" w:header="965" w:footer="965" w:gutter="0"/>
          <w:cols w:space="360"/>
          <w:docGrid w:linePitch="326"/>
        </w:sectPr>
      </w:pPr>
      <w:r w:rsidRPr="00F57384">
        <w:t>Principals are responsible for their school. Teachers are responsible for what is assigned to their room.</w:t>
      </w:r>
      <w:r w:rsidR="00E060C9" w:rsidRPr="00F57384">
        <w:t xml:space="preserve"> </w:t>
      </w:r>
      <w:r w:rsidR="00E060C9" w:rsidRPr="00F57384">
        <w:rPr>
          <w:b/>
        </w:rPr>
        <w:t>Board Policy 04.7</w:t>
      </w:r>
    </w:p>
    <w:p w14:paraId="68358866" w14:textId="77777777" w:rsidR="008B4742" w:rsidRPr="00F57384" w:rsidRDefault="005D36A4" w:rsidP="00D6032A">
      <w:pPr>
        <w:pStyle w:val="ChapterTitle"/>
        <w:sectPr w:rsidR="008B4742" w:rsidRPr="00F57384" w:rsidSect="00115B8B">
          <w:headerReference w:type="first" r:id="rId35"/>
          <w:pgSz w:w="12240" w:h="15840" w:code="1"/>
          <w:pgMar w:top="1800" w:right="1195" w:bottom="1800" w:left="1987" w:header="960" w:footer="960" w:gutter="0"/>
          <w:cols w:space="360"/>
          <w:titlePg/>
        </w:sectPr>
      </w:pPr>
      <w:bookmarkStart w:id="207" w:name="_Toc480864760"/>
      <w:bookmarkStart w:id="208" w:name="_Toc480864870"/>
      <w:bookmarkStart w:id="209" w:name="_Toc483210485"/>
      <w:bookmarkStart w:id="210" w:name="_Toc40684938"/>
      <w:bookmarkStart w:id="211" w:name="_Toc70389727"/>
      <w:bookmarkStart w:id="212" w:name="_Toc70394489"/>
      <w:bookmarkStart w:id="213" w:name="_Toc101259058"/>
      <w:bookmarkStart w:id="214" w:name="_Toc105210595"/>
      <w:bookmarkStart w:id="215" w:name="_Toc105210653"/>
      <w:bookmarkStart w:id="216" w:name="_Toc105222812"/>
      <w:bookmarkStart w:id="217" w:name="_Toc108926189"/>
      <w:bookmarkStart w:id="218" w:name="_Toc108926247"/>
      <w:bookmarkStart w:id="219" w:name="_Toc136746007"/>
      <w:bookmarkStart w:id="220" w:name="_Toc138150858"/>
      <w:bookmarkStart w:id="221" w:name="_Toc140399741"/>
      <w:bookmarkStart w:id="222" w:name="_Toc140545940"/>
      <w:bookmarkStart w:id="223" w:name="_Toc140568707"/>
      <w:bookmarkStart w:id="224" w:name="_Toc140568774"/>
      <w:bookmarkStart w:id="225" w:name="_Toc168374151"/>
      <w:bookmarkStart w:id="226" w:name="_Toc196551733"/>
      <w:bookmarkStart w:id="227" w:name="_Toc197324844"/>
      <w:bookmarkStart w:id="228" w:name="_Toc202689437"/>
      <w:bookmarkStart w:id="229" w:name="_Toc202689580"/>
      <w:bookmarkStart w:id="230" w:name="_Toc202690051"/>
      <w:bookmarkStart w:id="231" w:name="_Toc202690121"/>
      <w:bookmarkStart w:id="232" w:name="_Toc204658273"/>
      <w:bookmarkStart w:id="233" w:name="_Toc204658486"/>
      <w:bookmarkStart w:id="234" w:name="_Toc204658925"/>
      <w:bookmarkStart w:id="235" w:name="_Toc204659123"/>
      <w:bookmarkStart w:id="236" w:name="_Toc204659490"/>
      <w:bookmarkStart w:id="237" w:name="_Toc225660845"/>
      <w:bookmarkStart w:id="238" w:name="_Toc225661103"/>
      <w:bookmarkStart w:id="239" w:name="_Toc257034991"/>
      <w:bookmarkStart w:id="240" w:name="_Toc257885457"/>
      <w:bookmarkStart w:id="241" w:name="_Toc259621895"/>
      <w:bookmarkStart w:id="242" w:name="_Toc292456124"/>
      <w:bookmarkStart w:id="243" w:name="_Toc295825509"/>
      <w:bookmarkStart w:id="244" w:name="_Toc295899663"/>
      <w:bookmarkStart w:id="245" w:name="_Toc295899806"/>
      <w:bookmarkStart w:id="246" w:name="_Toc298845160"/>
      <w:bookmarkStart w:id="247" w:name="_Toc321925102"/>
      <w:bookmarkStart w:id="248" w:name="_Toc327258572"/>
      <w:bookmarkStart w:id="249" w:name="_Toc327259148"/>
      <w:bookmarkStart w:id="250" w:name="_Toc327259226"/>
      <w:bookmarkStart w:id="251" w:name="_Toc329330326"/>
      <w:bookmarkStart w:id="252" w:name="_Toc353784666"/>
      <w:bookmarkStart w:id="253" w:name="_Toc353784748"/>
      <w:bookmarkStart w:id="254" w:name="_Toc353785742"/>
      <w:bookmarkStart w:id="255" w:name="_Toc353786119"/>
      <w:bookmarkStart w:id="256" w:name="_Toc353877521"/>
      <w:bookmarkStart w:id="257" w:name="_Toc359934428"/>
      <w:bookmarkStart w:id="258" w:name="_Toc360084834"/>
      <w:bookmarkStart w:id="259" w:name="_Toc385245211"/>
      <w:bookmarkStart w:id="260" w:name="_Toc386266853"/>
      <w:bookmarkStart w:id="261" w:name="_Toc390243008"/>
      <w:bookmarkStart w:id="262" w:name="_Toc416442945"/>
      <w:bookmarkStart w:id="263" w:name="_Toc416443462"/>
      <w:bookmarkStart w:id="264" w:name="_Toc422830667"/>
      <w:bookmarkStart w:id="265" w:name="_Toc422830876"/>
      <w:bookmarkStart w:id="266" w:name="_Toc448915157"/>
      <w:bookmarkStart w:id="267" w:name="_Toc448926446"/>
      <w:bookmarkStart w:id="268" w:name="_Toc453336344"/>
      <w:bookmarkStart w:id="269" w:name="_Toc453336416"/>
      <w:bookmarkStart w:id="270" w:name="_Toc453336488"/>
      <w:bookmarkStart w:id="271" w:name="_Toc480451097"/>
      <w:bookmarkStart w:id="272" w:name="_Toc11053866"/>
      <w:bookmarkStart w:id="273" w:name="_Toc13671341"/>
      <w:bookmarkStart w:id="274" w:name="_Toc42038544"/>
      <w:bookmarkStart w:id="275" w:name="_Toc47704208"/>
      <w:bookmarkStart w:id="276" w:name="_Toc73560951"/>
      <w:bookmarkStart w:id="277" w:name="_Toc75444438"/>
      <w:bookmarkStart w:id="278" w:name="_Toc104891199"/>
      <w:bookmarkStart w:id="279" w:name="_Toc105587629"/>
      <w:r w:rsidRPr="00F57384">
        <w:rPr>
          <w:noProof/>
          <w:sz w:val="20"/>
        </w:rPr>
        <w:lastRenderedPageBreak/>
        <mc:AlternateContent>
          <mc:Choice Requires="wps">
            <w:drawing>
              <wp:anchor distT="0" distB="0" distL="114300" distR="114300" simplePos="0" relativeHeight="251656704" behindDoc="0" locked="0" layoutInCell="1" allowOverlap="1" wp14:anchorId="3E02025E" wp14:editId="6E21B034">
                <wp:simplePos x="0" y="0"/>
                <wp:positionH relativeFrom="column">
                  <wp:posOffset>3989070</wp:posOffset>
                </wp:positionH>
                <wp:positionV relativeFrom="paragraph">
                  <wp:posOffset>-515620</wp:posOffset>
                </wp:positionV>
                <wp:extent cx="1828800" cy="1828800"/>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085FD149" w14:textId="77777777" w:rsidR="004364A1" w:rsidRDefault="004364A1">
                            <w:pPr>
                              <w:jc w:val="center"/>
                              <w:rPr>
                                <w:rFonts w:ascii="Arial Black" w:hAnsi="Arial Black"/>
                                <w:sz w:val="36"/>
                              </w:rPr>
                            </w:pPr>
                            <w:r>
                              <w:rPr>
                                <w:rFonts w:ascii="Arial Black" w:hAnsi="Arial Black"/>
                                <w:sz w:val="36"/>
                              </w:rPr>
                              <w:t>Section</w:t>
                            </w:r>
                          </w:p>
                          <w:p w14:paraId="5EECA4DA" w14:textId="77777777" w:rsidR="004364A1" w:rsidRPr="005836A0" w:rsidRDefault="004364A1">
                            <w:pPr>
                              <w:jc w:val="center"/>
                              <w:rPr>
                                <w:rFonts w:ascii="Garamond" w:hAnsi="Garamond"/>
                              </w:rPr>
                            </w:pPr>
                            <w:r>
                              <w:rPr>
                                <w:rFonts w:ascii="Arial Black" w:hAnsi="Arial Black"/>
                                <w:sz w:val="144"/>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2025E" id="Text Box 3" o:spid="_x0000_s1027" type="#_x0000_t202" style="position:absolute;margin-left:314.1pt;margin-top:-40.6pt;width:2in;height:2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">
                <v:textbox>
                  <w:txbxContent>
                    <w:p w14:paraId="085FD149" w14:textId="77777777" w:rsidR="004364A1" w:rsidRDefault="004364A1">
                      <w:pPr>
                        <w:jc w:val="center"/>
                        <w:rPr>
                          <w:rFonts w:ascii="Arial Black" w:hAnsi="Arial Black"/>
                          <w:sz w:val="36"/>
                        </w:rPr>
                      </w:pPr>
                      <w:r>
                        <w:rPr>
                          <w:rFonts w:ascii="Arial Black" w:hAnsi="Arial Black"/>
                          <w:sz w:val="36"/>
                        </w:rPr>
                        <w:t>Section</w:t>
                      </w:r>
                    </w:p>
                    <w:p w14:paraId="5EECA4DA" w14:textId="77777777" w:rsidR="004364A1" w:rsidRPr="005836A0" w:rsidRDefault="004364A1">
                      <w:pPr>
                        <w:jc w:val="center"/>
                        <w:rPr>
                          <w:rFonts w:ascii="Garamond" w:hAnsi="Garamond"/>
                        </w:rPr>
                      </w:pPr>
                      <w:r>
                        <w:rPr>
                          <w:rFonts w:ascii="Arial Black" w:hAnsi="Arial Black"/>
                          <w:sz w:val="144"/>
                        </w:rPr>
                        <w:t>2</w:t>
                      </w:r>
                    </w:p>
                  </w:txbxContent>
                </v:textbox>
                <w10:wrap type="square"/>
              </v:shape>
            </w:pict>
          </mc:Fallback>
        </mc:AlternateContent>
      </w:r>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68BEAC76" w14:textId="77777777" w:rsidR="008B4742" w:rsidRPr="00F57384" w:rsidRDefault="008B4742">
      <w:pPr>
        <w:pStyle w:val="ChapterTitle"/>
        <w:spacing w:before="120" w:after="240"/>
      </w:pPr>
      <w:bookmarkStart w:id="280" w:name="_Toc478789110"/>
      <w:bookmarkStart w:id="281" w:name="_Toc479739466"/>
      <w:bookmarkStart w:id="282" w:name="_Toc479991180"/>
      <w:bookmarkStart w:id="283" w:name="_Toc479992788"/>
      <w:bookmarkStart w:id="284" w:name="_Toc480009431"/>
      <w:bookmarkStart w:id="285" w:name="_Toc480016019"/>
      <w:bookmarkStart w:id="286" w:name="_Toc480016077"/>
      <w:bookmarkStart w:id="287" w:name="_Toc480254704"/>
      <w:bookmarkStart w:id="288" w:name="_Toc480345539"/>
      <w:bookmarkStart w:id="289" w:name="_Toc480606723"/>
      <w:bookmarkStart w:id="290" w:name="_Toc105587630"/>
      <w:r w:rsidRPr="00F57384">
        <w:t>Benefits and Leave</w:t>
      </w:r>
      <w:bookmarkEnd w:id="280"/>
      <w:bookmarkEnd w:id="281"/>
      <w:bookmarkEnd w:id="282"/>
      <w:bookmarkEnd w:id="283"/>
      <w:bookmarkEnd w:id="284"/>
      <w:bookmarkEnd w:id="285"/>
      <w:bookmarkEnd w:id="286"/>
      <w:bookmarkEnd w:id="287"/>
      <w:bookmarkEnd w:id="288"/>
      <w:bookmarkEnd w:id="289"/>
      <w:bookmarkEnd w:id="290"/>
    </w:p>
    <w:p w14:paraId="75EB0AEC" w14:textId="77777777" w:rsidR="008B4742" w:rsidRPr="00F57384" w:rsidRDefault="008B4742" w:rsidP="00F740F9">
      <w:pPr>
        <w:pStyle w:val="Heading1"/>
        <w:spacing w:before="0" w:after="240"/>
        <w:rPr>
          <w:rFonts w:ascii="Garamond" w:hAnsi="Garamond"/>
        </w:rPr>
      </w:pPr>
      <w:bookmarkStart w:id="291" w:name="_Toc478442586"/>
      <w:bookmarkStart w:id="292" w:name="_Toc478789111"/>
      <w:bookmarkStart w:id="293" w:name="_Toc479739467"/>
      <w:bookmarkStart w:id="294" w:name="_Toc479739529"/>
      <w:bookmarkStart w:id="295" w:name="_Toc479991181"/>
      <w:bookmarkStart w:id="296" w:name="_Toc479992789"/>
      <w:bookmarkStart w:id="297" w:name="_Toc480009432"/>
      <w:bookmarkStart w:id="298" w:name="_Toc480016020"/>
      <w:bookmarkStart w:id="299" w:name="_Toc480016078"/>
      <w:bookmarkStart w:id="300" w:name="_Toc480254705"/>
      <w:bookmarkStart w:id="301" w:name="_Toc480345540"/>
      <w:bookmarkStart w:id="302" w:name="_Toc480606724"/>
      <w:bookmarkStart w:id="303" w:name="_Toc105587631"/>
      <w:r w:rsidRPr="00F57384">
        <w:rPr>
          <w:rFonts w:ascii="Garamond" w:hAnsi="Garamond"/>
        </w:rPr>
        <w:t>Insurance</w:t>
      </w:r>
      <w:bookmarkEnd w:id="291"/>
      <w:bookmarkEnd w:id="292"/>
      <w:bookmarkEnd w:id="293"/>
      <w:bookmarkEnd w:id="294"/>
      <w:bookmarkEnd w:id="295"/>
      <w:bookmarkEnd w:id="296"/>
      <w:bookmarkEnd w:id="297"/>
      <w:bookmarkEnd w:id="298"/>
      <w:bookmarkEnd w:id="299"/>
      <w:bookmarkEnd w:id="300"/>
      <w:bookmarkEnd w:id="301"/>
      <w:bookmarkEnd w:id="302"/>
      <w:bookmarkEnd w:id="303"/>
    </w:p>
    <w:p w14:paraId="550EFAB1" w14:textId="77777777" w:rsidR="008B4742" w:rsidRPr="00F57384" w:rsidRDefault="008B4742" w:rsidP="00F740F9">
      <w:pPr>
        <w:pStyle w:val="BodyText"/>
        <w:rPr>
          <w:b/>
          <w:bCs/>
          <w:szCs w:val="24"/>
        </w:rPr>
      </w:pPr>
      <w:r w:rsidRPr="00F57384">
        <w:rPr>
          <w:szCs w:val="24"/>
        </w:rPr>
        <w:t xml:space="preserve">The Board provides unemployment insurance, workers’ compensation and liability insurance for all employees. In addition, the state of </w:t>
      </w:r>
      <w:smartTag w:uri="urn:schemas-microsoft-com:office:smarttags" w:element="State">
        <w:smartTag w:uri="urn:schemas-microsoft-com:office:smarttags" w:element="place">
          <w:r w:rsidRPr="00F57384">
            <w:rPr>
              <w:szCs w:val="24"/>
            </w:rPr>
            <w:t>Kentucky</w:t>
          </w:r>
        </w:smartTag>
      </w:smartTag>
      <w:r w:rsidRPr="00F57384">
        <w:rPr>
          <w:szCs w:val="24"/>
        </w:rPr>
        <w:t xml:space="preserve"> provides group health and life insurance to employees who are eligible as determined by Kent</w:t>
      </w:r>
      <w:r w:rsidR="00136F80" w:rsidRPr="00F57384">
        <w:rPr>
          <w:szCs w:val="24"/>
        </w:rPr>
        <w:t>ucky Administrative Regulation.</w:t>
      </w:r>
      <w:r w:rsidR="00690F58" w:rsidRPr="00F57384">
        <w:rPr>
          <w:szCs w:val="24"/>
        </w:rPr>
        <w:t xml:space="preserve"> </w:t>
      </w:r>
      <w:r w:rsidR="00690F58" w:rsidRPr="00F57384">
        <w:rPr>
          <w:b/>
          <w:szCs w:val="24"/>
        </w:rPr>
        <w:t>Board Policies</w:t>
      </w:r>
      <w:r w:rsidR="00690F58" w:rsidRPr="00F57384">
        <w:rPr>
          <w:szCs w:val="24"/>
        </w:rPr>
        <w:t xml:space="preserve"> </w:t>
      </w:r>
      <w:r w:rsidRPr="00F57384">
        <w:rPr>
          <w:b/>
          <w:bCs/>
          <w:szCs w:val="24"/>
        </w:rPr>
        <w:t>03.124/03.224</w:t>
      </w:r>
    </w:p>
    <w:p w14:paraId="3AB434FD" w14:textId="77777777" w:rsidR="008B4742" w:rsidRPr="00F57384" w:rsidRDefault="008B4742" w:rsidP="00F740F9">
      <w:pPr>
        <w:pStyle w:val="Heading1"/>
        <w:spacing w:before="0" w:after="240"/>
        <w:rPr>
          <w:rFonts w:ascii="Garamond" w:hAnsi="Garamond"/>
        </w:rPr>
      </w:pPr>
      <w:bookmarkStart w:id="304" w:name="_Toc478789112"/>
      <w:bookmarkStart w:id="305" w:name="_Toc479739468"/>
      <w:bookmarkStart w:id="306" w:name="_Toc479739530"/>
      <w:bookmarkStart w:id="307" w:name="_Toc479991182"/>
      <w:bookmarkStart w:id="308" w:name="_Toc479992790"/>
      <w:bookmarkStart w:id="309" w:name="_Toc480009433"/>
      <w:bookmarkStart w:id="310" w:name="_Toc480016021"/>
      <w:bookmarkStart w:id="311" w:name="_Toc480016079"/>
      <w:bookmarkStart w:id="312" w:name="_Toc480254706"/>
      <w:bookmarkStart w:id="313" w:name="_Toc480345541"/>
      <w:bookmarkStart w:id="314" w:name="_Toc480606725"/>
      <w:bookmarkStart w:id="315" w:name="_Toc105587632"/>
      <w:bookmarkStart w:id="316" w:name="_Toc478442587"/>
      <w:r w:rsidRPr="00F57384">
        <w:rPr>
          <w:rFonts w:ascii="Garamond" w:hAnsi="Garamond"/>
        </w:rPr>
        <w:t>Salary Deductions</w:t>
      </w:r>
      <w:bookmarkEnd w:id="304"/>
      <w:bookmarkEnd w:id="305"/>
      <w:bookmarkEnd w:id="306"/>
      <w:bookmarkEnd w:id="307"/>
      <w:bookmarkEnd w:id="308"/>
      <w:bookmarkEnd w:id="309"/>
      <w:bookmarkEnd w:id="310"/>
      <w:bookmarkEnd w:id="311"/>
      <w:bookmarkEnd w:id="312"/>
      <w:bookmarkEnd w:id="313"/>
      <w:bookmarkEnd w:id="314"/>
      <w:bookmarkEnd w:id="315"/>
    </w:p>
    <w:p w14:paraId="2E619BD6" w14:textId="77777777" w:rsidR="008B4742" w:rsidRPr="00F57384" w:rsidRDefault="008B4742" w:rsidP="00F740F9">
      <w:pPr>
        <w:pStyle w:val="BodyText"/>
        <w:tabs>
          <w:tab w:val="left" w:pos="-1440"/>
        </w:tabs>
        <w:rPr>
          <w:szCs w:val="24"/>
        </w:rPr>
      </w:pPr>
      <w:smartTag w:uri="urn:schemas-microsoft-com:office:smarttags" w:element="place">
        <w:smartTag w:uri="urn:schemas-microsoft-com:office:smarttags" w:element="PlaceName">
          <w:r w:rsidRPr="00F57384">
            <w:rPr>
              <w:szCs w:val="24"/>
            </w:rPr>
            <w:t>Metcalfe</w:t>
          </w:r>
        </w:smartTag>
        <w:r w:rsidRPr="00F57384">
          <w:rPr>
            <w:szCs w:val="24"/>
          </w:rPr>
          <w:t xml:space="preserve"> </w:t>
        </w:r>
        <w:smartTag w:uri="urn:schemas-microsoft-com:office:smarttags" w:element="PlaceType">
          <w:r w:rsidRPr="00F57384">
            <w:rPr>
              <w:szCs w:val="24"/>
            </w:rPr>
            <w:t>County</w:t>
          </w:r>
        </w:smartTag>
      </w:smartTag>
      <w:r w:rsidRPr="00F57384">
        <w:rPr>
          <w:szCs w:val="24"/>
        </w:rPr>
        <w:t xml:space="preserve"> makes all payroll deductions required by law. Employees may choose from the following optional payroll deductions:</w:t>
      </w:r>
    </w:p>
    <w:p w14:paraId="71A436FB" w14:textId="77777777" w:rsidR="008B4742" w:rsidRPr="00F57384" w:rsidRDefault="008B4742" w:rsidP="0098452D">
      <w:pPr>
        <w:pStyle w:val="policytext"/>
        <w:spacing w:after="60"/>
        <w:rPr>
          <w:rFonts w:ascii="Garamond" w:hAnsi="Garamond"/>
          <w:szCs w:val="24"/>
        </w:rPr>
      </w:pPr>
      <w:bookmarkStart w:id="317" w:name="_Toc478789114"/>
      <w:bookmarkStart w:id="318" w:name="_Toc479739470"/>
      <w:bookmarkStart w:id="319" w:name="_Toc479739532"/>
      <w:bookmarkStart w:id="320" w:name="_Toc479991184"/>
      <w:bookmarkStart w:id="321" w:name="_Toc479992792"/>
      <w:bookmarkStart w:id="322" w:name="_Toc480009435"/>
      <w:bookmarkStart w:id="323" w:name="_Toc480016023"/>
      <w:bookmarkStart w:id="324" w:name="_Toc480016081"/>
      <w:bookmarkStart w:id="325" w:name="_Toc480254708"/>
      <w:bookmarkStart w:id="326" w:name="_Toc480345543"/>
      <w:bookmarkStart w:id="327" w:name="_Toc480606727"/>
      <w:r w:rsidRPr="00F57384">
        <w:rPr>
          <w:rFonts w:ascii="Garamond" w:hAnsi="Garamond"/>
          <w:b/>
          <w:szCs w:val="24"/>
        </w:rPr>
        <w:t>All Employees</w:t>
      </w:r>
      <w:r w:rsidRPr="00F57384">
        <w:rPr>
          <w:rFonts w:ascii="Garamond" w:hAnsi="Garamond"/>
          <w:szCs w:val="24"/>
        </w:rPr>
        <w:t xml:space="preserve">: The following optional payroll </w:t>
      </w:r>
      <w:r w:rsidRPr="00F57384">
        <w:rPr>
          <w:rStyle w:val="ksbabold"/>
          <w:rFonts w:ascii="Garamond" w:hAnsi="Garamond"/>
          <w:b w:val="0"/>
          <w:szCs w:val="24"/>
        </w:rPr>
        <w:t>deductions are</w:t>
      </w:r>
      <w:r w:rsidRPr="00F57384">
        <w:rPr>
          <w:rFonts w:ascii="Garamond" w:hAnsi="Garamond"/>
          <w:szCs w:val="24"/>
        </w:rPr>
        <w:t xml:space="preserve"> authorized by the Board for all employees who choose to participate:</w:t>
      </w:r>
    </w:p>
    <w:p w14:paraId="43DE3E02" w14:textId="77777777" w:rsidR="008B4742" w:rsidRPr="00F57384" w:rsidRDefault="008B4742" w:rsidP="0098452D">
      <w:pPr>
        <w:pStyle w:val="List123"/>
        <w:numPr>
          <w:ilvl w:val="0"/>
          <w:numId w:val="5"/>
        </w:numPr>
        <w:spacing w:after="60"/>
        <w:ind w:left="720"/>
        <w:rPr>
          <w:rFonts w:ascii="Garamond" w:hAnsi="Garamond"/>
          <w:szCs w:val="24"/>
        </w:rPr>
      </w:pPr>
      <w:r w:rsidRPr="00F57384">
        <w:rPr>
          <w:rFonts w:ascii="Garamond" w:hAnsi="Garamond"/>
          <w:szCs w:val="24"/>
        </w:rPr>
        <w:t>Board approved family plan health insurance program</w:t>
      </w:r>
      <w:r w:rsidRPr="00F57384">
        <w:rPr>
          <w:rStyle w:val="ksbabold"/>
          <w:rFonts w:ascii="Garamond" w:hAnsi="Garamond"/>
          <w:szCs w:val="24"/>
        </w:rPr>
        <w:t>s</w:t>
      </w:r>
      <w:r w:rsidRPr="00F57384">
        <w:rPr>
          <w:rFonts w:ascii="Garamond" w:hAnsi="Garamond"/>
          <w:szCs w:val="24"/>
        </w:rPr>
        <w:t>;</w:t>
      </w:r>
    </w:p>
    <w:p w14:paraId="3FFDB243" w14:textId="77777777" w:rsidR="008B4742" w:rsidRPr="00F57384" w:rsidRDefault="008B4742" w:rsidP="0098452D">
      <w:pPr>
        <w:pStyle w:val="List123"/>
        <w:numPr>
          <w:ilvl w:val="0"/>
          <w:numId w:val="5"/>
        </w:numPr>
        <w:spacing w:after="60"/>
        <w:ind w:left="720"/>
        <w:rPr>
          <w:rFonts w:ascii="Garamond" w:hAnsi="Garamond"/>
          <w:szCs w:val="24"/>
        </w:rPr>
      </w:pPr>
      <w:r w:rsidRPr="00F57384">
        <w:rPr>
          <w:rFonts w:ascii="Garamond" w:hAnsi="Garamond"/>
          <w:szCs w:val="24"/>
        </w:rPr>
        <w:t>Board approved life insurance programs;</w:t>
      </w:r>
    </w:p>
    <w:p w14:paraId="02AC7E86" w14:textId="77777777" w:rsidR="002159EE" w:rsidRPr="00F57384" w:rsidRDefault="002159EE" w:rsidP="0098452D">
      <w:pPr>
        <w:pStyle w:val="List123"/>
        <w:numPr>
          <w:ilvl w:val="0"/>
          <w:numId w:val="5"/>
        </w:numPr>
        <w:spacing w:after="60"/>
        <w:ind w:left="720"/>
        <w:rPr>
          <w:rStyle w:val="ksbanormal"/>
          <w:rFonts w:ascii="Garamond" w:hAnsi="Garamond"/>
          <w:szCs w:val="24"/>
        </w:rPr>
      </w:pPr>
      <w:r w:rsidRPr="00F57384">
        <w:rPr>
          <w:rStyle w:val="ksbanormal"/>
          <w:rFonts w:ascii="Garamond" w:hAnsi="Garamond"/>
          <w:szCs w:val="24"/>
        </w:rPr>
        <w:t>Board approved 401K plan, which is offered to all full-time employees</w:t>
      </w:r>
      <w:r w:rsidR="00D1247F" w:rsidRPr="00F57384">
        <w:rPr>
          <w:rStyle w:val="ksbanormal"/>
          <w:rFonts w:ascii="Garamond" w:hAnsi="Garamond"/>
          <w:szCs w:val="24"/>
        </w:rPr>
        <w:t>;</w:t>
      </w:r>
    </w:p>
    <w:p w14:paraId="2E7E876A" w14:textId="77777777" w:rsidR="002159EE" w:rsidRPr="00F57384" w:rsidRDefault="002159EE" w:rsidP="0098452D">
      <w:pPr>
        <w:pStyle w:val="List123"/>
        <w:numPr>
          <w:ilvl w:val="0"/>
          <w:numId w:val="5"/>
        </w:numPr>
        <w:spacing w:after="60"/>
        <w:ind w:left="720"/>
        <w:rPr>
          <w:rStyle w:val="ksbanormal"/>
          <w:rFonts w:ascii="Garamond" w:hAnsi="Garamond"/>
          <w:szCs w:val="24"/>
        </w:rPr>
      </w:pPr>
      <w:r w:rsidRPr="00F57384">
        <w:rPr>
          <w:rStyle w:val="ksbanormal"/>
          <w:rFonts w:ascii="Garamond" w:hAnsi="Garamond"/>
          <w:szCs w:val="24"/>
        </w:rPr>
        <w:t>State-designated Flexible Spending Account (FSA) and Health Reimbursement Account (HRA) plans;</w:t>
      </w:r>
    </w:p>
    <w:p w14:paraId="471DB1D8" w14:textId="77777777" w:rsidR="008B4742" w:rsidRPr="00F57384" w:rsidRDefault="002159EE" w:rsidP="0098452D">
      <w:pPr>
        <w:pStyle w:val="List123"/>
        <w:numPr>
          <w:ilvl w:val="0"/>
          <w:numId w:val="5"/>
        </w:numPr>
        <w:spacing w:after="60"/>
        <w:ind w:left="907"/>
        <w:rPr>
          <w:rFonts w:ascii="Garamond" w:hAnsi="Garamond"/>
          <w:szCs w:val="24"/>
        </w:rPr>
      </w:pPr>
      <w:r w:rsidRPr="00F57384">
        <w:rPr>
          <w:rFonts w:ascii="Garamond" w:hAnsi="Garamond"/>
          <w:szCs w:val="24"/>
        </w:rPr>
        <w:t>Membership</w:t>
      </w:r>
      <w:r w:rsidR="008B4742" w:rsidRPr="00F57384">
        <w:rPr>
          <w:rFonts w:ascii="Garamond" w:hAnsi="Garamond"/>
          <w:szCs w:val="24"/>
        </w:rPr>
        <w:t xml:space="preserve"> dues for profession organizations when thirty percent (30</w:t>
      </w:r>
      <w:r w:rsidR="008E7FD6" w:rsidRPr="00F57384">
        <w:rPr>
          <w:rFonts w:ascii="Garamond" w:hAnsi="Garamond"/>
          <w:szCs w:val="24"/>
        </w:rPr>
        <w:t>%</w:t>
      </w:r>
      <w:r w:rsidR="008B4742" w:rsidRPr="00F57384">
        <w:rPr>
          <w:rFonts w:ascii="Garamond" w:hAnsi="Garamond"/>
          <w:szCs w:val="24"/>
        </w:rPr>
        <w:t>) or more eligible members request the deduction.</w:t>
      </w:r>
    </w:p>
    <w:p w14:paraId="593C8F1F" w14:textId="77777777" w:rsidR="00183B58" w:rsidRPr="00F57384" w:rsidRDefault="00183B58" w:rsidP="0098452D">
      <w:pPr>
        <w:pStyle w:val="policytext"/>
        <w:spacing w:after="80"/>
        <w:rPr>
          <w:rFonts w:ascii="Garamond" w:hAnsi="Garamond"/>
        </w:rPr>
      </w:pPr>
      <w:r w:rsidRPr="00F57384">
        <w:rPr>
          <w:rStyle w:val="ksbanormal"/>
          <w:rFonts w:ascii="Garamond" w:hAnsi="Garamond"/>
        </w:rPr>
        <w:t>Deductions for membership dues of an employee organization, association, or union shall only be made upon the express written consent of the employee. This consent may be revoked by the employee at any time by written notice to the employer.</w:t>
      </w:r>
      <w:r w:rsidRPr="00F57384">
        <w:rPr>
          <w:rFonts w:ascii="Garamond" w:hAnsi="Garamond"/>
          <w:b/>
          <w:bCs/>
        </w:rPr>
        <w:t xml:space="preserve"> 03.1211/03.2211</w:t>
      </w:r>
    </w:p>
    <w:p w14:paraId="034B886F" w14:textId="77777777" w:rsidR="008B4742" w:rsidRPr="00F57384" w:rsidRDefault="008B4742" w:rsidP="00F740F9">
      <w:pPr>
        <w:pStyle w:val="List123"/>
        <w:spacing w:after="240"/>
        <w:ind w:left="0" w:firstLine="0"/>
        <w:rPr>
          <w:rFonts w:ascii="Garamond" w:hAnsi="Garamond"/>
          <w:szCs w:val="24"/>
        </w:rPr>
      </w:pPr>
      <w:r w:rsidRPr="00F57384">
        <w:rPr>
          <w:rStyle w:val="policytextChar"/>
          <w:rFonts w:ascii="Garamond" w:hAnsi="Garamond"/>
          <w:b/>
          <w:szCs w:val="24"/>
        </w:rPr>
        <w:t>Certified Employees</w:t>
      </w:r>
      <w:r w:rsidRPr="00F57384">
        <w:rPr>
          <w:rFonts w:ascii="Garamond" w:hAnsi="Garamond"/>
          <w:szCs w:val="24"/>
        </w:rPr>
        <w:t xml:space="preserve">: In addition to the above optional deductions, certified employees may participate in the Board approved </w:t>
      </w:r>
      <w:proofErr w:type="gramStart"/>
      <w:r w:rsidRPr="00F57384">
        <w:rPr>
          <w:rFonts w:ascii="Garamond" w:hAnsi="Garamond"/>
          <w:szCs w:val="24"/>
        </w:rPr>
        <w:t>Tax Sheltered</w:t>
      </w:r>
      <w:proofErr w:type="gramEnd"/>
      <w:r w:rsidRPr="00F57384">
        <w:rPr>
          <w:rFonts w:ascii="Garamond" w:hAnsi="Garamond"/>
          <w:szCs w:val="24"/>
        </w:rPr>
        <w:t xml:space="preserve"> Annuity program</w:t>
      </w:r>
    </w:p>
    <w:p w14:paraId="03BDBA95" w14:textId="77777777" w:rsidR="00BA5D82" w:rsidRPr="00F57384" w:rsidRDefault="008B4742" w:rsidP="00F740F9">
      <w:pPr>
        <w:pStyle w:val="policytext"/>
        <w:spacing w:after="240"/>
        <w:rPr>
          <w:rFonts w:ascii="Garamond" w:hAnsi="Garamond"/>
          <w:b/>
          <w:szCs w:val="24"/>
        </w:rPr>
      </w:pPr>
      <w:r w:rsidRPr="00F57384">
        <w:rPr>
          <w:rFonts w:ascii="Garamond" w:hAnsi="Garamond"/>
          <w:szCs w:val="24"/>
        </w:rPr>
        <w:t>No other payroll deductions shall be made by the Board.</w:t>
      </w:r>
      <w:r w:rsidR="00690F58" w:rsidRPr="00F57384">
        <w:rPr>
          <w:rFonts w:ascii="Garamond" w:hAnsi="Garamond"/>
          <w:szCs w:val="24"/>
        </w:rPr>
        <w:t xml:space="preserve"> </w:t>
      </w:r>
      <w:r w:rsidR="00690F58" w:rsidRPr="00F57384">
        <w:rPr>
          <w:rFonts w:ascii="Garamond" w:hAnsi="Garamond"/>
          <w:b/>
          <w:szCs w:val="24"/>
        </w:rPr>
        <w:t>Board Policies</w:t>
      </w:r>
      <w:r w:rsidRPr="00F57384">
        <w:rPr>
          <w:rFonts w:ascii="Garamond" w:hAnsi="Garamond"/>
          <w:szCs w:val="24"/>
        </w:rPr>
        <w:t xml:space="preserve"> </w:t>
      </w:r>
      <w:r w:rsidRPr="00F57384">
        <w:rPr>
          <w:rFonts w:ascii="Garamond" w:hAnsi="Garamond"/>
          <w:b/>
          <w:szCs w:val="24"/>
        </w:rPr>
        <w:t>03.1211/03.2211</w:t>
      </w:r>
    </w:p>
    <w:p w14:paraId="20AB98B6" w14:textId="77777777" w:rsidR="008B4742" w:rsidRPr="00F57384" w:rsidRDefault="008B4742" w:rsidP="00F740F9">
      <w:pPr>
        <w:pStyle w:val="policytext"/>
        <w:spacing w:after="240"/>
        <w:rPr>
          <w:rFonts w:ascii="Arial" w:hAnsi="Arial" w:cs="Arial"/>
          <w:b/>
          <w:sz w:val="32"/>
          <w:szCs w:val="32"/>
        </w:rPr>
      </w:pPr>
      <w:r w:rsidRPr="00F57384">
        <w:rPr>
          <w:rFonts w:ascii="Arial" w:hAnsi="Arial" w:cs="Arial"/>
          <w:b/>
          <w:sz w:val="32"/>
          <w:szCs w:val="32"/>
        </w:rPr>
        <w:t>Expense Reimbursement</w:t>
      </w:r>
      <w:bookmarkEnd w:id="316"/>
      <w:bookmarkEnd w:id="317"/>
      <w:bookmarkEnd w:id="318"/>
      <w:bookmarkEnd w:id="319"/>
      <w:bookmarkEnd w:id="320"/>
      <w:bookmarkEnd w:id="321"/>
      <w:bookmarkEnd w:id="322"/>
      <w:bookmarkEnd w:id="323"/>
      <w:bookmarkEnd w:id="324"/>
      <w:bookmarkEnd w:id="325"/>
      <w:bookmarkEnd w:id="326"/>
      <w:bookmarkEnd w:id="327"/>
    </w:p>
    <w:p w14:paraId="720E3986" w14:textId="77777777" w:rsidR="00F27B30" w:rsidRPr="00F57384" w:rsidRDefault="00F27B30" w:rsidP="00C933FB">
      <w:pPr>
        <w:pStyle w:val="BodyText"/>
        <w:spacing w:after="120"/>
        <w:rPr>
          <w:i/>
        </w:rPr>
      </w:pPr>
      <w:r w:rsidRPr="00F57384">
        <w:t>Provided the Superintendent/designee has given prior approval to incur necessary and appropriate expenses school</w:t>
      </w:r>
      <w:r w:rsidR="008B4742" w:rsidRPr="00F57384">
        <w:t xml:space="preserve"> personnel are reimbursed for travel that is required as part of their duties or for school-related activities approved </w:t>
      </w:r>
      <w:r w:rsidR="00006EAC" w:rsidRPr="00F57384">
        <w:t>by the Superintendent/designee. Itemized receipts must accompany requests for reimbursement.</w:t>
      </w:r>
    </w:p>
    <w:p w14:paraId="26C1BC36" w14:textId="77777777" w:rsidR="00A07BE3" w:rsidRPr="00F57384" w:rsidRDefault="008B4742" w:rsidP="00C933FB">
      <w:pPr>
        <w:pStyle w:val="BodyText"/>
        <w:spacing w:after="120"/>
      </w:pPr>
      <w:r w:rsidRPr="00F57384">
        <w:lastRenderedPageBreak/>
        <w:t xml:space="preserve">Allowable expenses include mileage, gasoline </w:t>
      </w:r>
      <w:smartTag w:uri="urn:schemas-microsoft-com:office:smarttags" w:element="PersonName">
        <w:r w:rsidRPr="00F57384">
          <w:t>us</w:t>
        </w:r>
      </w:smartTag>
      <w:r w:rsidRPr="00F57384">
        <w:t xml:space="preserve">ed for Board vehicles, tolls (when a personal vehicle is </w:t>
      </w:r>
      <w:smartTag w:uri="urn:schemas-microsoft-com:office:smarttags" w:element="PersonName">
        <w:r w:rsidRPr="00F57384">
          <w:t>us</w:t>
        </w:r>
      </w:smartTag>
      <w:r w:rsidRPr="00F57384">
        <w:t>ed), parking fees, car rental, fares charged for travel on common carriers (plane, b</w:t>
      </w:r>
      <w:smartTag w:uri="urn:schemas-microsoft-com:office:smarttags" w:element="PersonName">
        <w:r w:rsidRPr="00F57384">
          <w:t>us</w:t>
        </w:r>
      </w:smartTag>
      <w:r w:rsidRPr="00F57384">
        <w:t xml:space="preserve">, etc.), food (as authorized by policy and/or procedure), and lodging. </w:t>
      </w:r>
    </w:p>
    <w:p w14:paraId="715E1C7C" w14:textId="77777777" w:rsidR="008B4742" w:rsidRPr="00F57384" w:rsidRDefault="00A07BE3" w:rsidP="00F740F9">
      <w:pPr>
        <w:pStyle w:val="BodyText"/>
        <w:rPr>
          <w:b/>
          <w:bCs/>
        </w:rPr>
      </w:pPr>
      <w:r w:rsidRPr="00F57384">
        <w:t xml:space="preserve">Employees must submit travel vouchers </w:t>
      </w:r>
      <w:r w:rsidR="00A1622C" w:rsidRPr="00F57384">
        <w:t>monthly</w:t>
      </w:r>
      <w:r w:rsidRPr="00F57384">
        <w:t xml:space="preserve"> and will not be reimbursed without proper documentation. Should employees receive reimbursement based on incomplete or improper documentation, they may be required to reimburse the District. </w:t>
      </w:r>
      <w:r w:rsidR="00690F58" w:rsidRPr="00F57384">
        <w:rPr>
          <w:b/>
        </w:rPr>
        <w:t>Board Policies</w:t>
      </w:r>
      <w:r w:rsidR="00690F58" w:rsidRPr="00F57384">
        <w:t xml:space="preserve"> </w:t>
      </w:r>
      <w:r w:rsidR="008B4742" w:rsidRPr="00F57384">
        <w:rPr>
          <w:b/>
          <w:bCs/>
        </w:rPr>
        <w:t>03.125/03.225</w:t>
      </w:r>
    </w:p>
    <w:p w14:paraId="4277BC14" w14:textId="77777777" w:rsidR="008B4742" w:rsidRPr="00F57384" w:rsidRDefault="008B4742" w:rsidP="00F740F9">
      <w:pPr>
        <w:pStyle w:val="Heading1"/>
        <w:spacing w:before="0" w:after="240"/>
      </w:pPr>
      <w:bookmarkStart w:id="328" w:name="_Toc478442588"/>
      <w:bookmarkStart w:id="329" w:name="_Toc478789115"/>
      <w:bookmarkStart w:id="330" w:name="_Toc479739471"/>
      <w:bookmarkStart w:id="331" w:name="_Toc479739533"/>
      <w:bookmarkStart w:id="332" w:name="_Toc479991185"/>
      <w:bookmarkStart w:id="333" w:name="_Toc479992793"/>
      <w:bookmarkStart w:id="334" w:name="_Toc480009436"/>
      <w:bookmarkStart w:id="335" w:name="_Toc480016024"/>
      <w:bookmarkStart w:id="336" w:name="_Toc480016082"/>
      <w:bookmarkStart w:id="337" w:name="_Toc480254709"/>
      <w:bookmarkStart w:id="338" w:name="_Toc480345544"/>
      <w:bookmarkStart w:id="339" w:name="_Toc480606728"/>
      <w:bookmarkStart w:id="340" w:name="_Toc105587633"/>
      <w:r w:rsidRPr="00F57384">
        <w:t>Holidays</w:t>
      </w:r>
      <w:bookmarkEnd w:id="328"/>
      <w:bookmarkEnd w:id="329"/>
      <w:bookmarkEnd w:id="330"/>
      <w:bookmarkEnd w:id="331"/>
      <w:bookmarkEnd w:id="332"/>
      <w:bookmarkEnd w:id="333"/>
      <w:bookmarkEnd w:id="334"/>
      <w:bookmarkEnd w:id="335"/>
      <w:bookmarkEnd w:id="336"/>
      <w:bookmarkEnd w:id="337"/>
      <w:bookmarkEnd w:id="338"/>
      <w:bookmarkEnd w:id="339"/>
      <w:r w:rsidRPr="00F57384">
        <w:t xml:space="preserve"> and Vacations</w:t>
      </w:r>
      <w:bookmarkEnd w:id="340"/>
    </w:p>
    <w:p w14:paraId="06772F00" w14:textId="77777777" w:rsidR="008B4742" w:rsidRPr="00F57384" w:rsidRDefault="008B4742" w:rsidP="00C933FB">
      <w:pPr>
        <w:pStyle w:val="BodyText"/>
        <w:spacing w:after="120"/>
        <w:rPr>
          <w:b/>
          <w:bCs/>
        </w:rPr>
      </w:pPr>
      <w:r w:rsidRPr="00F57384">
        <w:t>All full-time certified employees and classified employees who work are paid for four (4) annual holidays as indicated in the school calendar.</w:t>
      </w:r>
      <w:r w:rsidR="0096081F" w:rsidRPr="00F57384">
        <w:t xml:space="preserve"> </w:t>
      </w:r>
      <w:r w:rsidRPr="00F57384">
        <w:t>E</w:t>
      </w:r>
      <w:r w:rsidRPr="00F57384">
        <w:rPr>
          <w:rStyle w:val="ksbabold"/>
          <w:rFonts w:ascii="Garamond" w:hAnsi="Garamond"/>
          <w:b w:val="0"/>
        </w:rPr>
        <w:t>mployees who work 2</w:t>
      </w:r>
      <w:r w:rsidR="00E243BF" w:rsidRPr="00F57384">
        <w:rPr>
          <w:rStyle w:val="ksbabold"/>
          <w:rFonts w:ascii="Garamond" w:hAnsi="Garamond"/>
          <w:b w:val="0"/>
        </w:rPr>
        <w:t>35</w:t>
      </w:r>
      <w:r w:rsidRPr="00F57384">
        <w:rPr>
          <w:rStyle w:val="ksbabold"/>
          <w:rFonts w:ascii="Garamond" w:hAnsi="Garamond"/>
          <w:b w:val="0"/>
        </w:rPr>
        <w:t xml:space="preserve"> days or</w:t>
      </w:r>
      <w:r w:rsidR="00E243BF" w:rsidRPr="00F57384">
        <w:rPr>
          <w:rStyle w:val="ksbabold"/>
          <w:rFonts w:ascii="Garamond" w:hAnsi="Garamond"/>
          <w:b w:val="0"/>
        </w:rPr>
        <w:t xml:space="preserve"> more shall receive annually three</w:t>
      </w:r>
      <w:r w:rsidRPr="00F57384">
        <w:rPr>
          <w:rStyle w:val="ksbabold"/>
          <w:rFonts w:ascii="Garamond" w:hAnsi="Garamond"/>
          <w:b w:val="0"/>
        </w:rPr>
        <w:t xml:space="preserve"> (</w:t>
      </w:r>
      <w:r w:rsidR="00E243BF" w:rsidRPr="00F57384">
        <w:rPr>
          <w:rStyle w:val="ksbabold"/>
          <w:rFonts w:ascii="Garamond" w:hAnsi="Garamond"/>
          <w:b w:val="0"/>
        </w:rPr>
        <w:t>3</w:t>
      </w:r>
      <w:r w:rsidRPr="00F57384">
        <w:rPr>
          <w:rStyle w:val="ksbabold"/>
          <w:rFonts w:ascii="Garamond" w:hAnsi="Garamond"/>
          <w:b w:val="0"/>
        </w:rPr>
        <w:t>) additional paid holidays</w:t>
      </w:r>
      <w:r w:rsidR="00136F80" w:rsidRPr="00F57384">
        <w:rPr>
          <w:b/>
          <w:spacing w:val="-2"/>
        </w:rPr>
        <w:t>.</w:t>
      </w:r>
      <w:r w:rsidR="008E7FD6" w:rsidRPr="00F57384">
        <w:rPr>
          <w:b/>
          <w:spacing w:val="-2"/>
        </w:rPr>
        <w:t xml:space="preserve"> </w:t>
      </w:r>
      <w:r w:rsidR="008E7FD6" w:rsidRPr="00F57384">
        <w:rPr>
          <w:b/>
        </w:rPr>
        <w:t>Board Policies</w:t>
      </w:r>
      <w:r w:rsidR="008E7FD6" w:rsidRPr="00F57384">
        <w:t xml:space="preserve"> </w:t>
      </w:r>
      <w:r w:rsidRPr="00F57384">
        <w:rPr>
          <w:b/>
          <w:bCs/>
        </w:rPr>
        <w:t>03.122/03.222</w:t>
      </w:r>
    </w:p>
    <w:p w14:paraId="2552BD69" w14:textId="77777777" w:rsidR="008B4742" w:rsidRPr="00F57384" w:rsidRDefault="007929E4" w:rsidP="00F740F9">
      <w:pPr>
        <w:pStyle w:val="policytext"/>
        <w:spacing w:after="240"/>
        <w:rPr>
          <w:rFonts w:ascii="Garamond" w:hAnsi="Garamond"/>
          <w:b/>
          <w:spacing w:val="-2"/>
        </w:rPr>
      </w:pPr>
      <w:bookmarkStart w:id="341" w:name="_Toc478442589"/>
      <w:r w:rsidRPr="00F57384">
        <w:rPr>
          <w:rStyle w:val="ksbabold"/>
          <w:rFonts w:ascii="Garamond" w:hAnsi="Garamond"/>
          <w:b w:val="0"/>
        </w:rPr>
        <w:t>E</w:t>
      </w:r>
      <w:r w:rsidR="008B4742" w:rsidRPr="00F57384">
        <w:rPr>
          <w:rStyle w:val="ksbabold"/>
          <w:rFonts w:ascii="Garamond" w:hAnsi="Garamond"/>
          <w:b w:val="0"/>
        </w:rPr>
        <w:t>mployees shall work the days specified in their contracts. Use of non-contracted days m</w:t>
      </w:r>
      <w:smartTag w:uri="urn:schemas-microsoft-com:office:smarttags" w:element="PersonName">
        <w:r w:rsidR="008B4742" w:rsidRPr="00F57384">
          <w:rPr>
            <w:rStyle w:val="ksbabold"/>
            <w:rFonts w:ascii="Garamond" w:hAnsi="Garamond"/>
            <w:b w:val="0"/>
          </w:rPr>
          <w:t>us</w:t>
        </w:r>
      </w:smartTag>
      <w:r w:rsidR="008B4742" w:rsidRPr="00F57384">
        <w:rPr>
          <w:rStyle w:val="ksbabold"/>
          <w:rFonts w:ascii="Garamond" w:hAnsi="Garamond"/>
          <w:b w:val="0"/>
        </w:rPr>
        <w:t xml:space="preserve">t be approved in advance by the Superintendent or the Superintendent's designee. Non-contracted days shall not accumulate. </w:t>
      </w:r>
      <w:r w:rsidR="008E7FD6" w:rsidRPr="00F57384">
        <w:rPr>
          <w:rStyle w:val="ksbabold"/>
          <w:rFonts w:ascii="Garamond" w:hAnsi="Garamond"/>
        </w:rPr>
        <w:t>Board Polic</w:t>
      </w:r>
      <w:r w:rsidRPr="00F57384">
        <w:rPr>
          <w:rStyle w:val="ksbabold"/>
          <w:rFonts w:ascii="Garamond" w:hAnsi="Garamond"/>
        </w:rPr>
        <w:t>ies</w:t>
      </w:r>
      <w:r w:rsidR="008E7FD6" w:rsidRPr="00F57384">
        <w:rPr>
          <w:rStyle w:val="ksbabold"/>
          <w:rFonts w:ascii="Garamond" w:hAnsi="Garamond"/>
          <w:b w:val="0"/>
        </w:rPr>
        <w:t xml:space="preserve"> </w:t>
      </w:r>
      <w:r w:rsidRPr="00F57384">
        <w:rPr>
          <w:rStyle w:val="ksbabold"/>
          <w:rFonts w:ascii="Garamond" w:hAnsi="Garamond"/>
        </w:rPr>
        <w:t>03.121</w:t>
      </w:r>
      <w:r w:rsidRPr="00F57384">
        <w:rPr>
          <w:rStyle w:val="ksbabold"/>
          <w:rFonts w:ascii="Garamond" w:hAnsi="Garamond"/>
          <w:b w:val="0"/>
        </w:rPr>
        <w:t>/</w:t>
      </w:r>
      <w:r w:rsidR="008B4742" w:rsidRPr="00F57384">
        <w:rPr>
          <w:rStyle w:val="ksbabold"/>
          <w:rFonts w:ascii="Garamond" w:hAnsi="Garamond"/>
        </w:rPr>
        <w:t>03.221</w:t>
      </w:r>
    </w:p>
    <w:p w14:paraId="723937A3" w14:textId="77777777" w:rsidR="008B4742" w:rsidRPr="00F57384" w:rsidRDefault="008B4742" w:rsidP="00F740F9">
      <w:pPr>
        <w:pStyle w:val="Heading1"/>
        <w:spacing w:before="0" w:after="240"/>
      </w:pPr>
      <w:bookmarkStart w:id="342" w:name="_Toc478789117"/>
      <w:bookmarkStart w:id="343" w:name="_Toc479739473"/>
      <w:bookmarkStart w:id="344" w:name="_Toc479739535"/>
      <w:bookmarkStart w:id="345" w:name="_Toc479991187"/>
      <w:bookmarkStart w:id="346" w:name="_Toc479992795"/>
      <w:bookmarkStart w:id="347" w:name="_Toc480009438"/>
      <w:bookmarkStart w:id="348" w:name="_Toc480016026"/>
      <w:bookmarkStart w:id="349" w:name="_Toc480016084"/>
      <w:bookmarkStart w:id="350" w:name="_Toc480254711"/>
      <w:bookmarkStart w:id="351" w:name="_Toc480345546"/>
      <w:bookmarkStart w:id="352" w:name="_Toc480606730"/>
      <w:bookmarkStart w:id="353" w:name="_Toc105587634"/>
      <w:r w:rsidRPr="00F57384">
        <w:t>Leave Policies</w:t>
      </w:r>
      <w:bookmarkEnd w:id="341"/>
      <w:bookmarkEnd w:id="342"/>
      <w:bookmarkEnd w:id="343"/>
      <w:bookmarkEnd w:id="344"/>
      <w:bookmarkEnd w:id="345"/>
      <w:bookmarkEnd w:id="346"/>
      <w:bookmarkEnd w:id="347"/>
      <w:bookmarkEnd w:id="348"/>
      <w:bookmarkEnd w:id="349"/>
      <w:bookmarkEnd w:id="350"/>
      <w:bookmarkEnd w:id="351"/>
      <w:bookmarkEnd w:id="352"/>
      <w:bookmarkEnd w:id="353"/>
    </w:p>
    <w:p w14:paraId="181867E5" w14:textId="77777777" w:rsidR="008B4742" w:rsidRPr="00F57384" w:rsidRDefault="008B4742" w:rsidP="00C933FB">
      <w:pPr>
        <w:pStyle w:val="BodyText"/>
        <w:spacing w:after="120"/>
      </w:pPr>
      <w:r w:rsidRPr="00F57384">
        <w:t>In order to provide the highest level of service, employees are expected to be at work and on time every day. However, when circumstances dictate, the Board provides vario</w:t>
      </w:r>
      <w:smartTag w:uri="urn:schemas-microsoft-com:office:smarttags" w:element="PersonName">
        <w:r w:rsidRPr="00F57384">
          <w:t>us</w:t>
        </w:r>
      </w:smartTag>
      <w:r w:rsidRPr="00F57384">
        <w:t xml:space="preserve"> types of leave under which absences may be authorized. Employees who m</w:t>
      </w:r>
      <w:smartTag w:uri="urn:schemas-microsoft-com:office:smarttags" w:element="PersonName">
        <w:r w:rsidRPr="00F57384">
          <w:t>us</w:t>
        </w:r>
      </w:smartTag>
      <w:r w:rsidRPr="00F57384">
        <w:t>t be absent should inform their immediate supervisor as soon as possible.</w:t>
      </w:r>
    </w:p>
    <w:p w14:paraId="7B568372" w14:textId="77777777" w:rsidR="008B4742" w:rsidRPr="00F57384" w:rsidRDefault="008B4742" w:rsidP="00C933FB">
      <w:pPr>
        <w:pStyle w:val="BodyText"/>
        <w:spacing w:after="120"/>
      </w:pPr>
      <w:r w:rsidRPr="00F57384">
        <w:t>Listed below is general information regarding several types of leave available to employees. Please note that in many cases a written request, submitted for approval before leave begins, is required.</w:t>
      </w:r>
    </w:p>
    <w:p w14:paraId="40FDA2A7" w14:textId="77777777" w:rsidR="008B4742" w:rsidRPr="00F57384" w:rsidRDefault="008B4742" w:rsidP="00C933FB">
      <w:pPr>
        <w:pStyle w:val="BodyText"/>
        <w:spacing w:after="120"/>
      </w:pPr>
      <w:r w:rsidRPr="00F57384">
        <w:t>Employees on extended leave</w:t>
      </w:r>
      <w:r w:rsidR="00BF5450" w:rsidRPr="00F57384">
        <w:t>, including those on professional leave serving in charter schools,</w:t>
      </w:r>
      <w:r w:rsidRPr="00F57384">
        <w:t xml:space="preserve"> who plan to return the next school year must notify the Superintendent/designee in writing of their intention to return to work </w:t>
      </w:r>
      <w:r w:rsidR="00260515" w:rsidRPr="00F57384">
        <w:t>by April 1.</w:t>
      </w:r>
    </w:p>
    <w:p w14:paraId="5D55AC6B" w14:textId="77777777" w:rsidR="00DC7323" w:rsidRPr="00F57384" w:rsidRDefault="00073DB6" w:rsidP="00F740F9">
      <w:pPr>
        <w:pStyle w:val="policytext"/>
        <w:spacing w:after="240"/>
        <w:rPr>
          <w:rFonts w:ascii="Garamond" w:hAnsi="Garamond"/>
        </w:rPr>
      </w:pPr>
      <w:r w:rsidRPr="00F57384">
        <w:rPr>
          <w:rFonts w:ascii="Garamond" w:hAnsi="Garamond"/>
        </w:rPr>
        <w:t xml:space="preserve">Authorization of leave </w:t>
      </w:r>
      <w:r w:rsidRPr="00F57384">
        <w:rPr>
          <w:rStyle w:val="ksbanormal"/>
          <w:rFonts w:ascii="Garamond" w:hAnsi="Garamond"/>
        </w:rPr>
        <w:t>and time taken off from one’s job shall be in accordance with a specific leave policy. Absence from work that is not based on appropriate leave for which the employee is qualified may lead to disciplinary consequences, up to and including termination of employment</w:t>
      </w:r>
      <w:r w:rsidRPr="00F57384">
        <w:rPr>
          <w:rFonts w:ascii="Garamond" w:hAnsi="Garamond"/>
        </w:rPr>
        <w:t>.</w:t>
      </w:r>
    </w:p>
    <w:p w14:paraId="3AC47736" w14:textId="77777777" w:rsidR="0098452D" w:rsidRPr="00F57384" w:rsidRDefault="0098452D" w:rsidP="00F740F9">
      <w:pPr>
        <w:pStyle w:val="policytext"/>
        <w:spacing w:after="240"/>
        <w:rPr>
          <w:rFonts w:ascii="Garamond" w:hAnsi="Garamond"/>
          <w:b/>
          <w:bCs/>
        </w:rPr>
      </w:pPr>
      <w:r w:rsidRPr="00F57384">
        <w:rPr>
          <w:rFonts w:ascii="Garamond" w:hAnsi="Garamond"/>
        </w:rPr>
        <w:t xml:space="preserve">Employees shall not experience loss of income or benefits, including sick leave, when they are assaulted while performing assigned duties and the resulting injuries qualify them for worker’s compensation benefits. </w:t>
      </w:r>
      <w:r w:rsidRPr="00F57384">
        <w:rPr>
          <w:rFonts w:ascii="Garamond" w:hAnsi="Garamond"/>
          <w:b/>
        </w:rPr>
        <w:t>Board Policies</w:t>
      </w:r>
      <w:r w:rsidRPr="00F57384">
        <w:rPr>
          <w:rFonts w:ascii="Garamond" w:hAnsi="Garamond"/>
        </w:rPr>
        <w:t xml:space="preserve"> </w:t>
      </w:r>
      <w:r w:rsidRPr="00F57384">
        <w:rPr>
          <w:rFonts w:ascii="Garamond" w:hAnsi="Garamond"/>
          <w:b/>
          <w:bCs/>
        </w:rPr>
        <w:t>3.123/03.223</w:t>
      </w:r>
    </w:p>
    <w:p w14:paraId="1E1E3380" w14:textId="77777777" w:rsidR="0098452D" w:rsidRPr="00F57384" w:rsidRDefault="0098452D" w:rsidP="00F740F9">
      <w:pPr>
        <w:pStyle w:val="policytext"/>
        <w:spacing w:after="240"/>
        <w:rPr>
          <w:rFonts w:ascii="Garamond" w:hAnsi="Garamond"/>
        </w:rPr>
      </w:pPr>
      <w:r w:rsidRPr="00F57384">
        <w:t xml:space="preserve">For complete information regarding leaves of absence, refer to the District’s </w:t>
      </w:r>
      <w:r w:rsidRPr="00F57384">
        <w:rPr>
          <w:i/>
          <w:iCs/>
        </w:rPr>
        <w:t>Policy Manual</w:t>
      </w:r>
      <w:r w:rsidRPr="00F57384">
        <w:t>.</w:t>
      </w:r>
    </w:p>
    <w:p w14:paraId="07AA8A06" w14:textId="77777777" w:rsidR="008B4742" w:rsidRPr="00F57384" w:rsidRDefault="008B4742" w:rsidP="0098452D">
      <w:pPr>
        <w:pStyle w:val="Heading1"/>
        <w:spacing w:before="0" w:after="120"/>
      </w:pPr>
      <w:bookmarkStart w:id="354" w:name="_Toc478442590"/>
      <w:bookmarkStart w:id="355" w:name="_Toc478789118"/>
      <w:bookmarkStart w:id="356" w:name="_Toc479739474"/>
      <w:bookmarkStart w:id="357" w:name="_Toc479739536"/>
      <w:bookmarkStart w:id="358" w:name="_Toc479991188"/>
      <w:bookmarkStart w:id="359" w:name="_Toc479992796"/>
      <w:bookmarkStart w:id="360" w:name="_Toc480009439"/>
      <w:bookmarkStart w:id="361" w:name="_Toc480016027"/>
      <w:bookmarkStart w:id="362" w:name="_Toc480016085"/>
      <w:bookmarkStart w:id="363" w:name="_Toc480254712"/>
      <w:bookmarkStart w:id="364" w:name="_Toc480345547"/>
      <w:bookmarkStart w:id="365" w:name="_Toc480606731"/>
      <w:bookmarkStart w:id="366" w:name="_Toc105587635"/>
      <w:r w:rsidRPr="00F57384">
        <w:t>Personal Leave</w:t>
      </w:r>
      <w:bookmarkEnd w:id="354"/>
      <w:bookmarkEnd w:id="355"/>
      <w:bookmarkEnd w:id="356"/>
      <w:bookmarkEnd w:id="357"/>
      <w:bookmarkEnd w:id="358"/>
      <w:bookmarkEnd w:id="359"/>
      <w:bookmarkEnd w:id="360"/>
      <w:bookmarkEnd w:id="361"/>
      <w:bookmarkEnd w:id="362"/>
      <w:bookmarkEnd w:id="363"/>
      <w:bookmarkEnd w:id="364"/>
      <w:bookmarkEnd w:id="365"/>
      <w:bookmarkEnd w:id="366"/>
    </w:p>
    <w:p w14:paraId="347DB776" w14:textId="77777777" w:rsidR="008B4742" w:rsidRPr="00F57384" w:rsidRDefault="008B4742" w:rsidP="00C933FB">
      <w:pPr>
        <w:pStyle w:val="BodyText"/>
        <w:spacing w:after="120"/>
      </w:pPr>
      <w:r w:rsidRPr="00F57384">
        <w:t xml:space="preserve">All full-time employees are entitled to </w:t>
      </w:r>
      <w:r w:rsidR="00BF4F59" w:rsidRPr="00F57384">
        <w:rPr>
          <w:iCs/>
        </w:rPr>
        <w:t>t</w:t>
      </w:r>
      <w:r w:rsidR="005C22D4" w:rsidRPr="00F57384">
        <w:rPr>
          <w:iCs/>
        </w:rPr>
        <w:t>hree</w:t>
      </w:r>
      <w:r w:rsidRPr="00F57384">
        <w:rPr>
          <w:iCs/>
        </w:rPr>
        <w:t xml:space="preserve"> (</w:t>
      </w:r>
      <w:r w:rsidR="005C22D4" w:rsidRPr="00F57384">
        <w:rPr>
          <w:iCs/>
        </w:rPr>
        <w:t>3</w:t>
      </w:r>
      <w:r w:rsidRPr="00F57384">
        <w:rPr>
          <w:iCs/>
        </w:rPr>
        <w:t>)</w:t>
      </w:r>
      <w:r w:rsidRPr="00F57384">
        <w:rPr>
          <w:i/>
          <w:iCs/>
        </w:rPr>
        <w:t xml:space="preserve"> </w:t>
      </w:r>
      <w:r w:rsidRPr="00F57384">
        <w:t>day</w:t>
      </w:r>
      <w:r w:rsidR="00BF4F59" w:rsidRPr="00F57384">
        <w:t>s</w:t>
      </w:r>
      <w:r w:rsidRPr="00F57384">
        <w:t xml:space="preserve"> of paid personal leave each school year. Part-time employees or employees who work for less than a full year are entitled to a prorat</w:t>
      </w:r>
      <w:r w:rsidR="00D1247F" w:rsidRPr="00F57384">
        <w:t>ed</w:t>
      </w:r>
      <w:r w:rsidRPr="00F57384">
        <w:t xml:space="preserve"> part of the authorized personal leave days. Your supervisor m</w:t>
      </w:r>
      <w:smartTag w:uri="urn:schemas-microsoft-com:office:smarttags" w:element="PersonName">
        <w:r w:rsidRPr="00F57384">
          <w:t>us</w:t>
        </w:r>
      </w:smartTag>
      <w:r w:rsidRPr="00F57384">
        <w:t xml:space="preserve">t approve the leave date, but no reasons will be required for the leave. </w:t>
      </w:r>
      <w:r w:rsidR="008217BE" w:rsidRPr="00F57384">
        <w:t>Personal leave day(s) must be taken in full or h</w:t>
      </w:r>
      <w:r w:rsidR="005B4100" w:rsidRPr="00F57384">
        <w:t>alf day increments.</w:t>
      </w:r>
    </w:p>
    <w:p w14:paraId="55F3F4F2" w14:textId="77777777" w:rsidR="005B4100" w:rsidRPr="00F57384" w:rsidRDefault="005B4100" w:rsidP="00F740F9">
      <w:pPr>
        <w:pStyle w:val="BodyText"/>
        <w:rPr>
          <w:b/>
        </w:rPr>
      </w:pPr>
      <w:r w:rsidRPr="00F57384">
        <w:rPr>
          <w:rStyle w:val="ksbanormal"/>
          <w:rFonts w:ascii="Garamond" w:hAnsi="Garamond"/>
        </w:rPr>
        <w:lastRenderedPageBreak/>
        <w:t>P</w:t>
      </w:r>
      <w:r w:rsidR="003A395A" w:rsidRPr="00F57384">
        <w:rPr>
          <w:rStyle w:val="ksbanormal"/>
          <w:rFonts w:ascii="Garamond" w:hAnsi="Garamond"/>
        </w:rPr>
        <w:t>er Board policy, p</w:t>
      </w:r>
      <w:r w:rsidRPr="00F57384">
        <w:rPr>
          <w:rStyle w:val="ksbanormal"/>
          <w:rFonts w:ascii="Garamond" w:hAnsi="Garamond"/>
        </w:rPr>
        <w:t xml:space="preserve">ersonal leave shall not be </w:t>
      </w:r>
      <w:r w:rsidR="003A395A" w:rsidRPr="00F57384">
        <w:rPr>
          <w:rStyle w:val="ksbanormal"/>
          <w:rFonts w:ascii="Garamond" w:hAnsi="Garamond"/>
        </w:rPr>
        <w:t>granted</w:t>
      </w:r>
      <w:r w:rsidRPr="00F57384">
        <w:rPr>
          <w:rStyle w:val="ksbanormal"/>
          <w:rFonts w:ascii="Garamond" w:hAnsi="Garamond"/>
        </w:rPr>
        <w:t xml:space="preserve"> on the first day </w:t>
      </w:r>
      <w:r w:rsidR="003A395A" w:rsidRPr="00F57384">
        <w:rPr>
          <w:rStyle w:val="ksbanormal"/>
          <w:rFonts w:ascii="Garamond" w:hAnsi="Garamond"/>
        </w:rPr>
        <w:t xml:space="preserve">of school </w:t>
      </w:r>
      <w:r w:rsidRPr="00F57384">
        <w:rPr>
          <w:rStyle w:val="ksbanormal"/>
          <w:rFonts w:ascii="Garamond" w:hAnsi="Garamond"/>
        </w:rPr>
        <w:t>or the last fourteen (14) days of the school</w:t>
      </w:r>
      <w:r w:rsidR="003A395A" w:rsidRPr="00F57384">
        <w:rPr>
          <w:rStyle w:val="ksbanormal"/>
          <w:rFonts w:ascii="Garamond" w:hAnsi="Garamond"/>
        </w:rPr>
        <w:t xml:space="preserve"> (student attendance days)</w:t>
      </w:r>
      <w:r w:rsidRPr="00F57384">
        <w:rPr>
          <w:rStyle w:val="ksbanormal"/>
          <w:rFonts w:ascii="Garamond" w:hAnsi="Garamond"/>
        </w:rPr>
        <w:t xml:space="preserve">, immediately preceding or following a scheduled break in the school calendar, or on a professional development day. In the case of extraordinary, extenuating circumstances, this prohibition may be appealed to the appropriate Principal/director and Superintendent. In addition, </w:t>
      </w:r>
      <w:r w:rsidRPr="00F57384">
        <w:t xml:space="preserve">approval </w:t>
      </w:r>
      <w:r w:rsidRPr="00F57384">
        <w:rPr>
          <w:rStyle w:val="ksbanormal"/>
          <w:rFonts w:ascii="Garamond" w:hAnsi="Garamond"/>
        </w:rPr>
        <w:t>of dates</w:t>
      </w:r>
      <w:r w:rsidRPr="00F57384">
        <w:t xml:space="preserve"> shall be contingent upon the availability of qualified substitute employees. Those employees making earliest application shall be given preference.</w:t>
      </w:r>
      <w:r w:rsidR="00E164D8" w:rsidRPr="00F57384">
        <w:t xml:space="preserve"> Employees taking personal leave must file a personal affidavit on their return to work stating that the leave was personal in nature.</w:t>
      </w:r>
      <w:r w:rsidRPr="00F57384">
        <w:t xml:space="preserve"> </w:t>
      </w:r>
      <w:r w:rsidRPr="00F57384">
        <w:rPr>
          <w:b/>
        </w:rPr>
        <w:t>Board Policies 03.1231/03.2231</w:t>
      </w:r>
    </w:p>
    <w:p w14:paraId="0B08C1E8" w14:textId="77777777" w:rsidR="008B4742" w:rsidRPr="00F57384" w:rsidRDefault="008B4742" w:rsidP="00F740F9">
      <w:pPr>
        <w:pStyle w:val="Heading1"/>
        <w:spacing w:before="0" w:after="240"/>
      </w:pPr>
      <w:bookmarkStart w:id="367" w:name="_Toc478442591"/>
      <w:bookmarkStart w:id="368" w:name="_Toc478789119"/>
      <w:bookmarkStart w:id="369" w:name="_Toc479739475"/>
      <w:bookmarkStart w:id="370" w:name="_Toc479739537"/>
      <w:bookmarkStart w:id="371" w:name="_Toc479991189"/>
      <w:bookmarkStart w:id="372" w:name="_Toc479992797"/>
      <w:bookmarkStart w:id="373" w:name="_Toc480009440"/>
      <w:bookmarkStart w:id="374" w:name="_Toc480016028"/>
      <w:bookmarkStart w:id="375" w:name="_Toc480016086"/>
      <w:bookmarkStart w:id="376" w:name="_Toc480254713"/>
      <w:bookmarkStart w:id="377" w:name="_Toc480345548"/>
      <w:bookmarkStart w:id="378" w:name="_Toc480606732"/>
      <w:bookmarkStart w:id="379" w:name="_Toc105587636"/>
      <w:r w:rsidRPr="00F57384">
        <w:t>Sick Leave</w:t>
      </w:r>
      <w:bookmarkEnd w:id="367"/>
      <w:bookmarkEnd w:id="368"/>
      <w:bookmarkEnd w:id="369"/>
      <w:bookmarkEnd w:id="370"/>
      <w:bookmarkEnd w:id="371"/>
      <w:bookmarkEnd w:id="372"/>
      <w:bookmarkEnd w:id="373"/>
      <w:bookmarkEnd w:id="374"/>
      <w:bookmarkEnd w:id="375"/>
      <w:bookmarkEnd w:id="376"/>
      <w:bookmarkEnd w:id="377"/>
      <w:bookmarkEnd w:id="378"/>
      <w:bookmarkEnd w:id="379"/>
    </w:p>
    <w:p w14:paraId="6A039A86" w14:textId="77777777" w:rsidR="008B4742" w:rsidRPr="00F57384" w:rsidRDefault="008B4742" w:rsidP="00C933FB">
      <w:pPr>
        <w:pStyle w:val="BodyText"/>
        <w:spacing w:after="120"/>
        <w:rPr>
          <w:b/>
          <w:bCs/>
        </w:rPr>
      </w:pPr>
      <w:r w:rsidRPr="00F57384">
        <w:t>All full-time employees are entitled to ten (10) days of p</w:t>
      </w:r>
      <w:r w:rsidR="00E243BF" w:rsidRPr="00F57384">
        <w:t>aid sick leave each school year and one (1) additional day for each month of extended employment</w:t>
      </w:r>
      <w:r w:rsidR="00E243BF" w:rsidRPr="00F57384">
        <w:rPr>
          <w:rStyle w:val="ksbabold"/>
          <w:rFonts w:ascii="Garamond" w:hAnsi="Garamond"/>
        </w:rPr>
        <w:t xml:space="preserve">. </w:t>
      </w:r>
      <w:r w:rsidRPr="00F57384">
        <w:t>Part-time employees or employees who work for less than a ful</w:t>
      </w:r>
      <w:r w:rsidR="00D1247F" w:rsidRPr="00F57384">
        <w:t>l year are entitled to a prorated</w:t>
      </w:r>
      <w:r w:rsidRPr="00F57384">
        <w:t xml:space="preserve"> part of the authorized sick leave days. Sick leave days not taken during the school year they were granted accumulate without limit for all employees. </w:t>
      </w:r>
      <w:r w:rsidR="008217BE" w:rsidRPr="00F57384">
        <w:t>Sick leave day(s) must be taken in full or half day increments.</w:t>
      </w:r>
      <w:r w:rsidR="00E164D8" w:rsidRPr="00F57384">
        <w:t xml:space="preserve"> </w:t>
      </w:r>
      <w:r w:rsidR="00E164D8" w:rsidRPr="00F57384">
        <w:rPr>
          <w:rStyle w:val="ksbanormal"/>
          <w:rFonts w:ascii="Garamond" w:hAnsi="Garamond"/>
        </w:rPr>
        <w:t>Upon return to work an</w:t>
      </w:r>
      <w:r w:rsidR="00E164D8" w:rsidRPr="00F57384">
        <w:t xml:space="preserve"> employee claiming sick leave must file a personal affidavit or a certificate of a physician stating that the employee was ill or that the employee was absent for the purpose of attending to a member of </w:t>
      </w:r>
      <w:r w:rsidR="00E164D8" w:rsidRPr="00F57384">
        <w:rPr>
          <w:rStyle w:val="ksbanormal"/>
        </w:rPr>
        <w:t>the</w:t>
      </w:r>
      <w:r w:rsidR="00E164D8" w:rsidRPr="00F57384">
        <w:t xml:space="preserve"> immediate family who was ill.</w:t>
      </w:r>
      <w:r w:rsidR="008217BE" w:rsidRPr="00F57384">
        <w:t xml:space="preserve"> </w:t>
      </w:r>
      <w:r w:rsidR="00C46E2B" w:rsidRPr="00F57384">
        <w:rPr>
          <w:b/>
        </w:rPr>
        <w:t>Board Policies</w:t>
      </w:r>
      <w:r w:rsidR="00C46E2B" w:rsidRPr="00F57384">
        <w:t xml:space="preserve"> </w:t>
      </w:r>
      <w:r w:rsidRPr="00F57384">
        <w:rPr>
          <w:b/>
          <w:bCs/>
        </w:rPr>
        <w:t>03.1232/03.2232</w:t>
      </w:r>
    </w:p>
    <w:p w14:paraId="274BFE31" w14:textId="77777777" w:rsidR="00481778" w:rsidRPr="00F57384" w:rsidRDefault="008B4742" w:rsidP="00A71688">
      <w:pPr>
        <w:pStyle w:val="BodyText"/>
      </w:pPr>
      <w:r w:rsidRPr="00F57384">
        <w:t>See the “Retirement” section for information about reimbursement for un</w:t>
      </w:r>
      <w:smartTag w:uri="urn:schemas-microsoft-com:office:smarttags" w:element="PersonName">
        <w:r w:rsidRPr="00F57384">
          <w:t>us</w:t>
        </w:r>
      </w:smartTag>
      <w:r w:rsidRPr="00F57384">
        <w:t xml:space="preserve">ed sick leave at retirement. </w:t>
      </w:r>
      <w:r w:rsidR="00C46E2B" w:rsidRPr="00F57384">
        <w:rPr>
          <w:b/>
        </w:rPr>
        <w:t>Board Policies</w:t>
      </w:r>
      <w:r w:rsidR="00C46E2B" w:rsidRPr="00F57384">
        <w:t xml:space="preserve"> </w:t>
      </w:r>
      <w:r w:rsidRPr="00F57384">
        <w:rPr>
          <w:b/>
        </w:rPr>
        <w:t>03.175/03.273</w:t>
      </w:r>
    </w:p>
    <w:p w14:paraId="29636CC7" w14:textId="77777777" w:rsidR="008B4742" w:rsidRPr="00F57384" w:rsidRDefault="008B4742" w:rsidP="00F740F9">
      <w:pPr>
        <w:pStyle w:val="Heading1"/>
        <w:spacing w:before="0" w:after="240"/>
      </w:pPr>
      <w:bookmarkStart w:id="380" w:name="_Toc478442592"/>
      <w:bookmarkStart w:id="381" w:name="_Toc478789120"/>
      <w:bookmarkStart w:id="382" w:name="_Toc479739476"/>
      <w:bookmarkStart w:id="383" w:name="_Toc479739538"/>
      <w:bookmarkStart w:id="384" w:name="_Toc479991190"/>
      <w:bookmarkStart w:id="385" w:name="_Toc479992798"/>
      <w:bookmarkStart w:id="386" w:name="_Toc480009441"/>
      <w:bookmarkStart w:id="387" w:name="_Toc480016029"/>
      <w:bookmarkStart w:id="388" w:name="_Toc480016087"/>
      <w:bookmarkStart w:id="389" w:name="_Toc480254714"/>
      <w:bookmarkStart w:id="390" w:name="_Toc480345549"/>
      <w:bookmarkStart w:id="391" w:name="_Toc480606733"/>
      <w:bookmarkStart w:id="392" w:name="_Toc105587637"/>
      <w:r w:rsidRPr="00F57384">
        <w:t>Sick Leave Donation Program</w:t>
      </w:r>
      <w:bookmarkEnd w:id="380"/>
      <w:bookmarkEnd w:id="381"/>
      <w:bookmarkEnd w:id="382"/>
      <w:bookmarkEnd w:id="383"/>
      <w:bookmarkEnd w:id="384"/>
      <w:bookmarkEnd w:id="385"/>
      <w:bookmarkEnd w:id="386"/>
      <w:bookmarkEnd w:id="387"/>
      <w:bookmarkEnd w:id="388"/>
      <w:bookmarkEnd w:id="389"/>
      <w:bookmarkEnd w:id="390"/>
      <w:bookmarkEnd w:id="391"/>
      <w:bookmarkEnd w:id="392"/>
    </w:p>
    <w:p w14:paraId="6650D300" w14:textId="77777777" w:rsidR="00A71688" w:rsidRPr="00F57384" w:rsidRDefault="008B4742" w:rsidP="00C933FB">
      <w:pPr>
        <w:pStyle w:val="BodyText"/>
        <w:spacing w:after="120"/>
      </w:pPr>
      <w:r w:rsidRPr="00F57384">
        <w:t>Employees who have accumulated more than fifteen (15) days of sick leave may request to donate sick leave days to another employee authorized to receive the donation. Employees may not disrupt the workplace while asking for donations.</w:t>
      </w:r>
    </w:p>
    <w:p w14:paraId="45BB967E" w14:textId="77777777" w:rsidR="00A71688" w:rsidRPr="00F57384" w:rsidRDefault="00A71688" w:rsidP="00C933FB">
      <w:pPr>
        <w:pStyle w:val="BodyText"/>
        <w:spacing w:after="120"/>
      </w:pPr>
      <w:r w:rsidRPr="00F57384">
        <w:t xml:space="preserve">All </w:t>
      </w:r>
      <w:proofErr w:type="gramStart"/>
      <w:r w:rsidRPr="00F57384">
        <w:t>full time</w:t>
      </w:r>
      <w:proofErr w:type="gramEnd"/>
      <w:r w:rsidRPr="00F57384">
        <w:t xml:space="preserve"> employees of Metcalfe County Schools shall be eligible to donate sick leave days to any other eligible employee under the provisions of school board policies 03.1231/03.2232</w:t>
      </w:r>
      <w:r w:rsidR="00C933FB" w:rsidRPr="00F57384">
        <w:t xml:space="preserve"> and there shall be no differentiation between classified and certified employees.</w:t>
      </w:r>
    </w:p>
    <w:p w14:paraId="48894467" w14:textId="77777777" w:rsidR="00C933FB" w:rsidRPr="00F57384" w:rsidRDefault="00C933FB" w:rsidP="00C933FB">
      <w:pPr>
        <w:pStyle w:val="BodyText"/>
        <w:spacing w:after="120"/>
      </w:pPr>
      <w:r w:rsidRPr="00F57384">
        <w:t xml:space="preserve">All employee requests should be directed to the </w:t>
      </w:r>
      <w:r w:rsidR="00474C76" w:rsidRPr="00F57384">
        <w:t>Director of Finance and Personnel</w:t>
      </w:r>
      <w:r w:rsidRPr="00F57384">
        <w:t xml:space="preserve"> who will coordinate with the appropriate Principal/Director. The </w:t>
      </w:r>
      <w:r w:rsidR="0098452D" w:rsidRPr="00F57384">
        <w:t>Director of Finance and Personnel</w:t>
      </w:r>
      <w:r w:rsidRPr="00F57384">
        <w:t xml:space="preserve"> will distribute the request to employees across the District via email and will keep a record of all transactions.</w:t>
      </w:r>
    </w:p>
    <w:p w14:paraId="5511FB15" w14:textId="77777777" w:rsidR="00A71688" w:rsidRPr="00F57384" w:rsidRDefault="00A71688" w:rsidP="00F740F9">
      <w:pPr>
        <w:pStyle w:val="BodyText"/>
      </w:pPr>
      <w:r w:rsidRPr="00F57384">
        <w:t xml:space="preserve">Any sick leave that is not used will be returned on a prorated bases to the employees who donated day. </w:t>
      </w:r>
      <w:r w:rsidRPr="00F57384">
        <w:rPr>
          <w:b/>
        </w:rPr>
        <w:t>Board Policies 03.1232/03.2232</w:t>
      </w:r>
    </w:p>
    <w:p w14:paraId="2DDA4266" w14:textId="77777777" w:rsidR="008B4742" w:rsidRPr="00F57384" w:rsidRDefault="008B4742" w:rsidP="00F740F9">
      <w:pPr>
        <w:pStyle w:val="Heading1"/>
        <w:spacing w:before="0" w:after="240"/>
      </w:pPr>
      <w:bookmarkStart w:id="393" w:name="_Toc478442593"/>
      <w:bookmarkStart w:id="394" w:name="_Toc478789121"/>
      <w:bookmarkStart w:id="395" w:name="_Toc479739477"/>
      <w:bookmarkStart w:id="396" w:name="_Toc479739539"/>
      <w:bookmarkStart w:id="397" w:name="_Toc479991191"/>
      <w:bookmarkStart w:id="398" w:name="_Toc479992799"/>
      <w:bookmarkStart w:id="399" w:name="_Toc480009442"/>
      <w:bookmarkStart w:id="400" w:name="_Toc480016030"/>
      <w:bookmarkStart w:id="401" w:name="_Toc480016088"/>
      <w:bookmarkStart w:id="402" w:name="_Toc480254715"/>
      <w:bookmarkStart w:id="403" w:name="_Toc480345550"/>
      <w:bookmarkStart w:id="404" w:name="_Toc480606734"/>
      <w:bookmarkStart w:id="405" w:name="_Toc105587638"/>
      <w:r w:rsidRPr="00F57384">
        <w:t>Family and Medical Leave</w:t>
      </w:r>
      <w:bookmarkEnd w:id="393"/>
      <w:bookmarkEnd w:id="394"/>
      <w:bookmarkEnd w:id="395"/>
      <w:bookmarkEnd w:id="396"/>
      <w:bookmarkEnd w:id="397"/>
      <w:bookmarkEnd w:id="398"/>
      <w:bookmarkEnd w:id="399"/>
      <w:bookmarkEnd w:id="400"/>
      <w:bookmarkEnd w:id="401"/>
      <w:bookmarkEnd w:id="402"/>
      <w:bookmarkEnd w:id="403"/>
      <w:bookmarkEnd w:id="404"/>
      <w:bookmarkEnd w:id="405"/>
    </w:p>
    <w:p w14:paraId="293220DE" w14:textId="77777777" w:rsidR="00FD6D01" w:rsidRPr="00F57384" w:rsidRDefault="00FD6D01" w:rsidP="00B10392">
      <w:pPr>
        <w:spacing w:after="120"/>
        <w:jc w:val="both"/>
        <w:rPr>
          <w:rFonts w:ascii="Garamond" w:hAnsi="Garamond"/>
          <w:color w:val="008000"/>
          <w:szCs w:val="24"/>
        </w:rPr>
      </w:pPr>
      <w:r w:rsidRPr="00F57384">
        <w:rPr>
          <w:rFonts w:ascii="Garamond" w:hAnsi="Garamond"/>
          <w:szCs w:val="24"/>
        </w:rPr>
        <w:t xml:space="preserve">Employees are eligible for up to twelve (12) workweeks of family and medical leave each school year, if they have been employed by the District </w:t>
      </w:r>
      <w:r w:rsidRPr="00F57384">
        <w:rPr>
          <w:rStyle w:val="ksbanormal"/>
          <w:rFonts w:ascii="Garamond" w:hAnsi="Garamond"/>
          <w:szCs w:val="24"/>
        </w:rPr>
        <w:t xml:space="preserve">for twelve (12) months, have worked </w:t>
      </w:r>
      <w:r w:rsidRPr="00F57384">
        <w:rPr>
          <w:rFonts w:ascii="Garamond" w:hAnsi="Garamond"/>
          <w:szCs w:val="24"/>
        </w:rPr>
        <w:t xml:space="preserve">at least 1,250 hours during the twelve (12) months </w:t>
      </w:r>
      <w:r w:rsidRPr="00F57384">
        <w:rPr>
          <w:rStyle w:val="ksbanormal"/>
          <w:rFonts w:ascii="Garamond" w:hAnsi="Garamond"/>
          <w:szCs w:val="24"/>
        </w:rPr>
        <w:t>preceding the start of the leave, and otherwise qualify for family and medical leave for one of the reasons below:</w:t>
      </w:r>
    </w:p>
    <w:p w14:paraId="0323A803" w14:textId="77777777" w:rsidR="008B4742" w:rsidRPr="00F57384" w:rsidRDefault="008B4742" w:rsidP="00F740F9">
      <w:pPr>
        <w:pStyle w:val="BodyText"/>
        <w:numPr>
          <w:ilvl w:val="0"/>
          <w:numId w:val="3"/>
        </w:numPr>
        <w:tabs>
          <w:tab w:val="clear" w:pos="936"/>
          <w:tab w:val="num" w:pos="720"/>
        </w:tabs>
        <w:ind w:left="720"/>
      </w:pPr>
      <w:r w:rsidRPr="00F57384">
        <w:lastRenderedPageBreak/>
        <w:t>To care for the employee’s spo</w:t>
      </w:r>
      <w:smartTag w:uri="urn:schemas-microsoft-com:office:smarttags" w:element="PersonName">
        <w:r w:rsidRPr="00F57384">
          <w:t>us</w:t>
        </w:r>
      </w:smartTag>
      <w:r w:rsidRPr="00F57384">
        <w:t>e, child or parent who has a serio</w:t>
      </w:r>
      <w:smartTag w:uri="urn:schemas-microsoft-com:office:smarttags" w:element="PersonName">
        <w:r w:rsidRPr="00F57384">
          <w:t>us</w:t>
        </w:r>
      </w:smartTag>
      <w:r w:rsidRPr="00F57384">
        <w:t xml:space="preserve"> health condition, as defined by federal law;</w:t>
      </w:r>
    </w:p>
    <w:p w14:paraId="09F139E2" w14:textId="77777777" w:rsidR="008B4742" w:rsidRPr="00F57384" w:rsidRDefault="008B4742" w:rsidP="00F740F9">
      <w:pPr>
        <w:pStyle w:val="BodyText"/>
        <w:numPr>
          <w:ilvl w:val="0"/>
          <w:numId w:val="3"/>
        </w:numPr>
        <w:tabs>
          <w:tab w:val="clear" w:pos="936"/>
          <w:tab w:val="num" w:pos="720"/>
        </w:tabs>
        <w:ind w:left="720"/>
      </w:pPr>
      <w:r w:rsidRPr="00F57384">
        <w:t>For an employee’s own serio</w:t>
      </w:r>
      <w:smartTag w:uri="urn:schemas-microsoft-com:office:smarttags" w:element="PersonName">
        <w:r w:rsidRPr="00F57384">
          <w:t>us</w:t>
        </w:r>
      </w:smartTag>
      <w:r w:rsidRPr="00F57384">
        <w:t xml:space="preserve"> health condition, as defined by federal law, that makes the employee unable to perform her/his job</w:t>
      </w:r>
      <w:r w:rsidR="002159EE" w:rsidRPr="00F57384">
        <w:t>;</w:t>
      </w:r>
    </w:p>
    <w:p w14:paraId="06464ED3" w14:textId="77777777" w:rsidR="00A07BE3" w:rsidRPr="00F57384" w:rsidRDefault="00A07BE3" w:rsidP="00F740F9">
      <w:pPr>
        <w:pStyle w:val="List123"/>
        <w:numPr>
          <w:ilvl w:val="0"/>
          <w:numId w:val="3"/>
        </w:numPr>
        <w:tabs>
          <w:tab w:val="clear" w:pos="936"/>
          <w:tab w:val="num" w:pos="720"/>
        </w:tabs>
        <w:spacing w:after="240"/>
        <w:ind w:left="720"/>
        <w:rPr>
          <w:rFonts w:ascii="Garamond" w:hAnsi="Garamond"/>
          <w:b/>
        </w:rPr>
      </w:pPr>
      <w:r w:rsidRPr="00F57384">
        <w:rPr>
          <w:rStyle w:val="ksbanormal"/>
          <w:rFonts w:ascii="Garamond" w:hAnsi="Garamond"/>
        </w:rPr>
        <w:t xml:space="preserve">To address a qualifying exigency (need) defined by federal regulation arising out of the covered active duty or call to active duty involving deployment to a foreign country of the employee’s spouse, son, daughter, or parent who serves in a reserve component or as an active or retired member of the Regular </w:t>
      </w:r>
      <w:r w:rsidRPr="00F57384">
        <w:rPr>
          <w:rStyle w:val="policytextChar"/>
          <w:rFonts w:ascii="Garamond" w:hAnsi="Garamond"/>
        </w:rPr>
        <w:t>Armed</w:t>
      </w:r>
      <w:r w:rsidRPr="00F57384">
        <w:rPr>
          <w:rStyle w:val="ksbanormal"/>
          <w:rFonts w:ascii="Garamond" w:hAnsi="Garamond"/>
        </w:rPr>
        <w:t xml:space="preserve"> Forces or Reserve</w:t>
      </w:r>
      <w:r w:rsidRPr="00F57384">
        <w:rPr>
          <w:rStyle w:val="policytextChar"/>
          <w:rFonts w:ascii="Garamond" w:hAnsi="Garamond"/>
        </w:rPr>
        <w:t xml:space="preserve"> </w:t>
      </w:r>
      <w:r w:rsidRPr="00F57384">
        <w:rPr>
          <w:rStyle w:val="ksbanormal"/>
          <w:rFonts w:ascii="Garamond" w:hAnsi="Garamond"/>
        </w:rPr>
        <w:t>in support of a contingency operation; and</w:t>
      </w:r>
    </w:p>
    <w:p w14:paraId="524AB634" w14:textId="77777777" w:rsidR="00A07BE3" w:rsidRPr="00F57384" w:rsidRDefault="00A07BE3" w:rsidP="00F740F9">
      <w:pPr>
        <w:pStyle w:val="List123"/>
        <w:numPr>
          <w:ilvl w:val="0"/>
          <w:numId w:val="3"/>
        </w:numPr>
        <w:tabs>
          <w:tab w:val="clear" w:pos="936"/>
        </w:tabs>
        <w:spacing w:after="240"/>
        <w:ind w:left="720"/>
        <w:rPr>
          <w:rStyle w:val="ksbanormal"/>
          <w:rFonts w:ascii="Garamond" w:hAnsi="Garamond"/>
        </w:rPr>
      </w:pPr>
      <w:r w:rsidRPr="00F57384">
        <w:rPr>
          <w:rStyle w:val="ksbanormal"/>
          <w:rFonts w:ascii="Garamond" w:hAnsi="Garamond"/>
        </w:rPr>
        <w:t>To care for a covered service member (spouse, son, daughter, parent or next of kin) who has incurred or aggravated a serious injury or illness in the line of duty while on active duty in the Armed Forces that has rendered or may render the family member medically unfit to perform his/her duties or to care for a covered veteran with a serious injury or illness as defined by federal regulations.</w:t>
      </w:r>
    </w:p>
    <w:p w14:paraId="173CD75E" w14:textId="77777777" w:rsidR="00A07BE3" w:rsidRPr="00F57384" w:rsidRDefault="00A07BE3" w:rsidP="00F740F9">
      <w:pPr>
        <w:pStyle w:val="policytext"/>
        <w:spacing w:after="240"/>
        <w:rPr>
          <w:rStyle w:val="ksbanormal"/>
          <w:rFonts w:ascii="Garamond" w:hAnsi="Garamond"/>
        </w:rPr>
      </w:pPr>
      <w:r w:rsidRPr="00F57384">
        <w:rPr>
          <w:rStyle w:val="ksbanormal"/>
          <w:rFonts w:ascii="Garamond" w:hAnsi="Garamond"/>
        </w:rPr>
        <w:t>When family and medical military caregiver leave is taken based on a serious illness or injury of a covered service member, an eligible employee may take up to twenty-six (26) workweeks of leave during a single twelve-month period.</w:t>
      </w:r>
    </w:p>
    <w:p w14:paraId="141EE201" w14:textId="77777777" w:rsidR="008B4742" w:rsidRPr="00F57384" w:rsidRDefault="008B4742" w:rsidP="00F740F9">
      <w:pPr>
        <w:pStyle w:val="BodyText"/>
        <w:rPr>
          <w:b/>
          <w:bCs/>
        </w:rPr>
      </w:pPr>
      <w:r w:rsidRPr="00F57384">
        <w:t xml:space="preserve">Paid leave </w:t>
      </w:r>
      <w:smartTag w:uri="urn:schemas-microsoft-com:office:smarttags" w:element="PersonName">
        <w:r w:rsidRPr="00F57384">
          <w:t>us</w:t>
        </w:r>
      </w:smartTag>
      <w:r w:rsidRPr="00F57384">
        <w:t xml:space="preserve">ed under this policy will be subtracted from the twelve (12) workweeks to which the employee is entitled. Employees should contact their immediate supervisor as soon as they know they will need to </w:t>
      </w:r>
      <w:smartTag w:uri="urn:schemas-microsoft-com:office:smarttags" w:element="PersonName">
        <w:r w:rsidRPr="00F57384">
          <w:t>us</w:t>
        </w:r>
      </w:smartTag>
      <w:r w:rsidRPr="00F57384">
        <w:t xml:space="preserve">e Family and Medical Leave. </w:t>
      </w:r>
      <w:r w:rsidR="00C46E2B" w:rsidRPr="00F57384">
        <w:rPr>
          <w:b/>
        </w:rPr>
        <w:t>Board Policies</w:t>
      </w:r>
      <w:r w:rsidR="00C46E2B" w:rsidRPr="00F57384">
        <w:t xml:space="preserve"> </w:t>
      </w:r>
      <w:r w:rsidRPr="00F57384">
        <w:rPr>
          <w:b/>
          <w:bCs/>
        </w:rPr>
        <w:t>03.12322/03.22322</w:t>
      </w:r>
    </w:p>
    <w:p w14:paraId="7FD10452" w14:textId="77777777" w:rsidR="00C03BA2" w:rsidRPr="00F57384" w:rsidRDefault="00C03BA2" w:rsidP="00F740F9">
      <w:pPr>
        <w:pStyle w:val="BodyText"/>
      </w:pPr>
      <w:r w:rsidRPr="00F57384">
        <w:rPr>
          <w:bCs/>
        </w:rPr>
        <w:t>Following is</w:t>
      </w:r>
      <w:r w:rsidRPr="00F57384">
        <w:rPr>
          <w:b/>
          <w:bCs/>
        </w:rPr>
        <w:t xml:space="preserve"> </w:t>
      </w:r>
      <w:r w:rsidRPr="00F57384">
        <w:rPr>
          <w:bCs/>
        </w:rPr>
        <w:t>a</w:t>
      </w:r>
      <w:r w:rsidRPr="00F57384">
        <w:rPr>
          <w:b/>
          <w:bCs/>
        </w:rPr>
        <w:t xml:space="preserve"> </w:t>
      </w:r>
      <w:r w:rsidRPr="00F57384">
        <w:t>summary of the major provisions of the Family and Medical Leave Act (FMLA) provided by the United States Department of Labor.</w:t>
      </w:r>
    </w:p>
    <w:p w14:paraId="109FB454" w14:textId="77777777" w:rsidR="00A07BE3" w:rsidRPr="00F57384" w:rsidRDefault="00115B8B" w:rsidP="00115B8B">
      <w:pPr>
        <w:pStyle w:val="Heading1"/>
      </w:pPr>
      <w:r w:rsidRPr="00F57384">
        <w:br w:type="page"/>
      </w:r>
      <w:bookmarkStart w:id="406" w:name="_Toc352748942"/>
      <w:bookmarkStart w:id="407" w:name="_Toc105587639"/>
      <w:r w:rsidR="00A07BE3" w:rsidRPr="00F57384">
        <w:lastRenderedPageBreak/>
        <w:t>FML Basic Leave Entitlement</w:t>
      </w:r>
      <w:bookmarkEnd w:id="406"/>
      <w:bookmarkEnd w:id="407"/>
    </w:p>
    <w:p w14:paraId="59D5BBC7"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FMLA requires covered employers to provide up to 12 weeks of unpaid, job-protected leave to eligible employees for the following reasons:</w:t>
      </w:r>
    </w:p>
    <w:p w14:paraId="7791A325" w14:textId="77777777" w:rsidR="00A07BE3" w:rsidRPr="00F57384" w:rsidRDefault="00A07BE3" w:rsidP="00E6566A">
      <w:pPr>
        <w:pStyle w:val="Default"/>
        <w:numPr>
          <w:ilvl w:val="0"/>
          <w:numId w:val="24"/>
        </w:numPr>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olor w:val="auto"/>
          <w:sz w:val="17"/>
          <w:szCs w:val="17"/>
        </w:rPr>
        <w:t xml:space="preserve">• </w:t>
      </w:r>
      <w:r w:rsidRPr="00F57384">
        <w:rPr>
          <w:rFonts w:ascii="Garamond" w:hAnsi="Garamond" w:cs="TimesNewRomanPSMT"/>
          <w:sz w:val="17"/>
          <w:szCs w:val="17"/>
        </w:rPr>
        <w:t>For incapacity due to pregnancy, prenatal medical care or child birth;</w:t>
      </w:r>
    </w:p>
    <w:p w14:paraId="292CCB30" w14:textId="77777777" w:rsidR="00A07BE3" w:rsidRPr="00F57384" w:rsidRDefault="00A07BE3" w:rsidP="00E6566A">
      <w:pPr>
        <w:pStyle w:val="Default"/>
        <w:numPr>
          <w:ilvl w:val="0"/>
          <w:numId w:val="24"/>
        </w:numPr>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olor w:val="auto"/>
          <w:sz w:val="17"/>
          <w:szCs w:val="17"/>
        </w:rPr>
        <w:t xml:space="preserve">• </w:t>
      </w:r>
      <w:r w:rsidRPr="00F57384">
        <w:rPr>
          <w:rFonts w:ascii="Garamond" w:hAnsi="Garamond" w:cs="TimesNewRomanPSMT"/>
          <w:sz w:val="17"/>
          <w:szCs w:val="17"/>
        </w:rPr>
        <w:t>To care for the employee’s child after birth, or placement for adoption or foster care;</w:t>
      </w:r>
    </w:p>
    <w:p w14:paraId="367BB6F2" w14:textId="77777777" w:rsidR="00A07BE3" w:rsidRPr="00F57384" w:rsidRDefault="00A07BE3" w:rsidP="00E6566A">
      <w:pPr>
        <w:pStyle w:val="Default"/>
        <w:numPr>
          <w:ilvl w:val="0"/>
          <w:numId w:val="24"/>
        </w:numPr>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olor w:val="auto"/>
          <w:sz w:val="17"/>
          <w:szCs w:val="17"/>
        </w:rPr>
        <w:t xml:space="preserve">• To </w:t>
      </w:r>
      <w:r w:rsidR="00616B56" w:rsidRPr="00F57384">
        <w:rPr>
          <w:rFonts w:ascii="Garamond" w:hAnsi="Garamond"/>
          <w:color w:val="auto"/>
          <w:sz w:val="17"/>
          <w:szCs w:val="17"/>
        </w:rPr>
        <w:t>c</w:t>
      </w:r>
      <w:r w:rsidRPr="00F57384">
        <w:rPr>
          <w:rFonts w:ascii="Garamond" w:hAnsi="Garamond" w:cs="TimesNewRomanPSMT"/>
          <w:sz w:val="17"/>
          <w:szCs w:val="17"/>
        </w:rPr>
        <w:t>are for the employee’s spouse, son, daughter or parent, who has a serious health condition; or</w:t>
      </w:r>
    </w:p>
    <w:p w14:paraId="432638D5" w14:textId="77777777" w:rsidR="00A07BE3" w:rsidRPr="00F57384" w:rsidRDefault="00A07BE3" w:rsidP="00E6566A">
      <w:pPr>
        <w:pStyle w:val="Default"/>
        <w:numPr>
          <w:ilvl w:val="0"/>
          <w:numId w:val="24"/>
        </w:numPr>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olor w:val="auto"/>
          <w:sz w:val="17"/>
          <w:szCs w:val="17"/>
        </w:rPr>
        <w:t>• For a</w:t>
      </w:r>
      <w:r w:rsidRPr="00F57384">
        <w:rPr>
          <w:rFonts w:ascii="Garamond" w:hAnsi="Garamond" w:cs="TimesNewRomanPSMT"/>
          <w:sz w:val="17"/>
          <w:szCs w:val="17"/>
        </w:rPr>
        <w:t xml:space="preserve"> serious health condition that makes the employee unable to perform the employee’s job.</w:t>
      </w:r>
    </w:p>
    <w:p w14:paraId="2C5F11D5"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Military Family Leave Entitlements - </w:t>
      </w:r>
      <w:r w:rsidRPr="00F57384">
        <w:rPr>
          <w:rFonts w:ascii="Garamond" w:hAnsi="Garamond" w:cs="TimesNewRomanPSMT"/>
          <w:sz w:val="17"/>
          <w:szCs w:val="17"/>
        </w:rPr>
        <w:t>Eligible employees whose spouse, son, daughter or parent is on covered active duty or call to covered active duty status may use their 12-week leave entitlement to address certain qualifying exigencies. Qualifying exigencies may include attending certain military events, arranging for alternative childcare, addressing certain financial and legal arrangements, attending certain counseling sessions, and attending post-deployment reintegration briefings.</w:t>
      </w:r>
    </w:p>
    <w:p w14:paraId="563BD2AC"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FMLA also includes a special leave entitlement that permits eligible employees to take up to 26 weeks of leave to care for a covered servicemember during a single 12-month period. A covered servicemember is: (1) a current member of the Armed Forces, including a member of the National Guard or Reserves, who is undergoing medical treatment, recuperation or therapy, is otherwise in outpatient status, or is otherwise on the temporary disability retired list, for a serious injury or illness*; or (2) a veteran who was discharged or released under conditions other than dishonorable at any time during the five-year period prior to the first date the eligible employee takes FMLA leave to care for the covered veteran, and who is undergoing medical treatment, recuperation, or therapy for a serious injury or illness.*</w:t>
      </w:r>
    </w:p>
    <w:p w14:paraId="500DF676"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olor w:val="auto"/>
          <w:sz w:val="17"/>
          <w:szCs w:val="17"/>
        </w:rPr>
        <w:t>*The FMLA definitions of “serious injury or illness” for current servicemembers and veterans are distinct from the FMLA definition of “serious health condition”.</w:t>
      </w:r>
    </w:p>
    <w:p w14:paraId="42B4EEE0"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Benefits and Protections - </w:t>
      </w:r>
      <w:r w:rsidRPr="00F57384">
        <w:rPr>
          <w:rFonts w:ascii="Garamond" w:hAnsi="Garamond" w:cs="TimesNewRomanPSMT"/>
          <w:sz w:val="17"/>
          <w:szCs w:val="17"/>
        </w:rPr>
        <w:t>During FMLA leave, the employer must maintain the employee’s health coverage under any “group health plan” on the same terms as if the employee had continued to work. Upon return from FMLA leave, most employees must be restored to their original or equivalent positions with equivalent pay, benefits, and other employment terms.</w:t>
      </w:r>
    </w:p>
    <w:p w14:paraId="323CD155"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Use of FMLA leave cannot result in the loss of any employment benefit that accrued prior to the start of an employee’s leave.</w:t>
      </w:r>
    </w:p>
    <w:p w14:paraId="62376811"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Eligibility Requirements - </w:t>
      </w:r>
      <w:r w:rsidRPr="00F57384">
        <w:rPr>
          <w:rFonts w:ascii="Garamond" w:hAnsi="Garamond" w:cs="TimesNewRomanPSMT"/>
          <w:sz w:val="17"/>
          <w:szCs w:val="17"/>
        </w:rPr>
        <w:t xml:space="preserve">Employees are eligible if they have worked for a covered employer for at least 12 months, have 1,250 hours of service in the previous 12 months*, and if at least 50 employees are employed by the employer within </w:t>
      </w:r>
      <w:smartTag w:uri="urn:schemas-microsoft-com:office:smarttags" w:element="metricconverter">
        <w:smartTagPr>
          <w:attr w:name="ProductID" w:val="75 miles"/>
        </w:smartTagPr>
        <w:r w:rsidRPr="00F57384">
          <w:rPr>
            <w:rFonts w:ascii="Garamond" w:hAnsi="Garamond" w:cs="TimesNewRomanPSMT"/>
            <w:sz w:val="17"/>
            <w:szCs w:val="17"/>
          </w:rPr>
          <w:t>75 miles</w:t>
        </w:r>
      </w:smartTag>
      <w:r w:rsidRPr="00F57384">
        <w:rPr>
          <w:rFonts w:ascii="Garamond" w:hAnsi="Garamond" w:cs="TimesNewRomanPSMT"/>
          <w:sz w:val="17"/>
          <w:szCs w:val="17"/>
        </w:rPr>
        <w:t>.</w:t>
      </w:r>
    </w:p>
    <w:p w14:paraId="02A04B3E"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bCs/>
          <w:color w:val="auto"/>
          <w:sz w:val="17"/>
          <w:szCs w:val="17"/>
        </w:rPr>
        <w:t>*Special hours of service eligibility requirements apply to airline flight crew employees.</w:t>
      </w:r>
    </w:p>
    <w:p w14:paraId="5A732EB0"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Definition of Serious Health Condition - </w:t>
      </w:r>
      <w:r w:rsidRPr="00F57384">
        <w:rPr>
          <w:rFonts w:ascii="Garamond" w:hAnsi="Garamond" w:cs="TimesNewRomanPSMT"/>
          <w:sz w:val="17"/>
          <w:szCs w:val="17"/>
        </w:rPr>
        <w:t>A serious health condition is an illness, injury, impairment, or physical or mental condition that involves either an overnight stay in a medical care facility, or continuing treatment by a health care provider for a condition that either prevents the employee from performing the functions of the employee’s job, or prevents the qualified family member from participating in school or other daily activities.</w:t>
      </w:r>
    </w:p>
    <w:p w14:paraId="0FD2F361"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Subject to certain conditions, the continuing treatment requirement may be met by a period of incapacity of more than 3 consecutive calendar days combined with at least two visits to a health care provider or one visit and a regimen of continuing treatment, or incapacity due to pregnancy, or incapacity due to a chronic condition. Other conditions may meet the definition of continuing treatment.</w:t>
      </w:r>
    </w:p>
    <w:p w14:paraId="2ACF87C3"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Use of Leave - </w:t>
      </w:r>
      <w:r w:rsidRPr="00F57384">
        <w:rPr>
          <w:rFonts w:ascii="Garamond" w:hAnsi="Garamond" w:cs="TimesNewRomanPSMT"/>
          <w:sz w:val="17"/>
          <w:szCs w:val="17"/>
        </w:rPr>
        <w:t>An employee does not need to use this leave entitlement in one block. Leave can be taken intermittently or on a reduced leave schedule when medically necessary. Employees must make reasonable efforts to schedule leave for planned medical treatment so as not to unduly disrupt the employer’s operations. Leave due to qualifying exigencies may also be taken on an intermittent basis.</w:t>
      </w:r>
    </w:p>
    <w:p w14:paraId="76980E2A"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Substitution of Paid Leave for Unpaid Leave - </w:t>
      </w:r>
      <w:r w:rsidRPr="00F57384">
        <w:rPr>
          <w:rFonts w:ascii="Garamond" w:hAnsi="Garamond" w:cs="TimesNewRomanPSMT"/>
          <w:sz w:val="17"/>
          <w:szCs w:val="17"/>
        </w:rPr>
        <w:t>Employees may choose or employers may require use of accrued paid leave while taking FMLA leave. In order to use paid leave for FMLA leave, employees must comply with the employer’s normal paid leave policies.</w:t>
      </w:r>
    </w:p>
    <w:p w14:paraId="426468A7"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Employee Responsibilities - </w:t>
      </w:r>
      <w:r w:rsidRPr="00F57384">
        <w:rPr>
          <w:rFonts w:ascii="Garamond" w:hAnsi="Garamond" w:cs="TimesNewRomanPSMT"/>
          <w:sz w:val="17"/>
          <w:szCs w:val="17"/>
        </w:rPr>
        <w:t xml:space="preserve">Employees must provide 30 days advance notice of the need to take FMLA leave when the need is foreseeable. When 30 </w:t>
      </w:r>
      <w:proofErr w:type="spellStart"/>
      <w:r w:rsidRPr="00F57384">
        <w:rPr>
          <w:rFonts w:ascii="Garamond" w:hAnsi="Garamond" w:cs="TimesNewRomanPSMT"/>
          <w:sz w:val="17"/>
          <w:szCs w:val="17"/>
        </w:rPr>
        <w:t>days notice</w:t>
      </w:r>
      <w:proofErr w:type="spellEnd"/>
      <w:r w:rsidRPr="00F57384">
        <w:rPr>
          <w:rFonts w:ascii="Garamond" w:hAnsi="Garamond" w:cs="TimesNewRomanPSMT"/>
          <w:sz w:val="17"/>
          <w:szCs w:val="17"/>
        </w:rPr>
        <w:t xml:space="preserve"> is not possible, the employee must provide notice as soon as practicable and generally must comply with an employer’s normal call-in procedures.</w:t>
      </w:r>
    </w:p>
    <w:p w14:paraId="210FB133"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Employees must provide sufficient information for the employer to determine if the leave may qualify for FMLA protection and the anticipated timing and duration of the leave. Sufficient information may include that the employee is unable to perform job functions, the family member is unable to perform daily activities, the need for hospitalization or continuing treatment by a health care provider, or circumstances supporting the need for military family leave.</w:t>
      </w:r>
    </w:p>
    <w:p w14:paraId="720DC5E5"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Employees also must inform the employer if the requested leave is for a reason for which FMLA leave was previously taken or certified. Employees also may be required to provide a certification and periodic recertification supporting the need for leave.</w:t>
      </w:r>
    </w:p>
    <w:p w14:paraId="156DD044"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BoldMT"/>
          <w:b/>
          <w:bCs/>
          <w:sz w:val="17"/>
          <w:szCs w:val="17"/>
        </w:rPr>
        <w:t xml:space="preserve">Employer Responsibilities - </w:t>
      </w:r>
      <w:r w:rsidRPr="00F57384">
        <w:rPr>
          <w:rFonts w:ascii="Garamond" w:hAnsi="Garamond" w:cs="TimesNewRomanPSMT"/>
          <w:sz w:val="17"/>
          <w:szCs w:val="17"/>
        </w:rPr>
        <w:t>Covered employers must inform employees requesting leave whether they are eligible under FMLA. If they are, the notice must specify any additional information required as well as the employees’ rights and responsibilities. If they are not eligible, the employer must provide a reason for the ineligibility.</w:t>
      </w:r>
    </w:p>
    <w:p w14:paraId="30DB6DBC"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jc w:val="both"/>
        <w:rPr>
          <w:rFonts w:ascii="Garamond" w:hAnsi="Garamond"/>
          <w:color w:val="auto"/>
          <w:sz w:val="17"/>
          <w:szCs w:val="17"/>
        </w:rPr>
      </w:pPr>
      <w:r w:rsidRPr="00F57384">
        <w:rPr>
          <w:rFonts w:ascii="Garamond" w:hAnsi="Garamond" w:cs="TimesNewRomanPSMT"/>
          <w:sz w:val="17"/>
          <w:szCs w:val="17"/>
        </w:rPr>
        <w:t>Covered employers must inform employees if leave will be designated as FMLA-protected and the amount of leave counted against the employee’s leave entitlement. If the employer determines that the leave is not FMLA-protected, the employer must notify the employee.</w:t>
      </w:r>
    </w:p>
    <w:p w14:paraId="6D0DA581"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rPr>
          <w:rFonts w:ascii="Garamond" w:hAnsi="Garamond"/>
          <w:color w:val="auto"/>
          <w:sz w:val="17"/>
          <w:szCs w:val="17"/>
        </w:rPr>
      </w:pPr>
      <w:r w:rsidRPr="00F57384">
        <w:rPr>
          <w:rFonts w:ascii="Garamond" w:hAnsi="Garamond" w:cs="TimesNewRomanPS-BoldMT"/>
          <w:b/>
          <w:bCs/>
          <w:sz w:val="17"/>
          <w:szCs w:val="17"/>
        </w:rPr>
        <w:t xml:space="preserve">Unlawful Acts by Employers - </w:t>
      </w:r>
      <w:r w:rsidRPr="00F57384">
        <w:rPr>
          <w:rFonts w:ascii="Garamond" w:hAnsi="Garamond" w:cs="TimesNewRomanPSMT"/>
          <w:sz w:val="17"/>
          <w:szCs w:val="17"/>
        </w:rPr>
        <w:t>FMLA makes it unlawful for any employer to: interfere with, restrain, or deny the exercise of any right provided or to d</w:t>
      </w:r>
      <w:r w:rsidRPr="00F57384">
        <w:rPr>
          <w:rFonts w:ascii="Garamond" w:hAnsi="Garamond"/>
          <w:color w:val="auto"/>
          <w:sz w:val="17"/>
          <w:szCs w:val="17"/>
        </w:rPr>
        <w:t>ischarge or discriminate against any person for opposing any practice made unlawful by FMLA or for involvement in any proceeding under or relating to FMLA.</w:t>
      </w:r>
    </w:p>
    <w:p w14:paraId="3F932865" w14:textId="77777777" w:rsidR="00A07BE3" w:rsidRPr="00F57384" w:rsidRDefault="00A07BE3" w:rsidP="00E6566A">
      <w:pPr>
        <w:pStyle w:val="Default"/>
        <w:pBdr>
          <w:top w:val="single" w:sz="4" w:space="1" w:color="auto"/>
          <w:left w:val="single" w:sz="4" w:space="0" w:color="auto"/>
          <w:bottom w:val="single" w:sz="4" w:space="1" w:color="auto"/>
          <w:right w:val="single" w:sz="4" w:space="4" w:color="auto"/>
        </w:pBdr>
        <w:rPr>
          <w:rFonts w:ascii="Garamond" w:hAnsi="Garamond"/>
          <w:color w:val="auto"/>
          <w:sz w:val="17"/>
          <w:szCs w:val="17"/>
        </w:rPr>
      </w:pPr>
      <w:r w:rsidRPr="00F57384">
        <w:rPr>
          <w:rFonts w:ascii="Garamond" w:hAnsi="Garamond"/>
          <w:b/>
          <w:bCs/>
          <w:color w:val="auto"/>
          <w:sz w:val="17"/>
          <w:szCs w:val="17"/>
        </w:rPr>
        <w:t xml:space="preserve">Enforcement - </w:t>
      </w:r>
      <w:r w:rsidRPr="00F57384">
        <w:rPr>
          <w:rFonts w:ascii="Garamond" w:hAnsi="Garamond"/>
          <w:color w:val="auto"/>
          <w:sz w:val="17"/>
          <w:szCs w:val="17"/>
        </w:rPr>
        <w:t>An employee may file a complaint with the U.S. Department of Labor or may bring a private lawsuit against an employer. FMLA does not affect any Federal or State law prohibiting discrimination, or supersede any State or local law or collective bargaining agreement which provides greater family or medical leave rights.</w:t>
      </w:r>
    </w:p>
    <w:p w14:paraId="0B817F24" w14:textId="77777777" w:rsidR="00C03BA2" w:rsidRPr="00F57384" w:rsidRDefault="00C03BA2" w:rsidP="00C03BA2">
      <w:pPr>
        <w:pStyle w:val="BodyText"/>
        <w:rPr>
          <w:b/>
          <w:bCs/>
        </w:rPr>
      </w:pPr>
    </w:p>
    <w:p w14:paraId="20DBA36B" w14:textId="77777777" w:rsidR="007A2D31" w:rsidRPr="00F57384" w:rsidRDefault="007A2D31" w:rsidP="007A2D31">
      <w:pPr>
        <w:pStyle w:val="Heading1"/>
        <w:spacing w:before="0" w:after="240"/>
      </w:pPr>
      <w:bookmarkStart w:id="408" w:name="_Toc103667307"/>
      <w:bookmarkStart w:id="409" w:name="_Toc105587640"/>
      <w:bookmarkStart w:id="410" w:name="_Toc478442594"/>
      <w:bookmarkStart w:id="411" w:name="_Toc478789122"/>
      <w:bookmarkStart w:id="412" w:name="_Toc479739478"/>
      <w:bookmarkStart w:id="413" w:name="_Toc479739540"/>
      <w:bookmarkStart w:id="414" w:name="_Toc479991192"/>
      <w:bookmarkStart w:id="415" w:name="_Toc479992800"/>
      <w:bookmarkStart w:id="416" w:name="_Toc480009443"/>
      <w:bookmarkStart w:id="417" w:name="_Toc480016031"/>
      <w:bookmarkStart w:id="418" w:name="_Toc480016089"/>
      <w:bookmarkStart w:id="419" w:name="_Toc480254716"/>
      <w:bookmarkStart w:id="420" w:name="_Toc480345551"/>
      <w:bookmarkStart w:id="421" w:name="_Toc480606735"/>
      <w:r w:rsidRPr="00F57384">
        <w:lastRenderedPageBreak/>
        <w:t>Quarantine Leave</w:t>
      </w:r>
      <w:bookmarkEnd w:id="408"/>
      <w:bookmarkEnd w:id="409"/>
    </w:p>
    <w:p w14:paraId="2519076E" w14:textId="77777777" w:rsidR="007A2D31" w:rsidRPr="00F57384" w:rsidRDefault="007A2D31" w:rsidP="007A2D31">
      <w:pPr>
        <w:pStyle w:val="BodyText"/>
      </w:pPr>
      <w:r w:rsidRPr="00F57384">
        <w:t>Employees shall receive at least ten (10) days for quarantine due to exposure to a reportable infectious or contagious disease under 902 KAR 2:020 or any other infectious or contagious disease designated as reportable to a local health department or the Department for Public Health by a valid order or administrative regulation of the local health department serving the school District or the Department for Public Health.</w:t>
      </w:r>
    </w:p>
    <w:p w14:paraId="4C3ECC58" w14:textId="77777777" w:rsidR="007A2D31" w:rsidRPr="00F57384" w:rsidRDefault="007A2D31" w:rsidP="00F57384">
      <w:pPr>
        <w:pStyle w:val="BodyText"/>
      </w:pPr>
      <w:r w:rsidRPr="00F57384">
        <w:t xml:space="preserve">Leave granted shall be on a day-by-day basis, as needed, and shall not accumulate or carry over year to year, and shall not be transferrable to any other classification of paid leave established by KRS 161.155, KRS 161.154, or Board policy. </w:t>
      </w:r>
      <w:r w:rsidRPr="00F57384">
        <w:rPr>
          <w:b/>
          <w:bCs/>
        </w:rPr>
        <w:t>03.12323/03.22323</w:t>
      </w:r>
    </w:p>
    <w:p w14:paraId="01F73065" w14:textId="77777777" w:rsidR="008B4742" w:rsidRPr="00F57384" w:rsidRDefault="008B4742" w:rsidP="00E164D8">
      <w:pPr>
        <w:pStyle w:val="Heading1"/>
        <w:spacing w:before="0" w:after="120"/>
      </w:pPr>
      <w:bookmarkStart w:id="422" w:name="_Toc105587641"/>
      <w:r w:rsidRPr="00F57384">
        <w:t>Maternity Leave</w:t>
      </w:r>
      <w:bookmarkEnd w:id="410"/>
      <w:bookmarkEnd w:id="411"/>
      <w:bookmarkEnd w:id="412"/>
      <w:bookmarkEnd w:id="413"/>
      <w:bookmarkEnd w:id="414"/>
      <w:bookmarkEnd w:id="415"/>
      <w:bookmarkEnd w:id="416"/>
      <w:bookmarkEnd w:id="417"/>
      <w:bookmarkEnd w:id="418"/>
      <w:bookmarkEnd w:id="419"/>
      <w:bookmarkEnd w:id="420"/>
      <w:bookmarkEnd w:id="421"/>
      <w:bookmarkEnd w:id="422"/>
    </w:p>
    <w:p w14:paraId="03083B88" w14:textId="77777777" w:rsidR="008B4742" w:rsidRPr="00F57384" w:rsidRDefault="008B4742" w:rsidP="00E164D8">
      <w:pPr>
        <w:pStyle w:val="BodyText"/>
        <w:spacing w:after="120"/>
      </w:pPr>
      <w:r w:rsidRPr="00F57384">
        <w:t xml:space="preserve">Employees may </w:t>
      </w:r>
      <w:smartTag w:uri="urn:schemas-microsoft-com:office:smarttags" w:element="PersonName">
        <w:r w:rsidRPr="00F57384">
          <w:t>us</w:t>
        </w:r>
      </w:smartTag>
      <w:r w:rsidRPr="00F57384">
        <w:t>e up to thirty (30) days of sick leave immediately following th</w:t>
      </w:r>
      <w:r w:rsidR="00260515" w:rsidRPr="00F57384">
        <w:t>e birth or adoption of a child.</w:t>
      </w:r>
    </w:p>
    <w:p w14:paraId="6DE083A8" w14:textId="77777777" w:rsidR="008B4742" w:rsidRPr="00F57384" w:rsidRDefault="008B4742" w:rsidP="00E164D8">
      <w:pPr>
        <w:pStyle w:val="BodyText"/>
        <w:spacing w:after="120"/>
      </w:pPr>
      <w:r w:rsidRPr="00F57384">
        <w:t xml:space="preserve">Employees eligible for family and medical leave are entitled to up to twelve (12) workweeks of unpaid leave to care for the employee’s child after birth or placement of a child with the employee for adoption or foster care. </w:t>
      </w:r>
      <w:r w:rsidR="002F3EA2" w:rsidRPr="00F57384">
        <w:t>Leave to care for an employee’s healthy newborn baby or minor child who is adopted or accepted for foster care must be taken within twelve (12) months of the b</w:t>
      </w:r>
      <w:r w:rsidR="00260515" w:rsidRPr="00F57384">
        <w:t>irth or placement of the child.</w:t>
      </w:r>
    </w:p>
    <w:p w14:paraId="5927BE29" w14:textId="77777777" w:rsidR="008B4742" w:rsidRPr="00F57384" w:rsidRDefault="008B4742" w:rsidP="00E164D8">
      <w:pPr>
        <w:pStyle w:val="BodyText"/>
        <w:spacing w:after="120"/>
        <w:rPr>
          <w:b/>
          <w:bCs/>
        </w:rPr>
      </w:pPr>
      <w:r w:rsidRPr="00F57384">
        <w:t>The parent of a newborn or an employee who adopts a child may also request an unpaid leave of absence not to exceed the remainder of the school year</w:t>
      </w:r>
      <w:r w:rsidR="00C03BA2" w:rsidRPr="00F57384">
        <w:t xml:space="preserve"> in which t</w:t>
      </w:r>
      <w:r w:rsidR="00C6570D" w:rsidRPr="00F57384">
        <w:t>he birth or placement</w:t>
      </w:r>
      <w:r w:rsidR="00C03BA2" w:rsidRPr="00F57384">
        <w:t xml:space="preserve"> occurred</w:t>
      </w:r>
      <w:r w:rsidRPr="00F57384">
        <w:t xml:space="preserve">. Thereafter, leave may be extended in increments of </w:t>
      </w:r>
      <w:r w:rsidR="00C03BA2" w:rsidRPr="00F57384">
        <w:t xml:space="preserve">no more than </w:t>
      </w:r>
      <w:r w:rsidRPr="00F57384">
        <w:t xml:space="preserve">one (1) year. </w:t>
      </w:r>
      <w:r w:rsidR="00C46E2B" w:rsidRPr="00F57384">
        <w:rPr>
          <w:b/>
        </w:rPr>
        <w:t>Board Policies</w:t>
      </w:r>
      <w:r w:rsidR="00C46E2B" w:rsidRPr="00F57384">
        <w:t xml:space="preserve"> </w:t>
      </w:r>
      <w:r w:rsidRPr="00F57384">
        <w:rPr>
          <w:b/>
          <w:bCs/>
        </w:rPr>
        <w:t>03.1233/03.2233</w:t>
      </w:r>
    </w:p>
    <w:p w14:paraId="64B70016" w14:textId="77777777" w:rsidR="00E164D8" w:rsidRPr="00F57384" w:rsidRDefault="00E164D8" w:rsidP="00E164D8">
      <w:pPr>
        <w:pStyle w:val="BodyText"/>
        <w:spacing w:after="180"/>
        <w:rPr>
          <w:bCs/>
        </w:rPr>
      </w:pPr>
      <w:r w:rsidRPr="00F57384">
        <w:t xml:space="preserve">The Board may only request medical information necessary to decide whether to grant a leave of absence; shall not request or retain unnecessary medical information; and shall not disclose any medical information received, except as permitted by state and federal law. </w:t>
      </w:r>
      <w:r w:rsidRPr="00F57384">
        <w:rPr>
          <w:b/>
          <w:bCs/>
        </w:rPr>
        <w:t>03.1233</w:t>
      </w:r>
    </w:p>
    <w:p w14:paraId="5B8B39FC" w14:textId="77777777" w:rsidR="008B4742" w:rsidRPr="00F57384" w:rsidRDefault="008B4742" w:rsidP="00E164D8">
      <w:pPr>
        <w:pStyle w:val="Heading1"/>
        <w:spacing w:before="0" w:after="120"/>
      </w:pPr>
      <w:bookmarkStart w:id="423" w:name="_Toc478442595"/>
      <w:bookmarkStart w:id="424" w:name="_Toc478789123"/>
      <w:bookmarkStart w:id="425" w:name="_Toc479739479"/>
      <w:bookmarkStart w:id="426" w:name="_Toc479739541"/>
      <w:bookmarkStart w:id="427" w:name="_Toc479991193"/>
      <w:bookmarkStart w:id="428" w:name="_Toc479992801"/>
      <w:bookmarkStart w:id="429" w:name="_Toc480009444"/>
      <w:bookmarkStart w:id="430" w:name="_Toc480016032"/>
      <w:bookmarkStart w:id="431" w:name="_Toc480016090"/>
      <w:bookmarkStart w:id="432" w:name="_Toc480254717"/>
      <w:bookmarkStart w:id="433" w:name="_Toc480345552"/>
      <w:bookmarkStart w:id="434" w:name="_Toc480606736"/>
      <w:bookmarkStart w:id="435" w:name="_Toc105587642"/>
      <w:r w:rsidRPr="00F57384">
        <w:t>Extended Disability Leave</w:t>
      </w:r>
      <w:bookmarkEnd w:id="423"/>
      <w:bookmarkEnd w:id="424"/>
      <w:bookmarkEnd w:id="425"/>
      <w:bookmarkEnd w:id="426"/>
      <w:bookmarkEnd w:id="427"/>
      <w:bookmarkEnd w:id="428"/>
      <w:bookmarkEnd w:id="429"/>
      <w:bookmarkEnd w:id="430"/>
      <w:bookmarkEnd w:id="431"/>
      <w:bookmarkEnd w:id="432"/>
      <w:bookmarkEnd w:id="433"/>
      <w:bookmarkEnd w:id="434"/>
      <w:bookmarkEnd w:id="435"/>
    </w:p>
    <w:p w14:paraId="073C6B44" w14:textId="77777777" w:rsidR="008B4742" w:rsidRPr="00F57384" w:rsidRDefault="008B4742" w:rsidP="00E164D8">
      <w:pPr>
        <w:pStyle w:val="BodyText"/>
        <w:spacing w:after="120"/>
      </w:pPr>
      <w:r w:rsidRPr="00F57384">
        <w:t>Unpaid disability leave for the remainder of the school year is available to employees who need it. Thereafter, leave may be extended by the Board in increments of no more than one (1) year.</w:t>
      </w:r>
    </w:p>
    <w:p w14:paraId="33EBC6B4" w14:textId="77777777" w:rsidR="008B4742" w:rsidRPr="00F57384" w:rsidRDefault="008B4742" w:rsidP="00E164D8">
      <w:pPr>
        <w:pStyle w:val="BodyText"/>
        <w:spacing w:after="120"/>
        <w:rPr>
          <w:b/>
          <w:bCs/>
        </w:rPr>
      </w:pPr>
      <w:r w:rsidRPr="00F57384">
        <w:t>The Superintendent may require an employee to secure a medical practitioner’s verification of a medical condition that will j</w:t>
      </w:r>
      <w:smartTag w:uri="urn:schemas-microsoft-com:office:smarttags" w:element="PersonName">
        <w:r w:rsidRPr="00F57384">
          <w:t>us</w:t>
        </w:r>
      </w:smartTag>
      <w:r w:rsidRPr="00F57384">
        <w:t xml:space="preserve">tify the need for disability leave. </w:t>
      </w:r>
      <w:r w:rsidR="00C46E2B" w:rsidRPr="00F57384">
        <w:rPr>
          <w:b/>
        </w:rPr>
        <w:t>Board Policies</w:t>
      </w:r>
      <w:r w:rsidR="00C46E2B" w:rsidRPr="00F57384">
        <w:t xml:space="preserve"> </w:t>
      </w:r>
      <w:r w:rsidRPr="00F57384">
        <w:rPr>
          <w:b/>
          <w:bCs/>
        </w:rPr>
        <w:t>03.1234/03.2234</w:t>
      </w:r>
    </w:p>
    <w:p w14:paraId="7732A74D" w14:textId="77777777" w:rsidR="00E164D8" w:rsidRPr="00F57384" w:rsidRDefault="00E164D8" w:rsidP="00E164D8">
      <w:pPr>
        <w:pStyle w:val="BodyText"/>
        <w:spacing w:after="180"/>
        <w:rPr>
          <w:b/>
          <w:bCs/>
        </w:rPr>
      </w:pPr>
      <w:r w:rsidRPr="00F57384">
        <w:t>The Board may only request medical information necessary to decide whether to grant a leave of absence; shall not request or retain unnecessary medical information; and shall not disclose any medical information received, except as permitted by state and federal law.</w:t>
      </w:r>
      <w:r w:rsidRPr="00F57384">
        <w:rPr>
          <w:b/>
          <w:bCs/>
        </w:rPr>
        <w:t xml:space="preserve"> 03.1234</w:t>
      </w:r>
    </w:p>
    <w:p w14:paraId="6D4932DA" w14:textId="77777777" w:rsidR="008B4742" w:rsidRPr="00F57384" w:rsidRDefault="008B4742" w:rsidP="00E164D8">
      <w:pPr>
        <w:pStyle w:val="Heading1"/>
        <w:spacing w:before="0" w:after="120"/>
      </w:pPr>
      <w:bookmarkStart w:id="436" w:name="_Toc478442596"/>
      <w:bookmarkStart w:id="437" w:name="_Toc478789124"/>
      <w:bookmarkStart w:id="438" w:name="_Toc479739480"/>
      <w:bookmarkStart w:id="439" w:name="_Toc479739542"/>
      <w:bookmarkStart w:id="440" w:name="_Toc479991194"/>
      <w:bookmarkStart w:id="441" w:name="_Toc479992802"/>
      <w:bookmarkStart w:id="442" w:name="_Toc480009445"/>
      <w:bookmarkStart w:id="443" w:name="_Toc480016033"/>
      <w:bookmarkStart w:id="444" w:name="_Toc480016091"/>
      <w:bookmarkStart w:id="445" w:name="_Toc480254718"/>
      <w:bookmarkStart w:id="446" w:name="_Toc480345553"/>
      <w:bookmarkStart w:id="447" w:name="_Toc480606737"/>
      <w:bookmarkStart w:id="448" w:name="_Toc105587643"/>
      <w:r w:rsidRPr="00F57384">
        <w:t>Educational Leave</w:t>
      </w:r>
      <w:bookmarkEnd w:id="436"/>
      <w:bookmarkEnd w:id="437"/>
      <w:bookmarkEnd w:id="438"/>
      <w:bookmarkEnd w:id="439"/>
      <w:bookmarkEnd w:id="440"/>
      <w:bookmarkEnd w:id="441"/>
      <w:bookmarkEnd w:id="442"/>
      <w:bookmarkEnd w:id="443"/>
      <w:bookmarkEnd w:id="444"/>
      <w:bookmarkEnd w:id="445"/>
      <w:bookmarkEnd w:id="446"/>
      <w:bookmarkEnd w:id="447"/>
      <w:bookmarkEnd w:id="448"/>
    </w:p>
    <w:p w14:paraId="2C30B508" w14:textId="77777777" w:rsidR="008B4742" w:rsidRPr="00F57384" w:rsidRDefault="008B4742" w:rsidP="00E164D8">
      <w:pPr>
        <w:pStyle w:val="BodyText"/>
        <w:spacing w:after="120"/>
      </w:pPr>
      <w:r w:rsidRPr="00F57384">
        <w:rPr>
          <w:b/>
          <w:bCs/>
        </w:rPr>
        <w:t>Certified Employees:</w:t>
      </w:r>
      <w:r w:rsidRPr="00F57384">
        <w:t xml:space="preserve"> Upon written request of a teacher or the Superintendent, the Board may grant leave (without pay) </w:t>
      </w:r>
      <w:r w:rsidRPr="00F57384">
        <w:rPr>
          <w:rStyle w:val="ksbanormal"/>
          <w:rFonts w:ascii="Garamond" w:hAnsi="Garamond"/>
        </w:rPr>
        <w:t xml:space="preserve">for </w:t>
      </w:r>
      <w:r w:rsidRPr="00F57384">
        <w:rPr>
          <w:rStyle w:val="ksbabold"/>
          <w:rFonts w:ascii="Garamond" w:hAnsi="Garamond"/>
          <w:b w:val="0"/>
        </w:rPr>
        <w:t>one (1) year</w:t>
      </w:r>
      <w:r w:rsidRPr="00F57384">
        <w:t xml:space="preserve"> for educational or professional purposes. </w:t>
      </w:r>
      <w:r w:rsidRPr="00F57384">
        <w:rPr>
          <w:rStyle w:val="ksbabold"/>
          <w:rFonts w:ascii="Garamond" w:hAnsi="Garamond"/>
          <w:b w:val="0"/>
        </w:rPr>
        <w:t>An additional year may be granted by the Board.</w:t>
      </w:r>
      <w:r w:rsidRPr="00F57384">
        <w:t xml:space="preserve"> Leave may be granted for full-time attendance at universities or other training or professional activities. Leave will not be granted for part-time educational activities.</w:t>
      </w:r>
    </w:p>
    <w:p w14:paraId="639DB3AB" w14:textId="77777777" w:rsidR="00BF5450" w:rsidRPr="00F57384" w:rsidRDefault="00BF5450" w:rsidP="00E164D8">
      <w:pPr>
        <w:pStyle w:val="BodyText"/>
        <w:spacing w:after="120"/>
      </w:pPr>
      <w:bookmarkStart w:id="449" w:name="_Hlk514939839"/>
      <w:r w:rsidRPr="00F57384">
        <w:lastRenderedPageBreak/>
        <w:t>The Board shall grant a two (2) year unpaid leave to employees under continuing service contracts who have been offered employment with a charter school.</w:t>
      </w:r>
    </w:p>
    <w:p w14:paraId="34029711" w14:textId="77777777" w:rsidR="00BF5450" w:rsidRPr="00F57384" w:rsidRDefault="00BF5450" w:rsidP="00E164D8">
      <w:pPr>
        <w:pStyle w:val="BodyText"/>
        <w:spacing w:after="120"/>
      </w:pPr>
      <w:r w:rsidRPr="00F57384">
        <w:t>A teacher with continuing status shall notify the District of the teacher’s intent to work in a converted charter school.</w:t>
      </w:r>
    </w:p>
    <w:p w14:paraId="626A28E3" w14:textId="77777777" w:rsidR="00BF5450" w:rsidRPr="00F57384" w:rsidRDefault="00BF5450" w:rsidP="00E164D8">
      <w:pPr>
        <w:spacing w:after="120"/>
        <w:jc w:val="both"/>
      </w:pPr>
      <w:r w:rsidRPr="00F57384">
        <w:rPr>
          <w:spacing w:val="-5"/>
        </w:rPr>
        <w:t>A teacher working in a converted charter school shall notify the District of the teacher’s intent to return to employment the next school year by April 15 of each year of the granted leave.</w:t>
      </w:r>
      <w:bookmarkEnd w:id="449"/>
    </w:p>
    <w:p w14:paraId="1DAF71C5" w14:textId="77777777" w:rsidR="008B4742" w:rsidRPr="00F57384" w:rsidRDefault="008B4742" w:rsidP="00E164D8">
      <w:pPr>
        <w:pStyle w:val="BodyText"/>
        <w:spacing w:after="120"/>
      </w:pPr>
      <w:r w:rsidRPr="00F57384">
        <w:t xml:space="preserve">Written application for educational/professional leave must be made at least sixty (60) days before the leave is to begin. </w:t>
      </w:r>
      <w:r w:rsidR="00136F80" w:rsidRPr="00F57384">
        <w:rPr>
          <w:b/>
        </w:rPr>
        <w:t xml:space="preserve">Board </w:t>
      </w:r>
      <w:r w:rsidR="00C46E2B" w:rsidRPr="00F57384">
        <w:rPr>
          <w:b/>
        </w:rPr>
        <w:t>Policy</w:t>
      </w:r>
      <w:r w:rsidR="00C46E2B" w:rsidRPr="00F57384">
        <w:t xml:space="preserve"> </w:t>
      </w:r>
      <w:r w:rsidRPr="00F57384">
        <w:rPr>
          <w:b/>
          <w:bCs/>
        </w:rPr>
        <w:t>03.1235</w:t>
      </w:r>
    </w:p>
    <w:p w14:paraId="655ABF63" w14:textId="77777777" w:rsidR="00DC7323" w:rsidRPr="00F57384" w:rsidRDefault="008B4742" w:rsidP="00F740F9">
      <w:pPr>
        <w:pStyle w:val="BodyText"/>
        <w:rPr>
          <w:b/>
          <w:bCs/>
        </w:rPr>
      </w:pPr>
      <w:r w:rsidRPr="00F57384">
        <w:rPr>
          <w:b/>
          <w:bCs/>
        </w:rPr>
        <w:t>Classified Employees:</w:t>
      </w:r>
      <w:r w:rsidRPr="00F57384">
        <w:t xml:space="preserve"> Upon recommendation by the Superintendent, the Board may grant short-term paid leaves to classified employees for training necessary to enhance skills required for their jobs or in anticipation of a different position within the school system. </w:t>
      </w:r>
      <w:r w:rsidRPr="00F57384">
        <w:rPr>
          <w:rStyle w:val="ksbabold"/>
          <w:rFonts w:ascii="Garamond" w:hAnsi="Garamond"/>
          <w:b w:val="0"/>
        </w:rPr>
        <w:t>The employee shall file a summary of the training or in</w:t>
      </w:r>
      <w:r w:rsidRPr="00F57384">
        <w:rPr>
          <w:rStyle w:val="ksbabold"/>
          <w:rFonts w:ascii="Garamond" w:hAnsi="Garamond"/>
          <w:b w:val="0"/>
        </w:rPr>
        <w:noBreakHyphen/>
        <w:t xml:space="preserve">service activity with the Superintendent. </w:t>
      </w:r>
      <w:r w:rsidR="00C46E2B" w:rsidRPr="00F57384">
        <w:rPr>
          <w:rStyle w:val="ksbabold"/>
          <w:rFonts w:ascii="Garamond" w:hAnsi="Garamond"/>
        </w:rPr>
        <w:t>Board Policy</w:t>
      </w:r>
      <w:r w:rsidR="00C46E2B" w:rsidRPr="00F57384">
        <w:rPr>
          <w:rStyle w:val="ksbabold"/>
          <w:rFonts w:ascii="Garamond" w:hAnsi="Garamond"/>
          <w:b w:val="0"/>
        </w:rPr>
        <w:t xml:space="preserve"> </w:t>
      </w:r>
      <w:r w:rsidRPr="00F57384">
        <w:rPr>
          <w:b/>
          <w:bCs/>
        </w:rPr>
        <w:t>03.2235</w:t>
      </w:r>
    </w:p>
    <w:p w14:paraId="656D1A4B" w14:textId="77777777" w:rsidR="008B4742" w:rsidRPr="00F57384" w:rsidRDefault="008B4742" w:rsidP="00F740F9">
      <w:pPr>
        <w:pStyle w:val="Heading1"/>
        <w:spacing w:before="0" w:after="240"/>
      </w:pPr>
      <w:bookmarkStart w:id="450" w:name="_Toc478442598"/>
      <w:bookmarkStart w:id="451" w:name="_Toc478789126"/>
      <w:bookmarkStart w:id="452" w:name="_Toc479739482"/>
      <w:bookmarkStart w:id="453" w:name="_Toc479739544"/>
      <w:bookmarkStart w:id="454" w:name="_Toc479991196"/>
      <w:bookmarkStart w:id="455" w:name="_Toc479992804"/>
      <w:bookmarkStart w:id="456" w:name="_Toc480009447"/>
      <w:bookmarkStart w:id="457" w:name="_Toc480016035"/>
      <w:bookmarkStart w:id="458" w:name="_Toc480016093"/>
      <w:bookmarkStart w:id="459" w:name="_Toc480254720"/>
      <w:bookmarkStart w:id="460" w:name="_Toc480345555"/>
      <w:bookmarkStart w:id="461" w:name="_Toc480606739"/>
      <w:bookmarkStart w:id="462" w:name="_Toc105587644"/>
      <w:r w:rsidRPr="00F57384">
        <w:t>Jury Leave</w:t>
      </w:r>
      <w:bookmarkEnd w:id="450"/>
      <w:bookmarkEnd w:id="451"/>
      <w:bookmarkEnd w:id="452"/>
      <w:bookmarkEnd w:id="453"/>
      <w:bookmarkEnd w:id="454"/>
      <w:bookmarkEnd w:id="455"/>
      <w:bookmarkEnd w:id="456"/>
      <w:bookmarkEnd w:id="457"/>
      <w:bookmarkEnd w:id="458"/>
      <w:bookmarkEnd w:id="459"/>
      <w:bookmarkEnd w:id="460"/>
      <w:bookmarkEnd w:id="461"/>
      <w:bookmarkEnd w:id="462"/>
    </w:p>
    <w:p w14:paraId="2596AD94" w14:textId="77777777" w:rsidR="008B4742" w:rsidRPr="00F57384" w:rsidRDefault="008B4742" w:rsidP="00F740F9">
      <w:pPr>
        <w:pStyle w:val="BodyText"/>
      </w:pPr>
      <w:r w:rsidRPr="00F57384">
        <w:t>Any employee who serves on a jury in local, state or federal court will be granted paid leave (min</w:t>
      </w:r>
      <w:smartTag w:uri="urn:schemas-microsoft-com:office:smarttags" w:element="PersonName">
        <w:r w:rsidRPr="00F57384">
          <w:t>us</w:t>
        </w:r>
      </w:smartTag>
      <w:r w:rsidRPr="00F57384">
        <w:t xml:space="preserve"> any jury pay, excluding expense reimbursement) for the </w:t>
      </w:r>
      <w:r w:rsidR="00260515" w:rsidRPr="00F57384">
        <w:t>period of her/his jury service.</w:t>
      </w:r>
    </w:p>
    <w:p w14:paraId="208DC3AF" w14:textId="77777777" w:rsidR="008B4742" w:rsidRPr="00F57384" w:rsidRDefault="008B4742" w:rsidP="00F740F9">
      <w:pPr>
        <w:pStyle w:val="BodyText"/>
        <w:rPr>
          <w:b/>
          <w:bCs/>
        </w:rPr>
      </w:pPr>
      <w:r w:rsidRPr="00F57384">
        <w:t>Employees who will be absent from work to serve on a jury m</w:t>
      </w:r>
      <w:smartTag w:uri="urn:schemas-microsoft-com:office:smarttags" w:element="PersonName">
        <w:r w:rsidRPr="00F57384">
          <w:t>us</w:t>
        </w:r>
      </w:smartTag>
      <w:r w:rsidRPr="00F57384">
        <w:t xml:space="preserve">t notify their immediate supervisor in advance. </w:t>
      </w:r>
      <w:r w:rsidR="00C46E2B" w:rsidRPr="00F57384">
        <w:rPr>
          <w:b/>
        </w:rPr>
        <w:t>Board Policies</w:t>
      </w:r>
      <w:r w:rsidR="00C46E2B" w:rsidRPr="00F57384">
        <w:t xml:space="preserve"> </w:t>
      </w:r>
      <w:r w:rsidRPr="00F57384">
        <w:rPr>
          <w:b/>
          <w:bCs/>
        </w:rPr>
        <w:t>03.1237/03.2237</w:t>
      </w:r>
    </w:p>
    <w:p w14:paraId="7998DDE6" w14:textId="77777777" w:rsidR="008B4742" w:rsidRPr="00F57384" w:rsidRDefault="008B4742" w:rsidP="00F740F9">
      <w:pPr>
        <w:pStyle w:val="Heading1"/>
        <w:spacing w:before="0" w:after="240"/>
      </w:pPr>
      <w:bookmarkStart w:id="463" w:name="_Toc480009448"/>
      <w:bookmarkStart w:id="464" w:name="_Toc480016036"/>
      <w:bookmarkStart w:id="465" w:name="_Toc480016094"/>
      <w:bookmarkStart w:id="466" w:name="_Toc480254721"/>
      <w:bookmarkStart w:id="467" w:name="_Toc480345556"/>
      <w:bookmarkStart w:id="468" w:name="_Toc480606740"/>
      <w:bookmarkStart w:id="469" w:name="_Toc105587645"/>
      <w:r w:rsidRPr="00F57384">
        <w:t>Military/Disaster Services Leave</w:t>
      </w:r>
      <w:bookmarkEnd w:id="463"/>
      <w:bookmarkEnd w:id="464"/>
      <w:bookmarkEnd w:id="465"/>
      <w:bookmarkEnd w:id="466"/>
      <w:bookmarkEnd w:id="467"/>
      <w:bookmarkEnd w:id="468"/>
      <w:bookmarkEnd w:id="469"/>
    </w:p>
    <w:p w14:paraId="7885ABC6" w14:textId="77777777" w:rsidR="008B4742" w:rsidRPr="00F57384" w:rsidRDefault="008B4742" w:rsidP="00F740F9">
      <w:pPr>
        <w:pStyle w:val="BodyText"/>
      </w:pPr>
      <w:r w:rsidRPr="00F57384">
        <w:t>Military leave is granted, upon written request, under the provisions and conditions specified in law. As soon as they are notified of an upcoming military-related absence, employees are responsible for notifying their immediate supervisor.</w:t>
      </w:r>
    </w:p>
    <w:p w14:paraId="3B1BC86F" w14:textId="77777777" w:rsidR="008B4742" w:rsidRPr="00F57384" w:rsidRDefault="008B4742" w:rsidP="00F740F9">
      <w:pPr>
        <w:pStyle w:val="BodyText"/>
        <w:rPr>
          <w:b/>
          <w:bCs/>
        </w:rPr>
      </w:pPr>
      <w:r w:rsidRPr="00F57384">
        <w:t xml:space="preserve">The Board may grant disaster services leave to requesting eligible employees. </w:t>
      </w:r>
      <w:r w:rsidR="00C46E2B" w:rsidRPr="00F57384">
        <w:rPr>
          <w:b/>
        </w:rPr>
        <w:t>Board Policies</w:t>
      </w:r>
      <w:r w:rsidR="00C46E2B" w:rsidRPr="00F57384">
        <w:t xml:space="preserve"> </w:t>
      </w:r>
      <w:r w:rsidRPr="00F57384">
        <w:rPr>
          <w:b/>
          <w:bCs/>
        </w:rPr>
        <w:t>03.1238/03.2238</w:t>
      </w:r>
    </w:p>
    <w:p w14:paraId="33E52DC1" w14:textId="77777777" w:rsidR="008B4742" w:rsidRPr="00F57384" w:rsidRDefault="008B4742">
      <w:pPr>
        <w:pStyle w:val="BodyText"/>
      </w:pPr>
    </w:p>
    <w:p w14:paraId="7A19205F" w14:textId="77777777" w:rsidR="008B4742" w:rsidRPr="00F57384" w:rsidRDefault="008B4742">
      <w:pPr>
        <w:pStyle w:val="Heading1"/>
        <w:sectPr w:rsidR="008B4742" w:rsidRPr="00F57384" w:rsidSect="00115B8B">
          <w:headerReference w:type="default" r:id="rId36"/>
          <w:type w:val="continuous"/>
          <w:pgSz w:w="12240" w:h="15840" w:code="1"/>
          <w:pgMar w:top="1800" w:right="1195" w:bottom="1800" w:left="1987" w:header="960" w:footer="960" w:gutter="0"/>
          <w:cols w:space="360"/>
          <w:titlePg/>
        </w:sectPr>
      </w:pPr>
    </w:p>
    <w:p w14:paraId="30FBE5DB" w14:textId="77777777" w:rsidR="008B4742" w:rsidRPr="00F57384" w:rsidRDefault="005D36A4" w:rsidP="00D6032A">
      <w:pPr>
        <w:pStyle w:val="ChapterTitle"/>
        <w:spacing w:after="240" w:line="240" w:lineRule="auto"/>
        <w:sectPr w:rsidR="008B4742" w:rsidRPr="00F57384" w:rsidSect="00115B8B">
          <w:headerReference w:type="first" r:id="rId37"/>
          <w:pgSz w:w="12240" w:h="15840" w:code="1"/>
          <w:pgMar w:top="1800" w:right="1195" w:bottom="1800" w:left="1987" w:header="960" w:footer="960" w:gutter="0"/>
          <w:cols w:space="360"/>
          <w:titlePg/>
        </w:sectPr>
      </w:pPr>
      <w:bookmarkStart w:id="470" w:name="_Toc480864780"/>
      <w:bookmarkStart w:id="471" w:name="_Toc480864890"/>
      <w:bookmarkStart w:id="472" w:name="_Toc483210505"/>
      <w:bookmarkStart w:id="473" w:name="_Toc40684958"/>
      <w:bookmarkStart w:id="474" w:name="_Toc70389747"/>
      <w:bookmarkStart w:id="475" w:name="_Toc70394509"/>
      <w:bookmarkStart w:id="476" w:name="_Toc101259078"/>
      <w:bookmarkStart w:id="477" w:name="_Toc105210611"/>
      <w:bookmarkStart w:id="478" w:name="_Toc105210669"/>
      <w:bookmarkStart w:id="479" w:name="_Toc105222828"/>
      <w:bookmarkStart w:id="480" w:name="_Toc108926205"/>
      <w:bookmarkStart w:id="481" w:name="_Toc108926263"/>
      <w:bookmarkStart w:id="482" w:name="_Toc136746023"/>
      <w:bookmarkStart w:id="483" w:name="_Toc138150874"/>
      <w:bookmarkStart w:id="484" w:name="_Toc140399757"/>
      <w:bookmarkStart w:id="485" w:name="_Toc140545956"/>
      <w:bookmarkStart w:id="486" w:name="_Toc140568723"/>
      <w:bookmarkStart w:id="487" w:name="_Toc140568790"/>
      <w:bookmarkStart w:id="488" w:name="_Toc168374167"/>
      <w:bookmarkStart w:id="489" w:name="_Toc196551749"/>
      <w:bookmarkStart w:id="490" w:name="_Toc197324860"/>
      <w:bookmarkStart w:id="491" w:name="_Toc202689453"/>
      <w:bookmarkStart w:id="492" w:name="_Toc202689596"/>
      <w:bookmarkStart w:id="493" w:name="_Toc202690067"/>
      <w:bookmarkStart w:id="494" w:name="_Toc202690137"/>
      <w:bookmarkStart w:id="495" w:name="_Toc204658289"/>
      <w:bookmarkStart w:id="496" w:name="_Toc204658502"/>
      <w:bookmarkStart w:id="497" w:name="_Toc204658941"/>
      <w:bookmarkStart w:id="498" w:name="_Toc204659139"/>
      <w:bookmarkStart w:id="499" w:name="_Toc204659506"/>
      <w:bookmarkStart w:id="500" w:name="_Toc225660861"/>
      <w:bookmarkStart w:id="501" w:name="_Toc225661119"/>
      <w:bookmarkStart w:id="502" w:name="_Toc257035008"/>
      <w:bookmarkStart w:id="503" w:name="_Toc257885474"/>
      <w:bookmarkStart w:id="504" w:name="_Toc259621912"/>
      <w:bookmarkStart w:id="505" w:name="_Toc292456141"/>
      <w:bookmarkStart w:id="506" w:name="_Toc295825526"/>
      <w:bookmarkStart w:id="507" w:name="_Toc295899680"/>
      <w:bookmarkStart w:id="508" w:name="_Toc295899823"/>
      <w:bookmarkStart w:id="509" w:name="_Toc298845177"/>
      <w:bookmarkStart w:id="510" w:name="_Toc321925119"/>
      <w:bookmarkStart w:id="511" w:name="_Toc327258589"/>
      <w:bookmarkStart w:id="512" w:name="_Toc327259165"/>
      <w:bookmarkStart w:id="513" w:name="_Toc327259243"/>
      <w:bookmarkStart w:id="514" w:name="_Toc329330343"/>
      <w:bookmarkStart w:id="515" w:name="_Toc353784683"/>
      <w:bookmarkStart w:id="516" w:name="_Toc353784765"/>
      <w:bookmarkStart w:id="517" w:name="_Toc353785759"/>
      <w:bookmarkStart w:id="518" w:name="_Toc353786135"/>
      <w:bookmarkStart w:id="519" w:name="_Toc353877537"/>
      <w:bookmarkStart w:id="520" w:name="_Toc359934444"/>
      <w:bookmarkStart w:id="521" w:name="_Toc360084850"/>
      <w:bookmarkStart w:id="522" w:name="_Toc385245227"/>
      <w:bookmarkStart w:id="523" w:name="_Toc386266869"/>
      <w:bookmarkStart w:id="524" w:name="_Toc390243024"/>
      <w:bookmarkStart w:id="525" w:name="_Toc416442961"/>
      <w:bookmarkStart w:id="526" w:name="_Toc416443478"/>
      <w:bookmarkStart w:id="527" w:name="_Toc422830683"/>
      <w:bookmarkStart w:id="528" w:name="_Toc422830892"/>
      <w:bookmarkStart w:id="529" w:name="_Toc448915173"/>
      <w:bookmarkStart w:id="530" w:name="_Toc448926462"/>
      <w:bookmarkStart w:id="531" w:name="_Toc453336360"/>
      <w:bookmarkStart w:id="532" w:name="_Toc453336432"/>
      <w:bookmarkStart w:id="533" w:name="_Toc453336504"/>
      <w:bookmarkStart w:id="534" w:name="_Toc480451113"/>
      <w:bookmarkStart w:id="535" w:name="_Toc11053882"/>
      <w:bookmarkStart w:id="536" w:name="_Toc13671357"/>
      <w:bookmarkStart w:id="537" w:name="_Toc42038560"/>
      <w:bookmarkStart w:id="538" w:name="_Toc73560967"/>
      <w:bookmarkStart w:id="539" w:name="_Toc75444454"/>
      <w:bookmarkStart w:id="540" w:name="_Toc104891216"/>
      <w:bookmarkStart w:id="541" w:name="_Toc105587646"/>
      <w:r w:rsidRPr="00F57384">
        <w:rPr>
          <w:noProof/>
          <w:sz w:val="20"/>
        </w:rPr>
        <w:lastRenderedPageBreak/>
        <mc:AlternateContent>
          <mc:Choice Requires="wps">
            <w:drawing>
              <wp:anchor distT="0" distB="0" distL="114300" distR="114300" simplePos="0" relativeHeight="251657728" behindDoc="0" locked="0" layoutInCell="1" allowOverlap="1" wp14:anchorId="1D71B5DA" wp14:editId="2E5A2285">
                <wp:simplePos x="0" y="0"/>
                <wp:positionH relativeFrom="column">
                  <wp:posOffset>4057650</wp:posOffset>
                </wp:positionH>
                <wp:positionV relativeFrom="paragraph">
                  <wp:posOffset>-515620</wp:posOffset>
                </wp:positionV>
                <wp:extent cx="1828800" cy="1828800"/>
                <wp:effectExtent l="0" t="0" r="0"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54C3451D" w14:textId="77777777" w:rsidR="004364A1" w:rsidRDefault="004364A1">
                            <w:pPr>
                              <w:jc w:val="center"/>
                              <w:rPr>
                                <w:rFonts w:ascii="Arial Black" w:hAnsi="Arial Black"/>
                                <w:sz w:val="36"/>
                              </w:rPr>
                            </w:pPr>
                            <w:r>
                              <w:rPr>
                                <w:rFonts w:ascii="Arial Black" w:hAnsi="Arial Black"/>
                                <w:sz w:val="36"/>
                              </w:rPr>
                              <w:t>Section</w:t>
                            </w:r>
                          </w:p>
                          <w:p w14:paraId="623F4E50" w14:textId="77777777" w:rsidR="004364A1" w:rsidRPr="005836A0" w:rsidRDefault="004364A1">
                            <w:pPr>
                              <w:jc w:val="center"/>
                              <w:rPr>
                                <w:rFonts w:ascii="Garamond" w:hAnsi="Garamond"/>
                              </w:rPr>
                            </w:pPr>
                            <w:r>
                              <w:rPr>
                                <w:rFonts w:ascii="Arial Black" w:hAnsi="Arial Black"/>
                                <w:sz w:val="14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71B5DA" id="Text Box 4" o:spid="_x0000_s1028" type="#_x0000_t202" style="position:absolute;margin-left:319.5pt;margin-top:-40.6pt;width:2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">
                <v:textbox>
                  <w:txbxContent>
                    <w:p w14:paraId="54C3451D" w14:textId="77777777" w:rsidR="004364A1" w:rsidRDefault="004364A1">
                      <w:pPr>
                        <w:jc w:val="center"/>
                        <w:rPr>
                          <w:rFonts w:ascii="Arial Black" w:hAnsi="Arial Black"/>
                          <w:sz w:val="36"/>
                        </w:rPr>
                      </w:pPr>
                      <w:r>
                        <w:rPr>
                          <w:rFonts w:ascii="Arial Black" w:hAnsi="Arial Black"/>
                          <w:sz w:val="36"/>
                        </w:rPr>
                        <w:t>Section</w:t>
                      </w:r>
                    </w:p>
                    <w:p w14:paraId="623F4E50" w14:textId="77777777" w:rsidR="004364A1" w:rsidRPr="005836A0" w:rsidRDefault="004364A1">
                      <w:pPr>
                        <w:jc w:val="center"/>
                        <w:rPr>
                          <w:rFonts w:ascii="Garamond" w:hAnsi="Garamond"/>
                        </w:rPr>
                      </w:pPr>
                      <w:r>
                        <w:rPr>
                          <w:rFonts w:ascii="Arial Black" w:hAnsi="Arial Black"/>
                          <w:sz w:val="144"/>
                        </w:rPr>
                        <w:t>3</w:t>
                      </w:r>
                    </w:p>
                  </w:txbxContent>
                </v:textbox>
                <w10:wrap type="square"/>
              </v:shape>
            </w:pict>
          </mc:Fallback>
        </mc:AlternateConten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14:paraId="4AADDA73" w14:textId="77777777" w:rsidR="008B4742" w:rsidRPr="00F57384" w:rsidRDefault="008B4742" w:rsidP="00D6032A">
      <w:pPr>
        <w:pStyle w:val="ChapterTitle"/>
        <w:spacing w:before="120" w:after="240" w:line="240" w:lineRule="auto"/>
      </w:pPr>
      <w:bookmarkStart w:id="542" w:name="_Toc478789127"/>
      <w:bookmarkStart w:id="543" w:name="_Toc479739483"/>
      <w:bookmarkStart w:id="544" w:name="_Toc479991197"/>
      <w:bookmarkStart w:id="545" w:name="_Toc479992805"/>
      <w:bookmarkStart w:id="546" w:name="_Toc480009449"/>
      <w:bookmarkStart w:id="547" w:name="_Toc480016037"/>
      <w:bookmarkStart w:id="548" w:name="_Toc480016095"/>
      <w:bookmarkStart w:id="549" w:name="_Toc480254722"/>
      <w:bookmarkStart w:id="550" w:name="_Toc480345557"/>
      <w:bookmarkStart w:id="551" w:name="_Toc480606741"/>
      <w:bookmarkStart w:id="552" w:name="_Toc105587647"/>
      <w:r w:rsidRPr="00F57384">
        <w:t>Personnel Management</w:t>
      </w:r>
      <w:bookmarkEnd w:id="542"/>
      <w:bookmarkEnd w:id="543"/>
      <w:bookmarkEnd w:id="544"/>
      <w:bookmarkEnd w:id="545"/>
      <w:bookmarkEnd w:id="546"/>
      <w:bookmarkEnd w:id="547"/>
      <w:bookmarkEnd w:id="548"/>
      <w:bookmarkEnd w:id="549"/>
      <w:bookmarkEnd w:id="550"/>
      <w:bookmarkEnd w:id="551"/>
      <w:bookmarkEnd w:id="552"/>
    </w:p>
    <w:p w14:paraId="0AA24A18" w14:textId="77777777" w:rsidR="008B4742" w:rsidRPr="00F57384" w:rsidRDefault="008B4742" w:rsidP="00F740F9">
      <w:pPr>
        <w:pStyle w:val="Heading1"/>
        <w:spacing w:before="0" w:after="240"/>
      </w:pPr>
      <w:bookmarkStart w:id="553" w:name="_Toc478442600"/>
      <w:bookmarkStart w:id="554" w:name="_Toc478789129"/>
      <w:bookmarkStart w:id="555" w:name="_Toc479739484"/>
      <w:bookmarkStart w:id="556" w:name="_Toc479739545"/>
      <w:bookmarkStart w:id="557" w:name="_Toc479991198"/>
      <w:bookmarkStart w:id="558" w:name="_Toc479992806"/>
      <w:bookmarkStart w:id="559" w:name="_Toc480009450"/>
      <w:bookmarkStart w:id="560" w:name="_Toc480016038"/>
      <w:bookmarkStart w:id="561" w:name="_Toc480016096"/>
      <w:bookmarkStart w:id="562" w:name="_Toc480254723"/>
      <w:bookmarkStart w:id="563" w:name="_Toc480345560"/>
      <w:bookmarkStart w:id="564" w:name="_Toc480606744"/>
      <w:bookmarkStart w:id="565" w:name="_Toc105587648"/>
      <w:r w:rsidRPr="00F57384">
        <w:t>Transfer</w:t>
      </w:r>
      <w:bookmarkEnd w:id="553"/>
      <w:bookmarkEnd w:id="554"/>
      <w:bookmarkEnd w:id="555"/>
      <w:bookmarkEnd w:id="556"/>
      <w:bookmarkEnd w:id="557"/>
      <w:bookmarkEnd w:id="558"/>
      <w:bookmarkEnd w:id="559"/>
      <w:bookmarkEnd w:id="560"/>
      <w:bookmarkEnd w:id="561"/>
      <w:bookmarkEnd w:id="562"/>
      <w:bookmarkEnd w:id="563"/>
      <w:bookmarkEnd w:id="564"/>
      <w:bookmarkEnd w:id="565"/>
    </w:p>
    <w:p w14:paraId="0F0125CE" w14:textId="77777777" w:rsidR="008B4742" w:rsidRPr="00F57384" w:rsidRDefault="008B4742" w:rsidP="00F740F9">
      <w:pPr>
        <w:pStyle w:val="policytext"/>
        <w:spacing w:after="240"/>
        <w:rPr>
          <w:rStyle w:val="ksbabold"/>
          <w:rFonts w:ascii="Garamond" w:hAnsi="Garamond"/>
          <w:b w:val="0"/>
        </w:rPr>
      </w:pPr>
      <w:r w:rsidRPr="00F57384">
        <w:rPr>
          <w:rFonts w:ascii="Garamond" w:hAnsi="Garamond"/>
        </w:rPr>
        <w:t>Employees who wish to request a voluntary transfer should contact their immediate supervisor for assistance</w:t>
      </w:r>
      <w:r w:rsidRPr="00F57384">
        <w:rPr>
          <w:rFonts w:ascii="Garamond" w:hAnsi="Garamond"/>
          <w:b/>
          <w:bCs/>
        </w:rPr>
        <w:t xml:space="preserve">. </w:t>
      </w:r>
      <w:r w:rsidRPr="00F57384">
        <w:rPr>
          <w:rStyle w:val="ksbabold"/>
          <w:rFonts w:ascii="Garamond" w:hAnsi="Garamond"/>
          <w:b w:val="0"/>
        </w:rPr>
        <w:t>Employee preference</w:t>
      </w:r>
      <w:r w:rsidR="00260515" w:rsidRPr="00F57384">
        <w:rPr>
          <w:rStyle w:val="ksbabold"/>
          <w:rFonts w:ascii="Garamond" w:hAnsi="Garamond"/>
          <w:b w:val="0"/>
        </w:rPr>
        <w:t>s shall be given consideration.</w:t>
      </w:r>
    </w:p>
    <w:p w14:paraId="3A141452" w14:textId="77777777" w:rsidR="008B4742" w:rsidRPr="00F57384" w:rsidRDefault="008B4742" w:rsidP="00F740F9">
      <w:pPr>
        <w:pStyle w:val="policytext"/>
        <w:spacing w:after="240"/>
        <w:rPr>
          <w:rFonts w:ascii="Garamond" w:hAnsi="Garamond"/>
        </w:rPr>
      </w:pPr>
      <w:r w:rsidRPr="00F57384">
        <w:rPr>
          <w:rStyle w:val="ksbabold"/>
          <w:rFonts w:ascii="Garamond" w:hAnsi="Garamond"/>
          <w:b w:val="0"/>
        </w:rPr>
        <w:t xml:space="preserve">Employees charged with a felony offense may be transferred to a second position with no change in pay until such time as they are found not guilty, the charges are dismissed, their employment is terminated, or the Superintendent determines that further personnel action is not required. </w:t>
      </w:r>
      <w:r w:rsidR="00C46E2B" w:rsidRPr="00F57384">
        <w:rPr>
          <w:rFonts w:ascii="Garamond" w:hAnsi="Garamond"/>
          <w:b/>
        </w:rPr>
        <w:t>Board Policies</w:t>
      </w:r>
      <w:r w:rsidR="00C46E2B" w:rsidRPr="00F57384">
        <w:rPr>
          <w:rFonts w:ascii="Garamond" w:hAnsi="Garamond"/>
        </w:rPr>
        <w:t xml:space="preserve"> </w:t>
      </w:r>
      <w:r w:rsidRPr="00F57384">
        <w:rPr>
          <w:rFonts w:ascii="Garamond" w:hAnsi="Garamond"/>
          <w:b/>
          <w:bCs/>
        </w:rPr>
        <w:t>03.1311/03.2311</w:t>
      </w:r>
    </w:p>
    <w:p w14:paraId="2F5C6861" w14:textId="77777777" w:rsidR="008B4742" w:rsidRPr="00F57384" w:rsidRDefault="008B4742" w:rsidP="00F740F9">
      <w:pPr>
        <w:pStyle w:val="Heading1"/>
        <w:spacing w:before="0" w:after="240"/>
      </w:pPr>
      <w:bookmarkStart w:id="566" w:name="_Toc478442601"/>
      <w:bookmarkStart w:id="567" w:name="_Toc478789130"/>
      <w:bookmarkStart w:id="568" w:name="_Toc479739485"/>
      <w:bookmarkStart w:id="569" w:name="_Toc479739546"/>
      <w:bookmarkStart w:id="570" w:name="_Toc479991199"/>
      <w:bookmarkStart w:id="571" w:name="_Toc479992807"/>
      <w:bookmarkStart w:id="572" w:name="_Toc480009451"/>
      <w:bookmarkStart w:id="573" w:name="_Toc480016039"/>
      <w:bookmarkStart w:id="574" w:name="_Toc480016097"/>
      <w:bookmarkStart w:id="575" w:name="_Toc480254724"/>
      <w:bookmarkStart w:id="576" w:name="_Toc480345561"/>
      <w:bookmarkStart w:id="577" w:name="_Toc480606745"/>
      <w:bookmarkStart w:id="578" w:name="_Toc105587649"/>
      <w:r w:rsidRPr="00F57384">
        <w:t>Employee Discipline</w:t>
      </w:r>
      <w:bookmarkEnd w:id="566"/>
      <w:bookmarkEnd w:id="567"/>
      <w:bookmarkEnd w:id="568"/>
      <w:bookmarkEnd w:id="569"/>
      <w:bookmarkEnd w:id="570"/>
      <w:bookmarkEnd w:id="571"/>
      <w:bookmarkEnd w:id="572"/>
      <w:bookmarkEnd w:id="573"/>
      <w:bookmarkEnd w:id="574"/>
      <w:bookmarkEnd w:id="575"/>
      <w:bookmarkEnd w:id="576"/>
      <w:bookmarkEnd w:id="577"/>
      <w:bookmarkEnd w:id="578"/>
    </w:p>
    <w:p w14:paraId="071D1BDF" w14:textId="77777777" w:rsidR="008B4742" w:rsidRPr="00F57384" w:rsidRDefault="008B4742" w:rsidP="00F740F9">
      <w:pPr>
        <w:pStyle w:val="BodyText"/>
      </w:pPr>
      <w:r w:rsidRPr="00F57384">
        <w:t>Termination and nonrenewal of contracts are the responsibility of the Superintendent.</w:t>
      </w:r>
      <w:r w:rsidRPr="00F57384">
        <w:rPr>
          <w:b/>
          <w:bCs/>
        </w:rPr>
        <w:t xml:space="preserve"> </w:t>
      </w:r>
      <w:r w:rsidR="00C46E2B" w:rsidRPr="00F57384">
        <w:rPr>
          <w:b/>
        </w:rPr>
        <w:t>Board Policies</w:t>
      </w:r>
      <w:r w:rsidR="00C46E2B" w:rsidRPr="00F57384">
        <w:t xml:space="preserve"> </w:t>
      </w:r>
      <w:r w:rsidRPr="00F57384">
        <w:rPr>
          <w:b/>
          <w:bCs/>
        </w:rPr>
        <w:t>03.17/03.27/03.2711</w:t>
      </w:r>
    </w:p>
    <w:p w14:paraId="02C2EA32" w14:textId="77777777" w:rsidR="008B4742" w:rsidRPr="00F57384" w:rsidRDefault="008B4742" w:rsidP="00F740F9">
      <w:pPr>
        <w:pStyle w:val="BodyText"/>
        <w:rPr>
          <w:b/>
          <w:bCs/>
        </w:rPr>
      </w:pPr>
      <w:r w:rsidRPr="00F57384">
        <w:t>Certified employees who resign or terminate their contracts m</w:t>
      </w:r>
      <w:smartTag w:uri="urn:schemas-microsoft-com:office:smarttags" w:element="PersonName">
        <w:r w:rsidRPr="00F57384">
          <w:t>us</w:t>
        </w:r>
      </w:smartTag>
      <w:r w:rsidRPr="00F57384">
        <w:t xml:space="preserve">t do so in compliance with </w:t>
      </w:r>
      <w:r w:rsidRPr="00F57384">
        <w:rPr>
          <w:b/>
        </w:rPr>
        <w:t>KRS 161.780</w:t>
      </w:r>
      <w:r w:rsidRPr="00F57384">
        <w:t>.</w:t>
      </w:r>
    </w:p>
    <w:p w14:paraId="0A9F2BC7" w14:textId="77777777" w:rsidR="008B4742" w:rsidRPr="00F57384" w:rsidRDefault="008B4742" w:rsidP="00F740F9">
      <w:pPr>
        <w:pStyle w:val="Heading1"/>
        <w:spacing w:before="0" w:after="240"/>
      </w:pPr>
      <w:bookmarkStart w:id="579" w:name="_Toc478442603"/>
      <w:bookmarkStart w:id="580" w:name="_Toc478789132"/>
      <w:bookmarkStart w:id="581" w:name="_Toc479739486"/>
      <w:bookmarkStart w:id="582" w:name="_Toc479739547"/>
      <w:bookmarkStart w:id="583" w:name="_Toc479991200"/>
      <w:bookmarkStart w:id="584" w:name="_Toc479992808"/>
      <w:bookmarkStart w:id="585" w:name="_Toc480009452"/>
      <w:bookmarkStart w:id="586" w:name="_Toc480016040"/>
      <w:bookmarkStart w:id="587" w:name="_Toc480016098"/>
      <w:bookmarkStart w:id="588" w:name="_Toc480254725"/>
      <w:bookmarkStart w:id="589" w:name="_Toc480345562"/>
      <w:bookmarkStart w:id="590" w:name="_Toc480606746"/>
      <w:bookmarkStart w:id="591" w:name="_Toc105587650"/>
      <w:r w:rsidRPr="00F57384">
        <w:t>Retirement</w:t>
      </w:r>
      <w:bookmarkEnd w:id="579"/>
      <w:bookmarkEnd w:id="580"/>
      <w:bookmarkEnd w:id="581"/>
      <w:bookmarkEnd w:id="582"/>
      <w:bookmarkEnd w:id="583"/>
      <w:bookmarkEnd w:id="584"/>
      <w:bookmarkEnd w:id="585"/>
      <w:bookmarkEnd w:id="586"/>
      <w:bookmarkEnd w:id="587"/>
      <w:bookmarkEnd w:id="588"/>
      <w:bookmarkEnd w:id="589"/>
      <w:bookmarkEnd w:id="590"/>
      <w:bookmarkEnd w:id="591"/>
    </w:p>
    <w:p w14:paraId="175F19D6" w14:textId="77777777" w:rsidR="008B4742" w:rsidRPr="00F57384" w:rsidRDefault="008B4742" w:rsidP="00F740F9">
      <w:pPr>
        <w:pStyle w:val="BodyText"/>
      </w:pPr>
      <w:r w:rsidRPr="00F57384">
        <w:t>Employees who decide to retire should give the Superintendent/designee notice as far in advance as possible, but no later than two (2) weeks before retirement. Retirement benefits are solely a matter of contract between the employee and her/his retirement system (the Teacher’s Retirement System or the County Employees’ Retirement System).</w:t>
      </w:r>
    </w:p>
    <w:p w14:paraId="366ED51D" w14:textId="77777777" w:rsidR="00D6032A" w:rsidRPr="00F57384" w:rsidRDefault="008B4742" w:rsidP="00D6032A">
      <w:pPr>
        <w:pStyle w:val="BodyText"/>
        <w:rPr>
          <w:b/>
          <w:bCs/>
        </w:rPr>
      </w:pPr>
      <w:r w:rsidRPr="00F57384">
        <w:t xml:space="preserve">The Board compensates employees </w:t>
      </w:r>
      <w:r w:rsidR="002F3EA2" w:rsidRPr="00F57384">
        <w:t>only upon initial</w:t>
      </w:r>
      <w:r w:rsidRPr="00F57384">
        <w:t xml:space="preserve"> retirement for each un</w:t>
      </w:r>
      <w:smartTag w:uri="urn:schemas-microsoft-com:office:smarttags" w:element="PersonName">
        <w:r w:rsidRPr="00F57384">
          <w:t>us</w:t>
        </w:r>
      </w:smartTag>
      <w:r w:rsidRPr="00F57384">
        <w:t>ed sick day at the rate of thirty percent (30%) percent of the daily salary, based on the employee’s last annual salary.</w:t>
      </w:r>
      <w:r w:rsidR="0074671D" w:rsidRPr="00F57384">
        <w:t xml:space="preserve"> </w:t>
      </w:r>
      <w:r w:rsidR="005C22D4" w:rsidRPr="00F57384">
        <w:rPr>
          <w:b/>
        </w:rPr>
        <w:t>Board Policies</w:t>
      </w:r>
      <w:r w:rsidR="005C22D4" w:rsidRPr="00F57384">
        <w:t xml:space="preserve"> </w:t>
      </w:r>
      <w:r w:rsidR="005C22D4" w:rsidRPr="00F57384">
        <w:rPr>
          <w:b/>
          <w:bCs/>
        </w:rPr>
        <w:t>03.175/03.273</w:t>
      </w:r>
    </w:p>
    <w:p w14:paraId="54F294D6" w14:textId="77777777" w:rsidR="008B4742" w:rsidRPr="00F57384" w:rsidRDefault="008B4742" w:rsidP="00D6032A">
      <w:pPr>
        <w:pStyle w:val="Heading1"/>
        <w:spacing w:before="0" w:after="120"/>
      </w:pPr>
      <w:bookmarkStart w:id="592" w:name="_Toc478442604"/>
      <w:bookmarkStart w:id="593" w:name="_Toc478789133"/>
      <w:bookmarkStart w:id="594" w:name="_Toc479739487"/>
      <w:bookmarkStart w:id="595" w:name="_Toc479739548"/>
      <w:bookmarkStart w:id="596" w:name="_Toc479991201"/>
      <w:bookmarkStart w:id="597" w:name="_Toc479992809"/>
      <w:bookmarkStart w:id="598" w:name="_Toc480009453"/>
      <w:bookmarkStart w:id="599" w:name="_Toc480016041"/>
      <w:bookmarkStart w:id="600" w:name="_Toc480016099"/>
      <w:bookmarkStart w:id="601" w:name="_Toc480254726"/>
      <w:bookmarkStart w:id="602" w:name="_Toc480345563"/>
      <w:bookmarkStart w:id="603" w:name="_Toc480606747"/>
      <w:bookmarkStart w:id="604" w:name="_Toc105587651"/>
      <w:r w:rsidRPr="00F57384">
        <w:t>Evaluations</w:t>
      </w:r>
      <w:bookmarkEnd w:id="592"/>
      <w:bookmarkEnd w:id="593"/>
      <w:bookmarkEnd w:id="594"/>
      <w:bookmarkEnd w:id="595"/>
      <w:bookmarkEnd w:id="596"/>
      <w:bookmarkEnd w:id="597"/>
      <w:bookmarkEnd w:id="598"/>
      <w:bookmarkEnd w:id="599"/>
      <w:bookmarkEnd w:id="600"/>
      <w:bookmarkEnd w:id="601"/>
      <w:bookmarkEnd w:id="602"/>
      <w:bookmarkEnd w:id="603"/>
      <w:bookmarkEnd w:id="604"/>
    </w:p>
    <w:p w14:paraId="7944A90F" w14:textId="77777777" w:rsidR="008B4742" w:rsidRPr="00F57384" w:rsidRDefault="008B4742" w:rsidP="00F740F9">
      <w:pPr>
        <w:pStyle w:val="BodyText"/>
        <w:tabs>
          <w:tab w:val="left" w:pos="90"/>
        </w:tabs>
      </w:pPr>
      <w:r w:rsidRPr="00F57384">
        <w:t xml:space="preserve">All employees are given an opportunity to review their evaluations and an opportunity to attach a written </w:t>
      </w:r>
      <w:r w:rsidR="00FD6D01" w:rsidRPr="00F57384">
        <w:t xml:space="preserve">response </w:t>
      </w:r>
      <w:r w:rsidRPr="00F57384">
        <w:t xml:space="preserve">to the evaluation. Any employee who believes that s/he was not fairly evaluated may appeal his/her evaluation in accordance with Policy. </w:t>
      </w:r>
      <w:r w:rsidR="0074671D" w:rsidRPr="00F57384">
        <w:rPr>
          <w:b/>
        </w:rPr>
        <w:t xml:space="preserve">Board </w:t>
      </w:r>
      <w:r w:rsidR="001F06E2" w:rsidRPr="00F57384">
        <w:rPr>
          <w:b/>
        </w:rPr>
        <w:t>Policies 03.18</w:t>
      </w:r>
      <w:r w:rsidRPr="00F57384">
        <w:rPr>
          <w:b/>
          <w:bCs/>
        </w:rPr>
        <w:t>/03.28</w:t>
      </w:r>
    </w:p>
    <w:p w14:paraId="5A16A40D" w14:textId="77777777" w:rsidR="008B4742" w:rsidRPr="00F57384" w:rsidRDefault="008B4742" w:rsidP="00F740F9">
      <w:pPr>
        <w:pStyle w:val="Heading1"/>
        <w:spacing w:before="0" w:after="240"/>
      </w:pPr>
      <w:bookmarkStart w:id="605" w:name="_Toc478442605"/>
      <w:bookmarkStart w:id="606" w:name="_Toc478789134"/>
      <w:bookmarkStart w:id="607" w:name="_Toc479739488"/>
      <w:bookmarkStart w:id="608" w:name="_Toc479739549"/>
      <w:bookmarkStart w:id="609" w:name="_Toc479991202"/>
      <w:bookmarkStart w:id="610" w:name="_Toc479992810"/>
      <w:bookmarkStart w:id="611" w:name="_Toc480009454"/>
      <w:bookmarkStart w:id="612" w:name="_Toc480016042"/>
      <w:bookmarkStart w:id="613" w:name="_Toc480016100"/>
      <w:bookmarkStart w:id="614" w:name="_Toc480254727"/>
      <w:bookmarkStart w:id="615" w:name="_Toc480345564"/>
      <w:bookmarkStart w:id="616" w:name="_Toc480606748"/>
      <w:bookmarkStart w:id="617" w:name="_Toc105587652"/>
      <w:r w:rsidRPr="00F57384">
        <w:lastRenderedPageBreak/>
        <w:t>Training/</w:t>
      </w:r>
      <w:bookmarkEnd w:id="605"/>
      <w:bookmarkEnd w:id="606"/>
      <w:bookmarkEnd w:id="607"/>
      <w:bookmarkEnd w:id="608"/>
      <w:bookmarkEnd w:id="609"/>
      <w:bookmarkEnd w:id="610"/>
      <w:bookmarkEnd w:id="611"/>
      <w:bookmarkEnd w:id="612"/>
      <w:bookmarkEnd w:id="613"/>
      <w:bookmarkEnd w:id="614"/>
      <w:bookmarkEnd w:id="615"/>
      <w:bookmarkEnd w:id="616"/>
      <w:r w:rsidR="004F1994" w:rsidRPr="00F57384">
        <w:t>Professional Development</w:t>
      </w:r>
      <w:bookmarkEnd w:id="617"/>
    </w:p>
    <w:p w14:paraId="31A06D73" w14:textId="77777777" w:rsidR="008B4742" w:rsidRPr="00F57384" w:rsidRDefault="008B4742" w:rsidP="00F740F9">
      <w:pPr>
        <w:pStyle w:val="BodyText"/>
      </w:pPr>
      <w:r w:rsidRPr="00F57384">
        <w:t xml:space="preserve">The Board provides a </w:t>
      </w:r>
      <w:r w:rsidR="00183B58" w:rsidRPr="00F57384">
        <w:t xml:space="preserve">high quality, personalized, and evidence-based </w:t>
      </w:r>
      <w:r w:rsidRPr="00F57384">
        <w:t>program for professional development and staff training</w:t>
      </w:r>
      <w:r w:rsidR="00A1731F" w:rsidRPr="00F57384">
        <w:t>s</w:t>
      </w:r>
      <w:r w:rsidRPr="00F57384">
        <w:t xml:space="preserve">. </w:t>
      </w:r>
    </w:p>
    <w:p w14:paraId="7293AFBD" w14:textId="77777777" w:rsidR="008B4742" w:rsidRPr="00F57384" w:rsidRDefault="008B4742" w:rsidP="00757F93">
      <w:pPr>
        <w:pStyle w:val="BodyText"/>
        <w:spacing w:after="120"/>
        <w:rPr>
          <w:b/>
          <w:bCs/>
        </w:rPr>
      </w:pPr>
      <w:r w:rsidRPr="00F57384">
        <w:rPr>
          <w:b/>
          <w:bCs/>
        </w:rPr>
        <w:t>Certified Personnel:</w:t>
      </w:r>
      <w:r w:rsidRPr="00F57384">
        <w:t xml:space="preserve"> Unless an employee is granted leave, failure to complete and document required professional development during the academic year will result in a reduction in salary and may be reflected in the employee’s evaluation. </w:t>
      </w:r>
      <w:r w:rsidR="0074671D" w:rsidRPr="00F57384">
        <w:rPr>
          <w:b/>
        </w:rPr>
        <w:t>Board Policy</w:t>
      </w:r>
      <w:r w:rsidR="0074671D" w:rsidRPr="00F57384">
        <w:t xml:space="preserve"> </w:t>
      </w:r>
      <w:r w:rsidRPr="00F57384">
        <w:rPr>
          <w:b/>
          <w:bCs/>
        </w:rPr>
        <w:t>03.19</w:t>
      </w:r>
    </w:p>
    <w:p w14:paraId="26C9D322" w14:textId="77777777" w:rsidR="00757F93" w:rsidRPr="00F57384" w:rsidRDefault="00757F93" w:rsidP="00E6089A">
      <w:pPr>
        <w:pStyle w:val="BodyText"/>
        <w:spacing w:after="120"/>
        <w:rPr>
          <w:rStyle w:val="ksbanormal"/>
          <w:color w:val="808080"/>
          <w:spacing w:val="-35"/>
          <w:kern w:val="28"/>
        </w:rPr>
      </w:pPr>
      <w:bookmarkStart w:id="618" w:name="_Hlk42037030"/>
      <w:r w:rsidRPr="00F57384">
        <w:rPr>
          <w:rStyle w:val="ksbanormal"/>
          <w:rFonts w:ascii="Garamond" w:hAnsi="Garamond"/>
          <w:b/>
          <w:bCs/>
        </w:rPr>
        <w:t>Classified Personnel:</w:t>
      </w:r>
      <w:r w:rsidRPr="00F57384">
        <w:rPr>
          <w:rStyle w:val="ksbanormal"/>
          <w:rFonts w:ascii="Garamond" w:hAnsi="Garamond"/>
        </w:rPr>
        <w:t xml:space="preserve"> The Superintendent shall develop and implement a program for continuing training for selected classified personnel.</w:t>
      </w:r>
      <w:r w:rsidRPr="00F57384">
        <w:rPr>
          <w:rStyle w:val="ksbanormal"/>
        </w:rPr>
        <w:t xml:space="preserve"> </w:t>
      </w:r>
      <w:r w:rsidRPr="00F57384">
        <w:rPr>
          <w:rStyle w:val="ksbanormal"/>
          <w:rFonts w:ascii="Garamond" w:hAnsi="Garamond"/>
          <w:b/>
          <w:bCs/>
        </w:rPr>
        <w:t>03.29</w:t>
      </w:r>
    </w:p>
    <w:p w14:paraId="27B5815D" w14:textId="77777777" w:rsidR="00757F93" w:rsidRPr="00F57384" w:rsidRDefault="00757F93" w:rsidP="00757F93">
      <w:pPr>
        <w:pStyle w:val="Heading1"/>
        <w:spacing w:after="120"/>
        <w:rPr>
          <w:spacing w:val="-25"/>
        </w:rPr>
      </w:pPr>
      <w:bookmarkStart w:id="619" w:name="_Toc41386068"/>
      <w:bookmarkStart w:id="620" w:name="_Toc41385076"/>
      <w:bookmarkStart w:id="621" w:name="_Toc105587653"/>
      <w:r w:rsidRPr="00F57384">
        <w:t>District Training</w:t>
      </w:r>
      <w:bookmarkEnd w:id="619"/>
      <w:bookmarkEnd w:id="620"/>
      <w:bookmarkEnd w:id="621"/>
    </w:p>
    <w:p w14:paraId="7930A798" w14:textId="77777777" w:rsidR="00757F93" w:rsidRPr="00F57384" w:rsidRDefault="00757F93" w:rsidP="00757F93">
      <w:pPr>
        <w:pStyle w:val="policytext"/>
        <w:rPr>
          <w:rFonts w:ascii="Garamond" w:hAnsi="Garamond"/>
          <w:b/>
          <w:spacing w:val="-2"/>
        </w:rPr>
      </w:pPr>
      <w:r w:rsidRPr="00F57384">
        <w:rPr>
          <w:rStyle w:val="ksbabold"/>
          <w:rFonts w:ascii="Garamond" w:hAnsi="Garamond"/>
          <w:b w:val="0"/>
          <w:spacing w:val="-2"/>
        </w:rPr>
        <w:t xml:space="preserve">Procedure </w:t>
      </w:r>
      <w:r w:rsidRPr="00F57384">
        <w:rPr>
          <w:rStyle w:val="ksbabold"/>
          <w:rFonts w:ascii="Garamond" w:hAnsi="Garamond"/>
          <w:bCs/>
          <w:spacing w:val="-2"/>
        </w:rPr>
        <w:t>03.19 AP. 23</w:t>
      </w:r>
      <w:r w:rsidRPr="00F57384">
        <w:rPr>
          <w:rStyle w:val="ksbabold"/>
          <w:rFonts w:ascii="Garamond" w:hAnsi="Garamond"/>
          <w:b w:val="0"/>
          <w:spacing w:val="-2"/>
        </w:rPr>
        <w:t xml:space="preserve"> may be used to track completion of local and state employee training requirements that apply across the District and maintain a record for the information of the Superintendent and Board.</w:t>
      </w:r>
      <w:bookmarkEnd w:id="618"/>
    </w:p>
    <w:p w14:paraId="5A9A781D" w14:textId="77777777" w:rsidR="008B4742" w:rsidRPr="00F57384" w:rsidRDefault="008B4742" w:rsidP="00757F93">
      <w:pPr>
        <w:pStyle w:val="Heading1"/>
        <w:spacing w:after="240"/>
      </w:pPr>
      <w:bookmarkStart w:id="622" w:name="_Toc478789135"/>
      <w:bookmarkStart w:id="623" w:name="_Toc479739489"/>
      <w:bookmarkStart w:id="624" w:name="_Toc479739550"/>
      <w:bookmarkStart w:id="625" w:name="_Toc479991203"/>
      <w:bookmarkStart w:id="626" w:name="_Toc479992811"/>
      <w:bookmarkStart w:id="627" w:name="_Toc480009455"/>
      <w:bookmarkStart w:id="628" w:name="_Toc480016043"/>
      <w:bookmarkStart w:id="629" w:name="_Toc480016101"/>
      <w:bookmarkStart w:id="630" w:name="_Toc480254728"/>
      <w:bookmarkStart w:id="631" w:name="_Toc480345565"/>
      <w:bookmarkStart w:id="632" w:name="_Toc480606749"/>
      <w:bookmarkStart w:id="633" w:name="_Toc105587654"/>
      <w:r w:rsidRPr="00F57384">
        <w:t>Personnel Records</w:t>
      </w:r>
      <w:bookmarkEnd w:id="622"/>
      <w:bookmarkEnd w:id="623"/>
      <w:bookmarkEnd w:id="624"/>
      <w:bookmarkEnd w:id="625"/>
      <w:bookmarkEnd w:id="626"/>
      <w:bookmarkEnd w:id="627"/>
      <w:bookmarkEnd w:id="628"/>
      <w:bookmarkEnd w:id="629"/>
      <w:bookmarkEnd w:id="630"/>
      <w:bookmarkEnd w:id="631"/>
      <w:bookmarkEnd w:id="632"/>
      <w:bookmarkEnd w:id="633"/>
    </w:p>
    <w:p w14:paraId="72FEE126" w14:textId="77777777" w:rsidR="008B4742" w:rsidRPr="00F57384" w:rsidRDefault="008B4742" w:rsidP="00F740F9">
      <w:pPr>
        <w:pStyle w:val="BodyText"/>
        <w:rPr>
          <w:b/>
          <w:bCs/>
        </w:rPr>
      </w:pPr>
      <w:r w:rsidRPr="00F57384">
        <w:t>One (1) master personnel file is maintained in the Central Office for each employee. The Principal/supervisor may maintain a personnel folder for each person under his/her supervision.</w:t>
      </w:r>
      <w:r w:rsidRPr="00F57384">
        <w:rPr>
          <w:rStyle w:val="ksbanormal"/>
          <w:rFonts w:ascii="Garamond" w:hAnsi="Garamond"/>
        </w:rPr>
        <w:t xml:space="preserve"> </w:t>
      </w:r>
      <w:r w:rsidRPr="00F57384">
        <w:t xml:space="preserve">Employees may inspect their personnel files. </w:t>
      </w:r>
      <w:r w:rsidR="0074671D" w:rsidRPr="00F57384">
        <w:rPr>
          <w:b/>
        </w:rPr>
        <w:t>Board Policies</w:t>
      </w:r>
      <w:r w:rsidR="0074671D" w:rsidRPr="00F57384">
        <w:t xml:space="preserve"> </w:t>
      </w:r>
      <w:r w:rsidRPr="00F57384">
        <w:rPr>
          <w:b/>
          <w:bCs/>
        </w:rPr>
        <w:t>03.15/03.25</w:t>
      </w:r>
    </w:p>
    <w:p w14:paraId="37106F3C" w14:textId="77777777" w:rsidR="00A07BE3" w:rsidRPr="00F57384" w:rsidRDefault="00A07BE3" w:rsidP="00F740F9">
      <w:pPr>
        <w:pStyle w:val="Heading1"/>
        <w:tabs>
          <w:tab w:val="center" w:pos="4532"/>
        </w:tabs>
        <w:spacing w:before="0" w:after="240"/>
      </w:pPr>
      <w:bookmarkStart w:id="634" w:name="_Toc352748958"/>
      <w:bookmarkStart w:id="635" w:name="_Toc105587655"/>
      <w:r w:rsidRPr="00F57384">
        <w:t>Retention of Recordings</w:t>
      </w:r>
      <w:bookmarkEnd w:id="634"/>
      <w:bookmarkEnd w:id="635"/>
    </w:p>
    <w:p w14:paraId="0C88112A" w14:textId="77777777" w:rsidR="00006EAC" w:rsidRPr="00F57384" w:rsidRDefault="00006EAC" w:rsidP="00F740F9">
      <w:pPr>
        <w:pStyle w:val="BodyText"/>
      </w:pPr>
      <w:r w:rsidRPr="00F57384">
        <w:rPr>
          <w:rStyle w:val="ksbabold"/>
          <w:rFonts w:ascii="Garamond" w:hAnsi="Garamond"/>
          <w:b w:val="0"/>
        </w:rPr>
        <w:t>Employees shall comply with the statutory requirement that school officials are to retain any digital, video, or audio recording as required by law.</w:t>
      </w:r>
      <w:r w:rsidRPr="00F57384">
        <w:rPr>
          <w:rStyle w:val="ksbabold"/>
          <w:rFonts w:ascii="Garamond" w:hAnsi="Garamond"/>
        </w:rPr>
        <w:t xml:space="preserve"> </w:t>
      </w:r>
      <w:r w:rsidR="00AB31D0" w:rsidRPr="00F57384">
        <w:rPr>
          <w:rStyle w:val="ksbabold"/>
          <w:rFonts w:ascii="Garamond" w:hAnsi="Garamond"/>
        </w:rPr>
        <w:t xml:space="preserve">Board Policy </w:t>
      </w:r>
      <w:r w:rsidRPr="00F57384">
        <w:rPr>
          <w:rStyle w:val="ksbabold"/>
          <w:rFonts w:ascii="Garamond" w:hAnsi="Garamond"/>
        </w:rPr>
        <w:t>01.61</w:t>
      </w:r>
    </w:p>
    <w:p w14:paraId="5B072CDB" w14:textId="77777777" w:rsidR="00006EAC" w:rsidRPr="00F57384" w:rsidRDefault="00006EAC" w:rsidP="007108A1">
      <w:pPr>
        <w:pStyle w:val="policytext"/>
        <w:rPr>
          <w:rStyle w:val="ksbabold"/>
          <w:rFonts w:ascii="Garamond" w:hAnsi="Garamond"/>
        </w:rPr>
      </w:pPr>
    </w:p>
    <w:p w14:paraId="3D50BB08" w14:textId="77777777" w:rsidR="00006EAC" w:rsidRPr="00F57384" w:rsidRDefault="00006EAC" w:rsidP="007108A1">
      <w:pPr>
        <w:pStyle w:val="policytext"/>
        <w:rPr>
          <w:rStyle w:val="ksbabold"/>
          <w:rFonts w:ascii="Garamond" w:hAnsi="Garamond"/>
          <w:b w:val="0"/>
        </w:rPr>
        <w:sectPr w:rsidR="00006EAC" w:rsidRPr="00F57384" w:rsidSect="00115B8B">
          <w:headerReference w:type="default" r:id="rId38"/>
          <w:type w:val="continuous"/>
          <w:pgSz w:w="12240" w:h="15840" w:code="1"/>
          <w:pgMar w:top="1800" w:right="1195" w:bottom="1800" w:left="1987" w:header="960" w:footer="960" w:gutter="0"/>
          <w:cols w:space="360"/>
          <w:titlePg/>
        </w:sectPr>
      </w:pPr>
    </w:p>
    <w:p w14:paraId="5D23E3D7" w14:textId="77777777" w:rsidR="00864907" w:rsidRPr="00F57384" w:rsidRDefault="005D36A4" w:rsidP="00864907">
      <w:pPr>
        <w:pStyle w:val="ChapterTitle"/>
        <w:spacing w:before="240" w:after="0" w:line="240" w:lineRule="auto"/>
        <w:ind w:left="86" w:hanging="86"/>
        <w:rPr>
          <w:color w:val="FFFFFF"/>
        </w:rPr>
        <w:sectPr w:rsidR="00864907" w:rsidRPr="00F57384" w:rsidSect="00115B8B">
          <w:headerReference w:type="default" r:id="rId39"/>
          <w:pgSz w:w="12240" w:h="15840" w:code="1"/>
          <w:pgMar w:top="1800" w:right="1195" w:bottom="1800" w:left="1987" w:header="720" w:footer="720" w:gutter="0"/>
          <w:cols w:space="720"/>
        </w:sectPr>
      </w:pPr>
      <w:bookmarkStart w:id="636" w:name="_Toc448926471"/>
      <w:bookmarkStart w:id="637" w:name="_Toc453336369"/>
      <w:bookmarkStart w:id="638" w:name="_Toc453336441"/>
      <w:bookmarkStart w:id="639" w:name="_Toc453336513"/>
      <w:bookmarkStart w:id="640" w:name="_Toc480451122"/>
      <w:bookmarkStart w:id="641" w:name="_Toc11053891"/>
      <w:bookmarkStart w:id="642" w:name="_Toc13671366"/>
      <w:bookmarkStart w:id="643" w:name="_Toc42038570"/>
      <w:bookmarkStart w:id="644" w:name="_Toc47704234"/>
      <w:bookmarkStart w:id="645" w:name="_Toc73560977"/>
      <w:bookmarkStart w:id="646" w:name="_Toc75444464"/>
      <w:bookmarkStart w:id="647" w:name="_Toc104891226"/>
      <w:bookmarkStart w:id="648" w:name="_Toc105587656"/>
      <w:bookmarkStart w:id="649" w:name="_Toc353785768"/>
      <w:bookmarkStart w:id="650" w:name="_Toc353786144"/>
      <w:bookmarkStart w:id="651" w:name="_Toc353877546"/>
      <w:bookmarkStart w:id="652" w:name="_Toc359934453"/>
      <w:bookmarkStart w:id="653" w:name="_Toc360084859"/>
      <w:bookmarkStart w:id="654" w:name="_Toc385245236"/>
      <w:bookmarkStart w:id="655" w:name="_Toc386266878"/>
      <w:bookmarkStart w:id="656" w:name="_Toc390243033"/>
      <w:bookmarkStart w:id="657" w:name="_Toc416442970"/>
      <w:bookmarkStart w:id="658" w:name="_Toc416443487"/>
      <w:bookmarkStart w:id="659" w:name="_Toc422830692"/>
      <w:bookmarkStart w:id="660" w:name="_Toc422830901"/>
      <w:bookmarkStart w:id="661" w:name="_Toc448915182"/>
      <w:bookmarkStart w:id="662" w:name="_Toc480864790"/>
      <w:bookmarkStart w:id="663" w:name="_Toc480864900"/>
      <w:bookmarkStart w:id="664" w:name="_Toc483210513"/>
      <w:bookmarkStart w:id="665" w:name="_Toc40684966"/>
      <w:bookmarkStart w:id="666" w:name="_Toc70389755"/>
      <w:bookmarkStart w:id="667" w:name="_Toc70394517"/>
      <w:bookmarkStart w:id="668" w:name="_Toc101259086"/>
      <w:bookmarkStart w:id="669" w:name="_Toc105210619"/>
      <w:bookmarkStart w:id="670" w:name="_Toc105210677"/>
      <w:bookmarkStart w:id="671" w:name="_Toc105222836"/>
      <w:bookmarkStart w:id="672" w:name="_Toc108926213"/>
      <w:bookmarkStart w:id="673" w:name="_Toc108926271"/>
      <w:bookmarkStart w:id="674" w:name="_Toc136746031"/>
      <w:bookmarkStart w:id="675" w:name="_Toc138150882"/>
      <w:bookmarkStart w:id="676" w:name="_Toc140399765"/>
      <w:bookmarkStart w:id="677" w:name="_Toc140545964"/>
      <w:bookmarkStart w:id="678" w:name="_Toc140568731"/>
      <w:bookmarkStart w:id="679" w:name="_Toc140568798"/>
      <w:bookmarkStart w:id="680" w:name="_Toc168374175"/>
      <w:bookmarkStart w:id="681" w:name="_Toc196551757"/>
      <w:bookmarkStart w:id="682" w:name="_Toc197324868"/>
      <w:bookmarkStart w:id="683" w:name="_Toc202689461"/>
      <w:bookmarkStart w:id="684" w:name="_Toc202689604"/>
      <w:bookmarkStart w:id="685" w:name="_Toc202690075"/>
      <w:bookmarkStart w:id="686" w:name="_Toc202690145"/>
      <w:bookmarkStart w:id="687" w:name="_Toc204658297"/>
      <w:bookmarkStart w:id="688" w:name="_Toc204658510"/>
      <w:bookmarkStart w:id="689" w:name="_Toc204658949"/>
      <w:bookmarkStart w:id="690" w:name="_Toc204659147"/>
      <w:bookmarkStart w:id="691" w:name="_Toc204659514"/>
      <w:bookmarkStart w:id="692" w:name="_Toc225660869"/>
      <w:bookmarkStart w:id="693" w:name="_Toc225661127"/>
      <w:bookmarkStart w:id="694" w:name="_Toc257035016"/>
      <w:bookmarkStart w:id="695" w:name="_Toc257885482"/>
      <w:bookmarkStart w:id="696" w:name="_Toc259621920"/>
      <w:bookmarkStart w:id="697" w:name="_Toc292456149"/>
      <w:bookmarkStart w:id="698" w:name="_Toc295825534"/>
      <w:bookmarkStart w:id="699" w:name="_Toc295899688"/>
      <w:bookmarkStart w:id="700" w:name="_Toc295899831"/>
      <w:bookmarkStart w:id="701" w:name="_Toc298845185"/>
      <w:bookmarkStart w:id="702" w:name="_Toc321925127"/>
      <w:bookmarkStart w:id="703" w:name="_Toc327258597"/>
      <w:bookmarkStart w:id="704" w:name="_Toc327259173"/>
      <w:bookmarkStart w:id="705" w:name="_Toc327259251"/>
      <w:bookmarkStart w:id="706" w:name="_Toc329330351"/>
      <w:bookmarkStart w:id="707" w:name="_Toc353784692"/>
      <w:bookmarkStart w:id="708" w:name="_Toc353784774"/>
      <w:bookmarkStart w:id="709" w:name="_Toc478789136"/>
      <w:bookmarkStart w:id="710" w:name="_Toc479739490"/>
      <w:r w:rsidRPr="00F57384">
        <w:rPr>
          <w:noProof/>
          <w:color w:val="FFFFFF"/>
          <w:sz w:val="20"/>
        </w:rPr>
        <w:lastRenderedPageBreak/>
        <mc:AlternateContent>
          <mc:Choice Requires="wps">
            <w:drawing>
              <wp:anchor distT="0" distB="0" distL="114300" distR="114300" simplePos="0" relativeHeight="251658752" behindDoc="0" locked="0" layoutInCell="1" allowOverlap="1" wp14:anchorId="52EB163E" wp14:editId="1FC11EC5">
                <wp:simplePos x="0" y="0"/>
                <wp:positionH relativeFrom="column">
                  <wp:posOffset>3910965</wp:posOffset>
                </wp:positionH>
                <wp:positionV relativeFrom="paragraph">
                  <wp:posOffset>-400050</wp:posOffset>
                </wp:positionV>
                <wp:extent cx="1828800" cy="18288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solidFill>
                          <a:srgbClr val="FFFFFF"/>
                        </a:solidFill>
                        <a:ln w="9525">
                          <a:solidFill>
                            <a:srgbClr val="000000"/>
                          </a:solidFill>
                          <a:miter lim="800000"/>
                          <a:headEnd/>
                          <a:tailEnd/>
                        </a:ln>
                      </wps:spPr>
                      <wps:txbx>
                        <w:txbxContent>
                          <w:p w14:paraId="3706B749" w14:textId="77777777" w:rsidR="004364A1" w:rsidRDefault="004364A1">
                            <w:pPr>
                              <w:jc w:val="center"/>
                              <w:rPr>
                                <w:rFonts w:ascii="Arial Black" w:hAnsi="Arial Black"/>
                                <w:sz w:val="36"/>
                              </w:rPr>
                            </w:pPr>
                            <w:r>
                              <w:rPr>
                                <w:rFonts w:ascii="Arial Black" w:hAnsi="Arial Black"/>
                                <w:sz w:val="36"/>
                              </w:rPr>
                              <w:t>Section</w:t>
                            </w:r>
                          </w:p>
                          <w:p w14:paraId="17B24A15" w14:textId="77777777" w:rsidR="004364A1" w:rsidRPr="005836A0" w:rsidRDefault="004364A1">
                            <w:pPr>
                              <w:jc w:val="center"/>
                              <w:rPr>
                                <w:rFonts w:ascii="Garamond" w:hAnsi="Garamond"/>
                              </w:rPr>
                            </w:pPr>
                            <w:r>
                              <w:rPr>
                                <w:rFonts w:ascii="Arial Black" w:hAnsi="Arial Black"/>
                                <w:sz w:val="14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163E" id="Text Box 5" o:spid="_x0000_s1029" type="#_x0000_t202" style="position:absolute;left:0;text-align:left;margin-left:307.95pt;margin-top:-31.5pt;width:2in;height:2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">
                <v:textbox>
                  <w:txbxContent>
                    <w:p w14:paraId="3706B749" w14:textId="77777777" w:rsidR="004364A1" w:rsidRDefault="004364A1">
                      <w:pPr>
                        <w:jc w:val="center"/>
                        <w:rPr>
                          <w:rFonts w:ascii="Arial Black" w:hAnsi="Arial Black"/>
                          <w:sz w:val="36"/>
                        </w:rPr>
                      </w:pPr>
                      <w:r>
                        <w:rPr>
                          <w:rFonts w:ascii="Arial Black" w:hAnsi="Arial Black"/>
                          <w:sz w:val="36"/>
                        </w:rPr>
                        <w:t>Section</w:t>
                      </w:r>
                    </w:p>
                    <w:p w14:paraId="17B24A15" w14:textId="77777777" w:rsidR="004364A1" w:rsidRPr="005836A0" w:rsidRDefault="004364A1">
                      <w:pPr>
                        <w:jc w:val="center"/>
                        <w:rPr>
                          <w:rFonts w:ascii="Garamond" w:hAnsi="Garamond"/>
                        </w:rPr>
                      </w:pPr>
                      <w:r>
                        <w:rPr>
                          <w:rFonts w:ascii="Arial Black" w:hAnsi="Arial Black"/>
                          <w:sz w:val="144"/>
                        </w:rPr>
                        <w:t>4</w:t>
                      </w:r>
                    </w:p>
                  </w:txbxContent>
                </v:textbox>
                <w10:wrap type="square"/>
              </v:shape>
            </w:pict>
          </mc:Fallback>
        </mc:AlternateContent>
      </w:r>
      <w:bookmarkEnd w:id="636"/>
      <w:bookmarkEnd w:id="637"/>
      <w:bookmarkEnd w:id="638"/>
      <w:bookmarkEnd w:id="639"/>
      <w:bookmarkEnd w:id="640"/>
      <w:bookmarkEnd w:id="641"/>
      <w:bookmarkEnd w:id="642"/>
      <w:bookmarkEnd w:id="643"/>
      <w:bookmarkEnd w:id="644"/>
      <w:bookmarkEnd w:id="645"/>
      <w:bookmarkEnd w:id="646"/>
      <w:bookmarkEnd w:id="647"/>
      <w:bookmarkEnd w:id="648"/>
    </w:p>
    <w:bookmarkEnd w:id="649"/>
    <w:bookmarkEnd w:id="650"/>
    <w:bookmarkEnd w:id="651"/>
    <w:bookmarkEnd w:id="652"/>
    <w:bookmarkEnd w:id="653"/>
    <w:bookmarkEnd w:id="654"/>
    <w:bookmarkEnd w:id="655"/>
    <w:bookmarkEnd w:id="656"/>
    <w:bookmarkEnd w:id="657"/>
    <w:bookmarkEnd w:id="658"/>
    <w:bookmarkEnd w:id="659"/>
    <w:bookmarkEnd w:id="660"/>
    <w:bookmarkEnd w:id="661"/>
    <w:p w14:paraId="44E8A950" w14:textId="77777777" w:rsidR="007108A1" w:rsidRPr="00F57384" w:rsidRDefault="007108A1" w:rsidP="00864907">
      <w:pPr>
        <w:pStyle w:val="ChapterTitle"/>
        <w:spacing w:before="240" w:after="0" w:line="240" w:lineRule="auto"/>
        <w:ind w:left="86" w:hanging="86"/>
        <w:rPr>
          <w:color w:val="FFFFFF"/>
        </w:rPr>
      </w:pPr>
    </w:p>
    <w:p w14:paraId="2CB445B8" w14:textId="77777777" w:rsidR="00E41709" w:rsidRPr="00F57384" w:rsidRDefault="007108A1" w:rsidP="00EF6AA7">
      <w:pPr>
        <w:pStyle w:val="ChapterTitle"/>
        <w:spacing w:before="0" w:after="120" w:line="240" w:lineRule="auto"/>
      </w:pPr>
      <w:bookmarkStart w:id="711" w:name="_Toc479991204"/>
      <w:bookmarkStart w:id="712" w:name="_Toc479992812"/>
      <w:bookmarkStart w:id="713" w:name="_Toc480009456"/>
      <w:bookmarkStart w:id="714" w:name="_Toc480016044"/>
      <w:bookmarkStart w:id="715" w:name="_Toc480016102"/>
      <w:bookmarkStart w:id="716" w:name="_Toc480254729"/>
      <w:bookmarkStart w:id="717" w:name="_Toc480345566"/>
      <w:bookmarkStart w:id="718" w:name="_Toc480606750"/>
      <w:bookmarkStart w:id="719" w:name="_Toc105587657"/>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rsidRPr="00F57384">
        <w:t xml:space="preserve">Employee </w:t>
      </w:r>
      <w:r w:rsidR="008B4742" w:rsidRPr="00F57384">
        <w:t>Conduct</w:t>
      </w:r>
      <w:bookmarkEnd w:id="709"/>
      <w:bookmarkEnd w:id="710"/>
      <w:bookmarkEnd w:id="711"/>
      <w:bookmarkEnd w:id="712"/>
      <w:bookmarkEnd w:id="713"/>
      <w:bookmarkEnd w:id="714"/>
      <w:bookmarkEnd w:id="715"/>
      <w:bookmarkEnd w:id="716"/>
      <w:bookmarkEnd w:id="717"/>
      <w:bookmarkEnd w:id="718"/>
      <w:bookmarkEnd w:id="719"/>
    </w:p>
    <w:p w14:paraId="1AE36DA7" w14:textId="77777777" w:rsidR="00E41709" w:rsidRPr="00F57384" w:rsidRDefault="00E41709" w:rsidP="006466FF">
      <w:pPr>
        <w:rPr>
          <w:rFonts w:ascii="Garamond" w:hAnsi="Garamond"/>
          <w:color w:val="FFFFFF"/>
        </w:rPr>
      </w:pPr>
    </w:p>
    <w:p w14:paraId="21F24FED" w14:textId="77777777" w:rsidR="00BD4AFE" w:rsidRPr="00F57384" w:rsidRDefault="00BD4AFE" w:rsidP="006466FF">
      <w:pPr>
        <w:pStyle w:val="Heading1"/>
        <w:spacing w:before="0" w:after="240"/>
      </w:pPr>
      <w:bookmarkStart w:id="720" w:name="_Toc105587658"/>
      <w:r w:rsidRPr="00F57384">
        <w:t>Absenteeism/Tardiness</w:t>
      </w:r>
      <w:r w:rsidR="00804943" w:rsidRPr="00F57384">
        <w:t>/</w:t>
      </w:r>
      <w:r w:rsidRPr="00F57384">
        <w:t>Substitutes</w:t>
      </w:r>
      <w:bookmarkEnd w:id="720"/>
    </w:p>
    <w:p w14:paraId="67F0E9AC" w14:textId="77777777" w:rsidR="008B4742" w:rsidRPr="00F57384" w:rsidRDefault="008B4742" w:rsidP="006466FF">
      <w:pPr>
        <w:pStyle w:val="BodyText"/>
      </w:pPr>
      <w:r w:rsidRPr="00F57384">
        <w:t>Employees are expected to notify their immediate supervisor when they m</w:t>
      </w:r>
      <w:smartTag w:uri="urn:schemas-microsoft-com:office:smarttags" w:element="PersonName">
        <w:r w:rsidRPr="00F57384">
          <w:t>us</w:t>
        </w:r>
      </w:smartTag>
      <w:r w:rsidRPr="00F57384">
        <w:t>t be tardy or absent. Staff in positions requiring substitutes m</w:t>
      </w:r>
      <w:smartTag w:uri="urn:schemas-microsoft-com:office:smarttags" w:element="PersonName">
        <w:r w:rsidRPr="00F57384">
          <w:t>us</w:t>
        </w:r>
      </w:smartTag>
      <w:r w:rsidRPr="00F57384">
        <w:t xml:space="preserve">t </w:t>
      </w:r>
      <w:r w:rsidR="007822A6" w:rsidRPr="00F57384">
        <w:t xml:space="preserve">request the substitute using </w:t>
      </w:r>
      <w:r w:rsidR="00D9473A" w:rsidRPr="00F57384">
        <w:t xml:space="preserve">the District’s electronic substitute request system, </w:t>
      </w:r>
      <w:r w:rsidR="007822A6" w:rsidRPr="00F57384">
        <w:t>AESOP</w:t>
      </w:r>
      <w:r w:rsidR="00D9473A" w:rsidRPr="00F57384">
        <w:t>, before the opening of school or the night before, if possible, to request a substitute for the day</w:t>
      </w:r>
      <w:r w:rsidRPr="00F57384">
        <w:t>.</w:t>
      </w:r>
    </w:p>
    <w:p w14:paraId="20415CA1" w14:textId="77777777" w:rsidR="002159EE" w:rsidRPr="00F57384" w:rsidRDefault="002159EE" w:rsidP="006466FF">
      <w:pPr>
        <w:pStyle w:val="Heading1"/>
        <w:spacing w:before="0" w:after="240"/>
      </w:pPr>
      <w:bookmarkStart w:id="721" w:name="_Toc196294992"/>
      <w:bookmarkStart w:id="722" w:name="_Toc105587659"/>
      <w:bookmarkStart w:id="723" w:name="_Toc478789138"/>
      <w:bookmarkStart w:id="724" w:name="_Toc479739492"/>
      <w:bookmarkStart w:id="725" w:name="_Toc479739552"/>
      <w:bookmarkStart w:id="726" w:name="_Toc479991206"/>
      <w:bookmarkStart w:id="727" w:name="_Toc479992814"/>
      <w:bookmarkStart w:id="728" w:name="_Toc480009458"/>
      <w:bookmarkStart w:id="729" w:name="_Toc480016046"/>
      <w:bookmarkStart w:id="730" w:name="_Toc480016104"/>
      <w:bookmarkStart w:id="731" w:name="_Toc480254731"/>
      <w:bookmarkStart w:id="732" w:name="_Toc480345568"/>
      <w:bookmarkStart w:id="733" w:name="_Toc480606752"/>
      <w:bookmarkStart w:id="734" w:name="_Toc478442607"/>
      <w:r w:rsidRPr="00F57384">
        <w:t>Staff Meetings</w:t>
      </w:r>
      <w:bookmarkEnd w:id="721"/>
      <w:bookmarkEnd w:id="722"/>
    </w:p>
    <w:p w14:paraId="068B4A9C" w14:textId="77777777" w:rsidR="002159EE" w:rsidRPr="00F57384" w:rsidRDefault="002159EE" w:rsidP="006466FF">
      <w:pPr>
        <w:pStyle w:val="policytext"/>
        <w:spacing w:after="240"/>
        <w:rPr>
          <w:rFonts w:ascii="Garamond" w:hAnsi="Garamond"/>
        </w:rPr>
      </w:pPr>
      <w:r w:rsidRPr="00F57384">
        <w:rPr>
          <w:rFonts w:ascii="Garamond" w:hAnsi="Garamond"/>
        </w:rPr>
        <w:t xml:space="preserve">Unless they are on leave or have been </w:t>
      </w:r>
      <w:r w:rsidRPr="00F57384">
        <w:rPr>
          <w:rStyle w:val="BodyTextChar"/>
        </w:rPr>
        <w:t xml:space="preserve">excused by the administrator who called the meeting, staff members shall attend </w:t>
      </w:r>
      <w:r w:rsidRPr="00F57384">
        <w:rPr>
          <w:rFonts w:ascii="Garamond" w:hAnsi="Garamond"/>
        </w:rPr>
        <w:t xml:space="preserve">called </w:t>
      </w:r>
      <w:r w:rsidRPr="00F57384">
        <w:rPr>
          <w:rStyle w:val="BodyTextChar"/>
        </w:rPr>
        <w:t>meetings</w:t>
      </w:r>
      <w:r w:rsidRPr="00F57384">
        <w:rPr>
          <w:rFonts w:ascii="Garamond" w:hAnsi="Garamond"/>
        </w:rPr>
        <w:t>.</w:t>
      </w:r>
      <w:r w:rsidR="0016277A" w:rsidRPr="00F57384">
        <w:rPr>
          <w:rFonts w:ascii="Garamond" w:hAnsi="Garamond"/>
        </w:rPr>
        <w:t xml:space="preserve"> </w:t>
      </w:r>
      <w:r w:rsidR="0016277A" w:rsidRPr="00F57384">
        <w:rPr>
          <w:rFonts w:ascii="Garamond" w:hAnsi="Garamond"/>
          <w:b/>
        </w:rPr>
        <w:t>Board Policy</w:t>
      </w:r>
      <w:r w:rsidR="0016277A" w:rsidRPr="00F57384">
        <w:rPr>
          <w:rFonts w:ascii="Garamond" w:hAnsi="Garamond"/>
        </w:rPr>
        <w:t xml:space="preserve"> </w:t>
      </w:r>
      <w:r w:rsidRPr="00F57384">
        <w:rPr>
          <w:rFonts w:ascii="Garamond" w:hAnsi="Garamond"/>
          <w:b/>
        </w:rPr>
        <w:t>03.1335</w:t>
      </w:r>
    </w:p>
    <w:p w14:paraId="28B9E60A" w14:textId="77777777" w:rsidR="00136F80" w:rsidRPr="00F57384" w:rsidRDefault="00136F80" w:rsidP="006466FF">
      <w:pPr>
        <w:pStyle w:val="Heading1"/>
        <w:tabs>
          <w:tab w:val="left" w:pos="540"/>
        </w:tabs>
        <w:spacing w:before="0" w:after="240"/>
      </w:pPr>
      <w:bookmarkStart w:id="735" w:name="_Toc290369483"/>
      <w:bookmarkStart w:id="736" w:name="_Toc105587660"/>
      <w:r w:rsidRPr="00F57384">
        <w:t>Political Activities</w:t>
      </w:r>
      <w:bookmarkEnd w:id="735"/>
      <w:bookmarkEnd w:id="736"/>
    </w:p>
    <w:p w14:paraId="7EBADD47" w14:textId="77777777" w:rsidR="00136F80" w:rsidRPr="00F57384" w:rsidRDefault="00136F80" w:rsidP="006466FF">
      <w:pPr>
        <w:pStyle w:val="BodyText"/>
      </w:pPr>
      <w:r w:rsidRPr="00F57384">
        <w:t xml:space="preserve">Employees shall not promote, organize, or engage in political activities while performing their duties or during the </w:t>
      </w:r>
      <w:r w:rsidRPr="00F57384">
        <w:rPr>
          <w:rStyle w:val="ksbanormal"/>
          <w:rFonts w:ascii="Garamond" w:hAnsi="Garamond"/>
        </w:rPr>
        <w:t xml:space="preserve">work </w:t>
      </w:r>
      <w:r w:rsidRPr="00F57384">
        <w:t>day. Promoting or engaging in political activities shall include, but not be limited to, the following:</w:t>
      </w:r>
    </w:p>
    <w:p w14:paraId="61C7F037" w14:textId="77777777" w:rsidR="00136F80" w:rsidRPr="00F57384" w:rsidRDefault="00136F80" w:rsidP="00E6566A">
      <w:pPr>
        <w:pStyle w:val="BodyText"/>
        <w:numPr>
          <w:ilvl w:val="0"/>
          <w:numId w:val="33"/>
        </w:numPr>
      </w:pPr>
      <w:r w:rsidRPr="00F57384">
        <w:t>Encouraging students to adopt or support a particular political position, party, or candidate; or</w:t>
      </w:r>
    </w:p>
    <w:p w14:paraId="4E575EE6" w14:textId="77777777" w:rsidR="00136F80" w:rsidRPr="00F57384" w:rsidRDefault="00136F80" w:rsidP="00E6566A">
      <w:pPr>
        <w:pStyle w:val="BodyText"/>
        <w:numPr>
          <w:ilvl w:val="0"/>
          <w:numId w:val="33"/>
        </w:numPr>
      </w:pPr>
      <w:r w:rsidRPr="00F57384">
        <w:t xml:space="preserve">Using school property or materials to advance the support of a particular political position, party, or candidate. </w:t>
      </w:r>
      <w:r w:rsidRPr="00F57384">
        <w:rPr>
          <w:b/>
        </w:rPr>
        <w:t>03.1324/03.2324</w:t>
      </w:r>
    </w:p>
    <w:p w14:paraId="08E06D22" w14:textId="77777777" w:rsidR="00136F80" w:rsidRPr="00F57384" w:rsidRDefault="00136F80" w:rsidP="006466FF">
      <w:pPr>
        <w:pStyle w:val="BodyText"/>
      </w:pPr>
      <w:r w:rsidRPr="00F57384">
        <w:t>In addition, KRS 161.164 prohibits employees from taking part in the management of any political campaign for school board.</w:t>
      </w:r>
    </w:p>
    <w:p w14:paraId="24C76115" w14:textId="77777777" w:rsidR="00195E4E" w:rsidRPr="00F57384" w:rsidRDefault="00195E4E" w:rsidP="00864907">
      <w:pPr>
        <w:pStyle w:val="Heading1"/>
        <w:spacing w:before="0" w:after="120"/>
      </w:pPr>
      <w:bookmarkStart w:id="737" w:name="_Toc196294994"/>
      <w:bookmarkStart w:id="738" w:name="_Toc105587661"/>
      <w:r w:rsidRPr="00F57384">
        <w:t>Previewing Student Materials</w:t>
      </w:r>
      <w:bookmarkEnd w:id="737"/>
      <w:bookmarkEnd w:id="738"/>
    </w:p>
    <w:p w14:paraId="0FE43128" w14:textId="77777777" w:rsidR="00195E4E" w:rsidRPr="00F57384" w:rsidRDefault="00195E4E" w:rsidP="00864907">
      <w:pPr>
        <w:pStyle w:val="BodyText"/>
        <w:spacing w:after="220"/>
      </w:pPr>
      <w:r w:rsidRPr="00F57384">
        <w:t xml:space="preserve">Except for current events programs and programs provided by Kentucky Educational Television, teachers shall review all materials presented for student use or viewing before use. This includes movies and other videos in any format. </w:t>
      </w:r>
      <w:r w:rsidRPr="00F57384">
        <w:rPr>
          <w:b/>
        </w:rPr>
        <w:t>Board Policy</w:t>
      </w:r>
      <w:r w:rsidRPr="00F57384">
        <w:t xml:space="preserve"> </w:t>
      </w:r>
      <w:r w:rsidRPr="00F57384">
        <w:rPr>
          <w:b/>
        </w:rPr>
        <w:t>08.234</w:t>
      </w:r>
    </w:p>
    <w:p w14:paraId="403E8CCB" w14:textId="77777777" w:rsidR="008B4742" w:rsidRPr="00F57384" w:rsidRDefault="008B4742" w:rsidP="00864907">
      <w:pPr>
        <w:pStyle w:val="Heading1"/>
        <w:spacing w:before="0" w:after="220"/>
      </w:pPr>
      <w:bookmarkStart w:id="739" w:name="_Toc105587662"/>
      <w:r w:rsidRPr="00F57384">
        <w:lastRenderedPageBreak/>
        <w:t>Disrupting the Educational Process</w:t>
      </w:r>
      <w:bookmarkEnd w:id="723"/>
      <w:bookmarkEnd w:id="724"/>
      <w:bookmarkEnd w:id="725"/>
      <w:bookmarkEnd w:id="726"/>
      <w:bookmarkEnd w:id="727"/>
      <w:bookmarkEnd w:id="728"/>
      <w:bookmarkEnd w:id="729"/>
      <w:bookmarkEnd w:id="730"/>
      <w:bookmarkEnd w:id="731"/>
      <w:bookmarkEnd w:id="732"/>
      <w:bookmarkEnd w:id="733"/>
      <w:bookmarkEnd w:id="739"/>
    </w:p>
    <w:p w14:paraId="3AAC299A" w14:textId="77777777" w:rsidR="008B4742" w:rsidRPr="00F57384" w:rsidRDefault="008B4742" w:rsidP="00864907">
      <w:pPr>
        <w:pStyle w:val="BodyText"/>
        <w:spacing w:after="220"/>
      </w:pPr>
      <w:r w:rsidRPr="00F57384">
        <w:t>Any employee who participates in or encourages activities that disrupt the educational process may be subject to disciplinary action, including termination.</w:t>
      </w:r>
    </w:p>
    <w:p w14:paraId="79C4DB53" w14:textId="77777777" w:rsidR="008B4742" w:rsidRPr="00F57384" w:rsidRDefault="008B4742" w:rsidP="00757F93">
      <w:pPr>
        <w:pStyle w:val="List123"/>
        <w:ind w:left="0" w:firstLine="0"/>
        <w:rPr>
          <w:rFonts w:ascii="Garamond" w:hAnsi="Garamond"/>
        </w:rPr>
      </w:pPr>
      <w:r w:rsidRPr="00F57384">
        <w:rPr>
          <w:rFonts w:ascii="Garamond" w:hAnsi="Garamond"/>
        </w:rPr>
        <w:t>Behavior that disrupts the educational process includes, but is not limited to:</w:t>
      </w:r>
    </w:p>
    <w:p w14:paraId="101EEBF4" w14:textId="77777777" w:rsidR="008B4742" w:rsidRPr="00F57384" w:rsidRDefault="008B4742" w:rsidP="00757F93">
      <w:pPr>
        <w:pStyle w:val="List123"/>
        <w:numPr>
          <w:ilvl w:val="0"/>
          <w:numId w:val="34"/>
        </w:numPr>
        <w:spacing w:after="60"/>
        <w:rPr>
          <w:rFonts w:ascii="Garamond" w:hAnsi="Garamond"/>
          <w:szCs w:val="24"/>
        </w:rPr>
      </w:pPr>
      <w:r w:rsidRPr="00F57384">
        <w:rPr>
          <w:rFonts w:ascii="Garamond" w:hAnsi="Garamond"/>
          <w:szCs w:val="24"/>
        </w:rPr>
        <w:t>conduct that threatens the health, safety or welfare of others;</w:t>
      </w:r>
    </w:p>
    <w:p w14:paraId="0D4E993B" w14:textId="77777777" w:rsidR="008B4742" w:rsidRPr="00F57384" w:rsidRDefault="008B4742" w:rsidP="00757F93">
      <w:pPr>
        <w:pStyle w:val="List123"/>
        <w:numPr>
          <w:ilvl w:val="0"/>
          <w:numId w:val="34"/>
        </w:numPr>
        <w:spacing w:after="60"/>
        <w:rPr>
          <w:rFonts w:ascii="Garamond" w:hAnsi="Garamond"/>
          <w:szCs w:val="24"/>
        </w:rPr>
      </w:pPr>
      <w:r w:rsidRPr="00F57384">
        <w:rPr>
          <w:rFonts w:ascii="Garamond" w:hAnsi="Garamond"/>
          <w:szCs w:val="24"/>
        </w:rPr>
        <w:t>conduct that may damage public or private property (including the property of students or staff);</w:t>
      </w:r>
    </w:p>
    <w:p w14:paraId="1B5918A5" w14:textId="77777777" w:rsidR="008B4742" w:rsidRPr="00F57384" w:rsidRDefault="008B4742" w:rsidP="00757F93">
      <w:pPr>
        <w:pStyle w:val="List123"/>
        <w:numPr>
          <w:ilvl w:val="0"/>
          <w:numId w:val="34"/>
        </w:numPr>
        <w:spacing w:after="60"/>
        <w:rPr>
          <w:rFonts w:ascii="Garamond" w:hAnsi="Garamond"/>
          <w:szCs w:val="24"/>
        </w:rPr>
      </w:pPr>
      <w:r w:rsidRPr="00F57384">
        <w:rPr>
          <w:rFonts w:ascii="Garamond" w:hAnsi="Garamond"/>
          <w:szCs w:val="24"/>
        </w:rPr>
        <w:t>illegal activity;</w:t>
      </w:r>
    </w:p>
    <w:p w14:paraId="44132BDC" w14:textId="77777777" w:rsidR="008B4742" w:rsidRPr="00F57384" w:rsidRDefault="008B4742" w:rsidP="00757F93">
      <w:pPr>
        <w:pStyle w:val="List123"/>
        <w:numPr>
          <w:ilvl w:val="0"/>
          <w:numId w:val="34"/>
        </w:numPr>
        <w:spacing w:after="60"/>
        <w:rPr>
          <w:rFonts w:ascii="Garamond" w:hAnsi="Garamond"/>
          <w:szCs w:val="24"/>
        </w:rPr>
      </w:pPr>
      <w:r w:rsidRPr="00F57384">
        <w:rPr>
          <w:rFonts w:ascii="Garamond" w:hAnsi="Garamond"/>
          <w:szCs w:val="24"/>
        </w:rPr>
        <w:t>conduct that interferes with a student’s access to educational opportunities or programs, including ability to attend, participate in, and benefit from instructional and extracurricular activities; or</w:t>
      </w:r>
    </w:p>
    <w:p w14:paraId="2E86806C" w14:textId="77777777" w:rsidR="008B4742" w:rsidRPr="00F57384" w:rsidRDefault="008B4742" w:rsidP="00E6566A">
      <w:pPr>
        <w:pStyle w:val="List123"/>
        <w:numPr>
          <w:ilvl w:val="0"/>
          <w:numId w:val="34"/>
        </w:numPr>
        <w:spacing w:after="220"/>
        <w:rPr>
          <w:rFonts w:ascii="Garamond" w:hAnsi="Garamond"/>
          <w:szCs w:val="24"/>
        </w:rPr>
      </w:pPr>
      <w:r w:rsidRPr="00F57384">
        <w:rPr>
          <w:rFonts w:ascii="Garamond" w:hAnsi="Garamond"/>
          <w:szCs w:val="24"/>
        </w:rPr>
        <w:t>conduct that disrupts delivery of instructional services or interferes with the orderly administration of the school and school-related activities or District operations.</w:t>
      </w:r>
      <w:r w:rsidR="0074671D" w:rsidRPr="00F57384">
        <w:rPr>
          <w:rFonts w:ascii="Garamond" w:hAnsi="Garamond"/>
          <w:szCs w:val="24"/>
        </w:rPr>
        <w:t xml:space="preserve"> </w:t>
      </w:r>
      <w:r w:rsidR="0074671D" w:rsidRPr="00F57384">
        <w:rPr>
          <w:rFonts w:ascii="Garamond" w:hAnsi="Garamond"/>
          <w:b/>
          <w:szCs w:val="24"/>
        </w:rPr>
        <w:t>Board Policies</w:t>
      </w:r>
      <w:r w:rsidR="0074671D" w:rsidRPr="00F57384">
        <w:rPr>
          <w:rFonts w:ascii="Garamond" w:hAnsi="Garamond"/>
          <w:szCs w:val="24"/>
        </w:rPr>
        <w:t xml:space="preserve"> </w:t>
      </w:r>
      <w:r w:rsidRPr="00F57384">
        <w:rPr>
          <w:rFonts w:ascii="Garamond" w:hAnsi="Garamond"/>
          <w:b/>
          <w:bCs/>
          <w:szCs w:val="24"/>
        </w:rPr>
        <w:t>03.1325/03.2325</w:t>
      </w:r>
    </w:p>
    <w:p w14:paraId="78F97F7B" w14:textId="77777777" w:rsidR="008B4742" w:rsidRPr="00F57384" w:rsidRDefault="008B4742" w:rsidP="00864907">
      <w:pPr>
        <w:pStyle w:val="Heading1"/>
        <w:spacing w:before="0" w:after="220"/>
      </w:pPr>
      <w:bookmarkStart w:id="740" w:name="_Toc105587663"/>
      <w:r w:rsidRPr="00F57384">
        <w:t>Public Sales on School Premises</w:t>
      </w:r>
      <w:bookmarkEnd w:id="740"/>
    </w:p>
    <w:p w14:paraId="169C8021" w14:textId="77777777" w:rsidR="008B4742" w:rsidRPr="00F57384" w:rsidRDefault="008B4742" w:rsidP="00864907">
      <w:pPr>
        <w:pStyle w:val="List123"/>
        <w:spacing w:after="220"/>
        <w:ind w:left="0" w:firstLine="0"/>
        <w:rPr>
          <w:rFonts w:ascii="Garamond" w:hAnsi="Garamond"/>
        </w:rPr>
      </w:pPr>
      <w:r w:rsidRPr="00F57384">
        <w:rPr>
          <w:rFonts w:ascii="Garamond" w:hAnsi="Garamond"/>
        </w:rPr>
        <w:t xml:space="preserve">In compliance with the Board’s prohibition of the </w:t>
      </w:r>
      <w:smartTag w:uri="urn:schemas-microsoft-com:office:smarttags" w:element="PersonName">
        <w:r w:rsidRPr="00F57384">
          <w:rPr>
            <w:rFonts w:ascii="Garamond" w:hAnsi="Garamond"/>
          </w:rPr>
          <w:t>us</w:t>
        </w:r>
      </w:smartTag>
      <w:r w:rsidRPr="00F57384">
        <w:rPr>
          <w:rFonts w:ascii="Garamond" w:hAnsi="Garamond"/>
        </w:rPr>
        <w:t>e of school property for private b</w:t>
      </w:r>
      <w:smartTag w:uri="urn:schemas-microsoft-com:office:smarttags" w:element="PersonName">
        <w:r w:rsidRPr="00F57384">
          <w:rPr>
            <w:rFonts w:ascii="Garamond" w:hAnsi="Garamond"/>
          </w:rPr>
          <w:t>us</w:t>
        </w:r>
      </w:smartTag>
      <w:r w:rsidRPr="00F57384">
        <w:rPr>
          <w:rFonts w:ascii="Garamond" w:hAnsi="Garamond"/>
        </w:rPr>
        <w:t>iness or personal gain, all sales activity on school premises m</w:t>
      </w:r>
      <w:smartTag w:uri="urn:schemas-microsoft-com:office:smarttags" w:element="PersonName">
        <w:r w:rsidRPr="00F57384">
          <w:rPr>
            <w:rFonts w:ascii="Garamond" w:hAnsi="Garamond"/>
          </w:rPr>
          <w:t>us</w:t>
        </w:r>
      </w:smartTag>
      <w:r w:rsidRPr="00F57384">
        <w:rPr>
          <w:rFonts w:ascii="Garamond" w:hAnsi="Garamond"/>
        </w:rPr>
        <w:t>t have a clear school-related purpose and m</w:t>
      </w:r>
      <w:smartTag w:uri="urn:schemas-microsoft-com:office:smarttags" w:element="PersonName">
        <w:r w:rsidRPr="00F57384">
          <w:rPr>
            <w:rFonts w:ascii="Garamond" w:hAnsi="Garamond"/>
          </w:rPr>
          <w:t>us</w:t>
        </w:r>
      </w:smartTag>
      <w:r w:rsidRPr="00F57384">
        <w:rPr>
          <w:rFonts w:ascii="Garamond" w:hAnsi="Garamond"/>
        </w:rPr>
        <w:t>t be approved by the Principal. Groups renting school facilities m</w:t>
      </w:r>
      <w:smartTag w:uri="urn:schemas-microsoft-com:office:smarttags" w:element="PersonName">
        <w:r w:rsidRPr="00F57384">
          <w:rPr>
            <w:rFonts w:ascii="Garamond" w:hAnsi="Garamond"/>
          </w:rPr>
          <w:t>us</w:t>
        </w:r>
      </w:smartTag>
      <w:r w:rsidRPr="00F57384">
        <w:rPr>
          <w:rFonts w:ascii="Garamond" w:hAnsi="Garamond"/>
        </w:rPr>
        <w:t>t indicate in their applications the nature of any sales to be conducted.</w:t>
      </w:r>
    </w:p>
    <w:p w14:paraId="0CEC41F1" w14:textId="77777777" w:rsidR="008B4742" w:rsidRPr="00F57384" w:rsidRDefault="008B4742" w:rsidP="00E6566A">
      <w:pPr>
        <w:pStyle w:val="List123"/>
        <w:ind w:left="0" w:firstLine="0"/>
        <w:rPr>
          <w:rFonts w:ascii="Garamond" w:hAnsi="Garamond"/>
        </w:rPr>
      </w:pPr>
      <w:r w:rsidRPr="00F57384">
        <w:rPr>
          <w:rFonts w:ascii="Garamond" w:hAnsi="Garamond"/>
        </w:rPr>
        <w:t>The Superintendent/designee shall develop administrative procedures governing the time, place and manner of any public sales on Board property.</w:t>
      </w:r>
      <w:r w:rsidR="0074671D" w:rsidRPr="00F57384">
        <w:rPr>
          <w:rFonts w:ascii="Garamond" w:hAnsi="Garamond"/>
        </w:rPr>
        <w:t xml:space="preserve"> </w:t>
      </w:r>
      <w:r w:rsidR="0074671D" w:rsidRPr="00F57384">
        <w:rPr>
          <w:rFonts w:ascii="Garamond" w:hAnsi="Garamond"/>
          <w:b/>
        </w:rPr>
        <w:t>Board Policy</w:t>
      </w:r>
      <w:r w:rsidRPr="00F57384">
        <w:rPr>
          <w:rFonts w:ascii="Garamond" w:hAnsi="Garamond"/>
          <w:b/>
        </w:rPr>
        <w:t xml:space="preserve"> 05.32</w:t>
      </w:r>
    </w:p>
    <w:p w14:paraId="5EAA66C2" w14:textId="77777777" w:rsidR="00F740F9" w:rsidRPr="00F57384" w:rsidRDefault="00F740F9" w:rsidP="00864907">
      <w:pPr>
        <w:keepNext/>
        <w:spacing w:after="220"/>
        <w:outlineLvl w:val="0"/>
        <w:rPr>
          <w:rFonts w:ascii="Arial" w:hAnsi="Arial" w:cs="Arial"/>
          <w:b/>
          <w:bCs/>
          <w:kern w:val="32"/>
          <w:sz w:val="32"/>
          <w:szCs w:val="32"/>
        </w:rPr>
      </w:pPr>
      <w:bookmarkStart w:id="741" w:name="_Toc480606759"/>
      <w:bookmarkStart w:id="742" w:name="_Toc480606754"/>
      <w:bookmarkStart w:id="743" w:name="_Toc478789139"/>
      <w:bookmarkStart w:id="744" w:name="_Toc479739493"/>
      <w:bookmarkStart w:id="745" w:name="_Toc479739553"/>
      <w:bookmarkStart w:id="746" w:name="_Toc479991207"/>
      <w:bookmarkStart w:id="747" w:name="_Toc479992815"/>
      <w:bookmarkStart w:id="748" w:name="_Toc480009459"/>
      <w:bookmarkStart w:id="749" w:name="_Toc480016047"/>
      <w:bookmarkStart w:id="750" w:name="_Toc480016105"/>
      <w:bookmarkStart w:id="751" w:name="_Toc480254732"/>
      <w:bookmarkStart w:id="752" w:name="_Toc480345569"/>
      <w:bookmarkStart w:id="753" w:name="_Toc480606753"/>
      <w:r w:rsidRPr="00F57384">
        <w:rPr>
          <w:rFonts w:ascii="Arial" w:hAnsi="Arial" w:cs="Arial"/>
          <w:b/>
          <w:bCs/>
          <w:kern w:val="32"/>
          <w:sz w:val="32"/>
          <w:szCs w:val="32"/>
        </w:rPr>
        <w:t>Assaults and Threats of Violence</w:t>
      </w:r>
      <w:bookmarkEnd w:id="741"/>
    </w:p>
    <w:p w14:paraId="4A3500C2" w14:textId="77777777" w:rsidR="00F740F9" w:rsidRPr="00F57384" w:rsidRDefault="00F740F9" w:rsidP="00864907">
      <w:pPr>
        <w:overflowPunct/>
        <w:autoSpaceDE/>
        <w:autoSpaceDN/>
        <w:adjustRightInd/>
        <w:jc w:val="both"/>
        <w:textAlignment w:val="auto"/>
        <w:rPr>
          <w:rFonts w:ascii="Garamond" w:hAnsi="Garamond"/>
          <w:b/>
          <w:bCs/>
          <w:spacing w:val="-5"/>
        </w:rPr>
      </w:pPr>
      <w:r w:rsidRPr="00F57384">
        <w:rPr>
          <w:rFonts w:ascii="Garamond" w:hAnsi="Garamond"/>
          <w:spacing w:val="-5"/>
        </w:rPr>
        <w:t xml:space="preserve">Under provisions of state law (KRS 158.150) and regulation (702 KAR 5:080), school personnel may remove threatening or violent students from a classroom or from the District’s transportation system pending further disciplinary action. However, before the need arises, employees should familiarize themselves with policy and procedures that are required. </w:t>
      </w:r>
      <w:r w:rsidRPr="00F57384">
        <w:rPr>
          <w:rFonts w:ascii="Garamond" w:hAnsi="Garamond"/>
          <w:b/>
          <w:spacing w:val="-5"/>
        </w:rPr>
        <w:t>Board Policy</w:t>
      </w:r>
      <w:r w:rsidRPr="00F57384">
        <w:rPr>
          <w:rFonts w:ascii="Garamond" w:hAnsi="Garamond"/>
          <w:spacing w:val="-5"/>
        </w:rPr>
        <w:t xml:space="preserve"> </w:t>
      </w:r>
      <w:r w:rsidRPr="00F57384">
        <w:rPr>
          <w:rFonts w:ascii="Garamond" w:hAnsi="Garamond"/>
          <w:b/>
          <w:bCs/>
          <w:spacing w:val="-5"/>
        </w:rPr>
        <w:t>09.425</w:t>
      </w:r>
    </w:p>
    <w:p w14:paraId="6E6AFBF9" w14:textId="77777777" w:rsidR="00757F93" w:rsidRPr="00F57384" w:rsidRDefault="00757F93" w:rsidP="00757F93">
      <w:pPr>
        <w:pStyle w:val="Heading1"/>
        <w:spacing w:after="240"/>
      </w:pPr>
      <w:bookmarkStart w:id="754" w:name="_Toc41386081"/>
      <w:bookmarkStart w:id="755" w:name="_Toc40877760"/>
      <w:bookmarkStart w:id="756" w:name="_Toc41385088"/>
      <w:bookmarkStart w:id="757" w:name="_Toc47704242"/>
      <w:bookmarkStart w:id="758" w:name="_Toc105587664"/>
      <w:bookmarkStart w:id="759" w:name="_Hlk39238364"/>
      <w:bookmarkStart w:id="760" w:name="_Hlk39238296"/>
      <w:bookmarkStart w:id="761" w:name="_Hlk42037101"/>
      <w:r w:rsidRPr="00F57384">
        <w:t>Federal Motor Carrier Safety Administration (FMCSA) Drug and Alcohol Clearinghouse for CDL/CLP Operators</w:t>
      </w:r>
      <w:bookmarkEnd w:id="754"/>
      <w:bookmarkEnd w:id="755"/>
      <w:bookmarkEnd w:id="756"/>
      <w:bookmarkEnd w:id="757"/>
      <w:bookmarkEnd w:id="758"/>
    </w:p>
    <w:p w14:paraId="19517612" w14:textId="77777777" w:rsidR="00757F93" w:rsidRPr="00F57384" w:rsidRDefault="00757F93" w:rsidP="00757F93">
      <w:pPr>
        <w:spacing w:after="120"/>
        <w:jc w:val="both"/>
        <w:textAlignment w:val="auto"/>
        <w:rPr>
          <w:rFonts w:ascii="Garamond" w:hAnsi="Garamond"/>
        </w:rPr>
      </w:pPr>
      <w:r w:rsidRPr="00F57384">
        <w:rPr>
          <w:rFonts w:ascii="Garamond" w:hAnsi="Garamond"/>
        </w:rPr>
        <w:t>Reporting of the following information on individual drivers to the federal Clearinghouse is required: verified positive, adulterated, or substituted test results; confirmed alcohol tests at .04 or higher; refusal to submit to required tests; the reporting of actual knowledge (as defined by federal regulation) of Department of Transportation (DOT) regulatory violations, including violations based on prohibited on duty, pre-duty, or post-accident alcohol use and controlled substance use; and regulatory return to duty and follow-up testing information as applicable.</w:t>
      </w:r>
    </w:p>
    <w:p w14:paraId="652B58B1" w14:textId="77777777" w:rsidR="00757F93" w:rsidRPr="00F57384" w:rsidRDefault="00757F93" w:rsidP="00757F93">
      <w:pPr>
        <w:spacing w:after="120"/>
        <w:jc w:val="both"/>
        <w:textAlignment w:val="auto"/>
        <w:rPr>
          <w:rFonts w:ascii="Garamond" w:hAnsi="Garamond"/>
        </w:rPr>
      </w:pPr>
      <w:r w:rsidRPr="00F57384">
        <w:rPr>
          <w:rFonts w:ascii="Garamond" w:hAnsi="Garamond"/>
        </w:rPr>
        <w:lastRenderedPageBreak/>
        <w:t xml:space="preserve">The District shall not allow a driver to perform any safety-sensitive function if the results of a Clearinghouse query on the driver demonstrate a disqualification as provided by regulation and such driver may be subject to personnel action up to and including termination. </w:t>
      </w:r>
      <w:r w:rsidRPr="00F57384">
        <w:rPr>
          <w:rFonts w:ascii="Garamond" w:hAnsi="Garamond"/>
          <w:b/>
          <w:bCs/>
        </w:rPr>
        <w:t>06.221</w:t>
      </w:r>
      <w:bookmarkEnd w:id="759"/>
      <w:bookmarkEnd w:id="760"/>
      <w:bookmarkEnd w:id="761"/>
    </w:p>
    <w:p w14:paraId="4AF67B6E" w14:textId="77777777" w:rsidR="00195E4E" w:rsidRPr="00F57384" w:rsidRDefault="00195E4E" w:rsidP="00757F93">
      <w:pPr>
        <w:pStyle w:val="Heading1"/>
        <w:spacing w:after="120"/>
      </w:pPr>
      <w:bookmarkStart w:id="762" w:name="_Toc105587665"/>
      <w:r w:rsidRPr="00F57384">
        <w:t>Weapons</w:t>
      </w:r>
      <w:bookmarkEnd w:id="742"/>
      <w:bookmarkEnd w:id="762"/>
    </w:p>
    <w:p w14:paraId="6CEA11D6" w14:textId="77777777" w:rsidR="00AB70A3" w:rsidRPr="00F57384" w:rsidRDefault="00B403A9" w:rsidP="00864907">
      <w:pPr>
        <w:pStyle w:val="BodyText"/>
        <w:tabs>
          <w:tab w:val="left" w:pos="540"/>
        </w:tabs>
        <w:spacing w:after="120"/>
      </w:pPr>
      <w:r w:rsidRPr="00F57384">
        <w:t>Except where expressly and specifically permitted by Kentucky Revised Statute</w:t>
      </w:r>
      <w:r w:rsidR="00974B34" w:rsidRPr="00F57384">
        <w:t>,</w:t>
      </w:r>
      <w:r w:rsidRPr="00F57384">
        <w:t xml:space="preserve"> c</w:t>
      </w:r>
      <w:r w:rsidR="00AB70A3" w:rsidRPr="00F57384">
        <w:t xml:space="preserve">arrying, bringing, using or possessing any weapon or dangerous instrument in any school building, on school grounds, in any school vehicle, or at any school-sponsored activity is prohibited. </w:t>
      </w:r>
      <w:bookmarkStart w:id="763" w:name="_Hlk39237825"/>
      <w:r w:rsidR="00757F93" w:rsidRPr="00F57384">
        <w:t xml:space="preserve">Except </w:t>
      </w:r>
      <w:r w:rsidR="00757F93" w:rsidRPr="00F57384">
        <w:rPr>
          <w:szCs w:val="24"/>
        </w:rPr>
        <w:t xml:space="preserve">for </w:t>
      </w:r>
      <w:bookmarkStart w:id="764" w:name="_Hlk39238439"/>
      <w:bookmarkStart w:id="765" w:name="_Hlk39237719"/>
      <w:r w:rsidR="00757F93" w:rsidRPr="00F57384">
        <w:rPr>
          <w:szCs w:val="24"/>
        </w:rPr>
        <w:t>School Resource Officers (SROs) as provided in KRS 158.4414, and</w:t>
      </w:r>
      <w:bookmarkEnd w:id="764"/>
      <w:r w:rsidR="00757F93" w:rsidRPr="00F57384">
        <w:rPr>
          <w:szCs w:val="24"/>
        </w:rPr>
        <w:t xml:space="preserve"> </w:t>
      </w:r>
      <w:bookmarkEnd w:id="763"/>
      <w:bookmarkEnd w:id="765"/>
      <w:r w:rsidR="00AB70A3" w:rsidRPr="00F57384">
        <w:t xml:space="preserve">authorized law enforcement officials, </w:t>
      </w:r>
      <w:r w:rsidR="00AB70A3" w:rsidRPr="00F57384">
        <w:rPr>
          <w:rStyle w:val="ksbanormal"/>
          <w:rFonts w:ascii="Garamond" w:hAnsi="Garamond"/>
        </w:rPr>
        <w:t xml:space="preserve">including peace officers and police as provided in KRS 527.070 and KRS 527.020, </w:t>
      </w:r>
      <w:r w:rsidR="00AB70A3" w:rsidRPr="00F57384">
        <w:t>the Board prohibits carrying concealed weapons on school property. Staff members who violate this policy are subject to disciplinary action, including termination.</w:t>
      </w:r>
    </w:p>
    <w:p w14:paraId="6ABB27A4" w14:textId="77777777" w:rsidR="00195E4E" w:rsidRPr="00F57384" w:rsidRDefault="00195E4E" w:rsidP="00864907">
      <w:pPr>
        <w:pStyle w:val="BodyText"/>
        <w:spacing w:after="120"/>
        <w:rPr>
          <w:b/>
          <w:bCs/>
        </w:rPr>
      </w:pPr>
      <w:r w:rsidRPr="00F57384">
        <w:t>Employees who know or believe that this policy has been violated m</w:t>
      </w:r>
      <w:smartTag w:uri="urn:schemas-microsoft-com:office:smarttags" w:element="PersonName">
        <w:r w:rsidRPr="00F57384">
          <w:t>us</w:t>
        </w:r>
      </w:smartTag>
      <w:r w:rsidRPr="00F57384">
        <w:t xml:space="preserve">t promptly make a report </w:t>
      </w:r>
      <w:r w:rsidR="008217BE" w:rsidRPr="00F57384">
        <w:t>your immediate supervisor</w:t>
      </w:r>
      <w:r w:rsidRPr="00F57384">
        <w:t xml:space="preserve">. </w:t>
      </w:r>
      <w:r w:rsidRPr="00F57384">
        <w:rPr>
          <w:b/>
        </w:rPr>
        <w:t>Board Policy</w:t>
      </w:r>
      <w:r w:rsidRPr="00F57384">
        <w:t xml:space="preserve"> </w:t>
      </w:r>
      <w:r w:rsidRPr="00F57384">
        <w:rPr>
          <w:b/>
          <w:bCs/>
        </w:rPr>
        <w:t>05.48</w:t>
      </w:r>
    </w:p>
    <w:p w14:paraId="28ECA3CF" w14:textId="77777777" w:rsidR="008B4742" w:rsidRPr="00F57384" w:rsidRDefault="008B4742" w:rsidP="00864907">
      <w:pPr>
        <w:pStyle w:val="Heading1"/>
        <w:spacing w:before="0" w:after="120"/>
      </w:pPr>
      <w:bookmarkStart w:id="766" w:name="_Toc105587666"/>
      <w:r w:rsidRPr="00F57384">
        <w:t>Drug-Free/Alcohol-Free Schools</w:t>
      </w:r>
      <w:bookmarkEnd w:id="734"/>
      <w:bookmarkEnd w:id="743"/>
      <w:bookmarkEnd w:id="744"/>
      <w:bookmarkEnd w:id="745"/>
      <w:bookmarkEnd w:id="746"/>
      <w:bookmarkEnd w:id="747"/>
      <w:bookmarkEnd w:id="748"/>
      <w:bookmarkEnd w:id="749"/>
      <w:bookmarkEnd w:id="750"/>
      <w:bookmarkEnd w:id="751"/>
      <w:bookmarkEnd w:id="752"/>
      <w:bookmarkEnd w:id="753"/>
      <w:bookmarkEnd w:id="766"/>
    </w:p>
    <w:p w14:paraId="1954FEE3" w14:textId="77777777" w:rsidR="00E6566A" w:rsidRPr="00F57384" w:rsidRDefault="008B4742" w:rsidP="00E6566A">
      <w:pPr>
        <w:pStyle w:val="BodyText"/>
        <w:spacing w:after="120"/>
      </w:pPr>
      <w:r w:rsidRPr="00F57384">
        <w:t>Employees m</w:t>
      </w:r>
      <w:smartTag w:uri="urn:schemas-microsoft-com:office:smarttags" w:element="PersonName">
        <w:r w:rsidRPr="00F57384">
          <w:t>us</w:t>
        </w:r>
      </w:smartTag>
      <w:r w:rsidRPr="00F57384">
        <w:t xml:space="preserve">t not manufacture, distribute, dispense, be under the influence of, purchase, possess, </w:t>
      </w:r>
      <w:smartTag w:uri="urn:schemas-microsoft-com:office:smarttags" w:element="PersonName">
        <w:r w:rsidRPr="00F57384">
          <w:t>us</w:t>
        </w:r>
      </w:smartTag>
      <w:r w:rsidRPr="00F57384">
        <w:t>e, or attempt to obtain, sell or transfer any of the following in the workplace o</w:t>
      </w:r>
      <w:r w:rsidR="00E6566A" w:rsidRPr="00F57384">
        <w:t>r in the performance of duties:</w:t>
      </w:r>
    </w:p>
    <w:p w14:paraId="6CC31744" w14:textId="77777777" w:rsidR="008B4742" w:rsidRPr="00F57384" w:rsidRDefault="008B4742" w:rsidP="00E6566A">
      <w:pPr>
        <w:pStyle w:val="BodyText"/>
        <w:numPr>
          <w:ilvl w:val="0"/>
          <w:numId w:val="35"/>
        </w:numPr>
        <w:tabs>
          <w:tab w:val="clear" w:pos="7560"/>
          <w:tab w:val="num" w:pos="720"/>
        </w:tabs>
        <w:spacing w:after="120"/>
        <w:ind w:left="720"/>
        <w:rPr>
          <w:rStyle w:val="ksbanormal"/>
          <w:rFonts w:ascii="Garamond" w:hAnsi="Garamond"/>
        </w:rPr>
      </w:pPr>
      <w:r w:rsidRPr="00F57384">
        <w:rPr>
          <w:rStyle w:val="ksbanormal"/>
          <w:rFonts w:ascii="Garamond" w:hAnsi="Garamond"/>
        </w:rPr>
        <w:t>Alcoholic beverages;</w:t>
      </w:r>
    </w:p>
    <w:p w14:paraId="13606C83" w14:textId="77777777" w:rsidR="008B4742" w:rsidRPr="00F57384" w:rsidRDefault="008B4742" w:rsidP="00E6566A">
      <w:pPr>
        <w:pStyle w:val="BodyText"/>
        <w:numPr>
          <w:ilvl w:val="0"/>
          <w:numId w:val="35"/>
        </w:numPr>
        <w:tabs>
          <w:tab w:val="clear" w:pos="7560"/>
          <w:tab w:val="num" w:pos="720"/>
        </w:tabs>
        <w:spacing w:after="120"/>
        <w:ind w:left="720"/>
        <w:rPr>
          <w:rStyle w:val="ksbanormal"/>
          <w:rFonts w:ascii="Garamond" w:hAnsi="Garamond"/>
        </w:rPr>
      </w:pPr>
      <w:r w:rsidRPr="00F57384">
        <w:rPr>
          <w:rStyle w:val="ksbanormal"/>
          <w:rFonts w:ascii="Garamond" w:hAnsi="Garamond"/>
        </w:rPr>
        <w:t>Controlled substances, prohibited drugs and substances, and drug paraphernalia; and or any narcotic drug, hallucinogenic drug, amphetamine, barbiturate, marijuana or any other controlled substance as defined by federal regulation.</w:t>
      </w:r>
    </w:p>
    <w:p w14:paraId="752FAB23" w14:textId="77777777" w:rsidR="008B4742" w:rsidRPr="00F57384" w:rsidRDefault="008B4742" w:rsidP="00E6566A">
      <w:pPr>
        <w:pStyle w:val="BodyText"/>
        <w:numPr>
          <w:ilvl w:val="0"/>
          <w:numId w:val="35"/>
        </w:numPr>
        <w:tabs>
          <w:tab w:val="clear" w:pos="7560"/>
          <w:tab w:val="num" w:pos="720"/>
        </w:tabs>
        <w:spacing w:after="120"/>
        <w:ind w:left="720"/>
        <w:rPr>
          <w:rStyle w:val="ksbanormal"/>
          <w:rFonts w:ascii="Garamond" w:hAnsi="Garamond"/>
        </w:rPr>
      </w:pPr>
      <w:r w:rsidRPr="00F57384">
        <w:rPr>
          <w:rStyle w:val="ksbanormal"/>
          <w:rFonts w:ascii="Garamond" w:hAnsi="Garamond"/>
        </w:rPr>
        <w:t>Substances that "look like" a controlled substance. In instances involving look</w:t>
      </w:r>
      <w:r w:rsidRPr="00F57384">
        <w:rPr>
          <w:rStyle w:val="ksbanormal"/>
          <w:rFonts w:ascii="Garamond" w:hAnsi="Garamond"/>
        </w:rPr>
        <w:noBreakHyphen/>
        <w:t>alike substances, there m</w:t>
      </w:r>
      <w:smartTag w:uri="urn:schemas-microsoft-com:office:smarttags" w:element="PersonName">
        <w:r w:rsidRPr="00F57384">
          <w:rPr>
            <w:rStyle w:val="ksbanormal"/>
            <w:rFonts w:ascii="Garamond" w:hAnsi="Garamond"/>
          </w:rPr>
          <w:t>us</w:t>
        </w:r>
      </w:smartTag>
      <w:r w:rsidRPr="00F57384">
        <w:rPr>
          <w:rStyle w:val="ksbanormal"/>
          <w:rFonts w:ascii="Garamond" w:hAnsi="Garamond"/>
        </w:rPr>
        <w:t>t be evidence of the employee’s intent to pass off the item as a controlled substance.</w:t>
      </w:r>
    </w:p>
    <w:p w14:paraId="40C55DD8" w14:textId="77777777" w:rsidR="008B4742" w:rsidRPr="00F57384" w:rsidRDefault="008B4742" w:rsidP="00864907">
      <w:pPr>
        <w:pStyle w:val="BodyText"/>
        <w:spacing w:after="120"/>
        <w:rPr>
          <w:rStyle w:val="ksbanormal"/>
          <w:rFonts w:ascii="Garamond" w:hAnsi="Garamond"/>
        </w:rPr>
      </w:pPr>
      <w:r w:rsidRPr="00F57384">
        <w:rPr>
          <w:rStyle w:val="ksbanormal"/>
          <w:rFonts w:ascii="Garamond" w:hAnsi="Garamond"/>
        </w:rPr>
        <w:t>In addition, employees shall not possess prescription drugs for the purpose of sale or distribution.</w:t>
      </w:r>
    </w:p>
    <w:p w14:paraId="6EADF252" w14:textId="77777777" w:rsidR="008B4742" w:rsidRPr="00F57384" w:rsidRDefault="008B4742" w:rsidP="00864907">
      <w:pPr>
        <w:pStyle w:val="BodyText"/>
        <w:spacing w:after="120"/>
      </w:pPr>
      <w:r w:rsidRPr="00F57384">
        <w:t>Any employee who violates the terms of the District’s drug-free/alcohol-free policies may be s</w:t>
      </w:r>
      <w:smartTag w:uri="urn:schemas-microsoft-com:office:smarttags" w:element="PersonName">
        <w:r w:rsidRPr="00F57384">
          <w:t>us</w:t>
        </w:r>
      </w:smartTag>
      <w:r w:rsidRPr="00F57384">
        <w:t xml:space="preserve">pended, nonrenewed or terminated. Violations may result in notification </w:t>
      </w:r>
      <w:r w:rsidR="00260515" w:rsidRPr="00F57384">
        <w:t>of appropriate legal officials.</w:t>
      </w:r>
    </w:p>
    <w:p w14:paraId="22361F3D" w14:textId="77777777" w:rsidR="008B4742" w:rsidRPr="00F57384" w:rsidRDefault="008B4742" w:rsidP="00864907">
      <w:pPr>
        <w:pStyle w:val="BodyText"/>
        <w:spacing w:after="120"/>
        <w:rPr>
          <w:b/>
        </w:rPr>
      </w:pPr>
      <w:r w:rsidRPr="00F57384">
        <w:t>Employees who know or believe that the District’s alcohol-free/drug-free policies have been violated m</w:t>
      </w:r>
      <w:smartTag w:uri="urn:schemas-microsoft-com:office:smarttags" w:element="PersonName">
        <w:r w:rsidRPr="00F57384">
          <w:t>us</w:t>
        </w:r>
      </w:smartTag>
      <w:r w:rsidRPr="00F57384">
        <w:t xml:space="preserve">t promptly make a report to the local police department, sheriff, or Kentucky State Police. </w:t>
      </w:r>
      <w:r w:rsidR="008B2B9E" w:rsidRPr="00F57384">
        <w:rPr>
          <w:b/>
        </w:rPr>
        <w:t>Board Policy</w:t>
      </w:r>
      <w:r w:rsidR="008B2B9E" w:rsidRPr="00F57384">
        <w:t xml:space="preserve"> </w:t>
      </w:r>
      <w:r w:rsidRPr="00F57384">
        <w:rPr>
          <w:b/>
        </w:rPr>
        <w:t>09.423</w:t>
      </w:r>
    </w:p>
    <w:p w14:paraId="11592CEC" w14:textId="77777777" w:rsidR="008B4742" w:rsidRPr="00F57384" w:rsidRDefault="008B4742" w:rsidP="00864907">
      <w:pPr>
        <w:pStyle w:val="BodyText"/>
        <w:spacing w:after="120"/>
      </w:pPr>
      <w:r w:rsidRPr="00F57384">
        <w:t>Any employee convicted of a workplace violation of drug ab</w:t>
      </w:r>
      <w:smartTag w:uri="urn:schemas-microsoft-com:office:smarttags" w:element="PersonName">
        <w:r w:rsidRPr="00F57384">
          <w:t>us</w:t>
        </w:r>
      </w:smartTag>
      <w:r w:rsidRPr="00F57384">
        <w:t>e statutes m</w:t>
      </w:r>
      <w:smartTag w:uri="urn:schemas-microsoft-com:office:smarttags" w:element="PersonName">
        <w:r w:rsidRPr="00F57384">
          <w:t>us</w:t>
        </w:r>
      </w:smartTag>
      <w:r w:rsidRPr="00F57384">
        <w:t>t notify the Superintendent/designee of the convictio</w:t>
      </w:r>
      <w:r w:rsidR="00260515" w:rsidRPr="00F57384">
        <w:t>n within five (5) working days.</w:t>
      </w:r>
    </w:p>
    <w:p w14:paraId="251D1155" w14:textId="77777777" w:rsidR="008B4742" w:rsidRPr="00F57384" w:rsidRDefault="008B4742" w:rsidP="00864907">
      <w:pPr>
        <w:pStyle w:val="BodyText"/>
        <w:spacing w:after="120"/>
      </w:pPr>
      <w:r w:rsidRPr="00F57384">
        <w:t xml:space="preserve">Teachers are subject to random or periodic drug testing following reprimand or discipline for misconduct involving illegal </w:t>
      </w:r>
      <w:smartTag w:uri="urn:schemas-microsoft-com:office:smarttags" w:element="PersonName">
        <w:r w:rsidRPr="00F57384">
          <w:t>us</w:t>
        </w:r>
      </w:smartTag>
      <w:r w:rsidRPr="00F57384">
        <w:t xml:space="preserve">e of controlled substances. </w:t>
      </w:r>
      <w:r w:rsidR="008B2B9E" w:rsidRPr="00F57384">
        <w:rPr>
          <w:b/>
        </w:rPr>
        <w:t>Board Policies</w:t>
      </w:r>
      <w:r w:rsidR="008B2B9E" w:rsidRPr="00F57384">
        <w:t xml:space="preserve"> </w:t>
      </w:r>
      <w:r w:rsidRPr="00F57384">
        <w:rPr>
          <w:b/>
          <w:bCs/>
        </w:rPr>
        <w:t>03.13251/03.23251</w:t>
      </w:r>
    </w:p>
    <w:p w14:paraId="672EBB2D" w14:textId="77777777" w:rsidR="00757F93" w:rsidRPr="00F57384" w:rsidRDefault="00757F93">
      <w:pPr>
        <w:overflowPunct/>
        <w:autoSpaceDE/>
        <w:autoSpaceDN/>
        <w:adjustRightInd/>
        <w:textAlignment w:val="auto"/>
        <w:rPr>
          <w:rFonts w:ascii="Arial" w:hAnsi="Arial" w:cs="Arial"/>
          <w:b/>
          <w:bCs/>
          <w:kern w:val="32"/>
          <w:sz w:val="32"/>
          <w:szCs w:val="32"/>
        </w:rPr>
      </w:pPr>
      <w:bookmarkStart w:id="767" w:name="_Toc478442608"/>
      <w:bookmarkStart w:id="768" w:name="_Toc478789140"/>
      <w:bookmarkStart w:id="769" w:name="_Toc479739494"/>
      <w:bookmarkStart w:id="770" w:name="_Toc479739554"/>
      <w:bookmarkStart w:id="771" w:name="_Toc479991208"/>
      <w:bookmarkStart w:id="772" w:name="_Toc479992816"/>
      <w:bookmarkStart w:id="773" w:name="_Toc480009460"/>
      <w:bookmarkStart w:id="774" w:name="_Toc480016048"/>
      <w:bookmarkStart w:id="775" w:name="_Toc480016106"/>
      <w:bookmarkStart w:id="776" w:name="_Toc480254733"/>
      <w:bookmarkStart w:id="777" w:name="_Toc480345570"/>
      <w:r w:rsidRPr="00F57384">
        <w:br w:type="page"/>
      </w:r>
    </w:p>
    <w:p w14:paraId="06CF8A43" w14:textId="77777777" w:rsidR="008B4742" w:rsidRPr="00F57384" w:rsidRDefault="008B4742" w:rsidP="00EF6AA7">
      <w:pPr>
        <w:pStyle w:val="Heading1"/>
        <w:spacing w:before="0" w:after="220"/>
      </w:pPr>
      <w:bookmarkStart w:id="778" w:name="_Toc105587667"/>
      <w:r w:rsidRPr="00F57384">
        <w:lastRenderedPageBreak/>
        <w:t>Controversial Issues</w:t>
      </w:r>
      <w:bookmarkEnd w:id="778"/>
    </w:p>
    <w:p w14:paraId="62F7E8CE" w14:textId="77777777" w:rsidR="008B4742" w:rsidRPr="00F57384" w:rsidRDefault="008B4742" w:rsidP="00EF6AA7">
      <w:pPr>
        <w:pStyle w:val="policytext"/>
        <w:spacing w:after="220"/>
        <w:rPr>
          <w:rFonts w:ascii="Garamond" w:hAnsi="Garamond"/>
        </w:rPr>
      </w:pPr>
      <w:r w:rsidRPr="00F57384">
        <w:rPr>
          <w:rFonts w:ascii="Garamond" w:hAnsi="Garamond"/>
        </w:rPr>
        <w:t xml:space="preserve">Teachers are expected to exercise reasonable and prudent judgment in the selection and </w:t>
      </w:r>
      <w:smartTag w:uri="urn:schemas-microsoft-com:office:smarttags" w:element="PersonName">
        <w:r w:rsidRPr="00F57384">
          <w:rPr>
            <w:rFonts w:ascii="Garamond" w:hAnsi="Garamond"/>
          </w:rPr>
          <w:t>us</w:t>
        </w:r>
      </w:smartTag>
      <w:r w:rsidRPr="00F57384">
        <w:rPr>
          <w:rFonts w:ascii="Garamond" w:hAnsi="Garamond"/>
        </w:rPr>
        <w:t>e of materials and disc</w:t>
      </w:r>
      <w:smartTag w:uri="urn:schemas-microsoft-com:office:smarttags" w:element="PersonName">
        <w:r w:rsidRPr="00F57384">
          <w:rPr>
            <w:rFonts w:ascii="Garamond" w:hAnsi="Garamond"/>
          </w:rPr>
          <w:t>us</w:t>
        </w:r>
      </w:smartTag>
      <w:r w:rsidRPr="00F57384">
        <w:rPr>
          <w:rFonts w:ascii="Garamond" w:hAnsi="Garamond"/>
        </w:rPr>
        <w:t>sion of issues in their classrooms appropriate for and within the range of knowledge, understanding, age, and maturity of students and shall be current, relevant, and significant to the instructional program.</w:t>
      </w:r>
    </w:p>
    <w:p w14:paraId="5BAB1714" w14:textId="77777777" w:rsidR="008B4742" w:rsidRPr="00F57384" w:rsidRDefault="008B4742" w:rsidP="00EF6AA7">
      <w:pPr>
        <w:pStyle w:val="policytext"/>
        <w:spacing w:after="220"/>
        <w:rPr>
          <w:rFonts w:ascii="Garamond" w:hAnsi="Garamond"/>
        </w:rPr>
      </w:pPr>
      <w:r w:rsidRPr="00F57384">
        <w:rPr>
          <w:rFonts w:ascii="Garamond" w:hAnsi="Garamond"/>
        </w:rPr>
        <w:t>All classroom materials shall be current, relevant, and significant to the instructional program. Materials shall be appropriate for and within the range of the knowledge, understanding, age and maturity of students.</w:t>
      </w:r>
    </w:p>
    <w:p w14:paraId="4DA137DA" w14:textId="77777777" w:rsidR="008B4742" w:rsidRPr="00F57384" w:rsidRDefault="008B4742" w:rsidP="00EF6AA7">
      <w:pPr>
        <w:pStyle w:val="policytext"/>
        <w:spacing w:after="220"/>
        <w:rPr>
          <w:rFonts w:ascii="Garamond" w:hAnsi="Garamond"/>
        </w:rPr>
      </w:pPr>
      <w:r w:rsidRPr="00F57384">
        <w:rPr>
          <w:rFonts w:ascii="Garamond" w:hAnsi="Garamond"/>
        </w:rPr>
        <w:t>Neither issues nor materials that have a potentially disruptive effect on the educational process shall be disc</w:t>
      </w:r>
      <w:smartTag w:uri="urn:schemas-microsoft-com:office:smarttags" w:element="PersonName">
        <w:r w:rsidRPr="00F57384">
          <w:rPr>
            <w:rFonts w:ascii="Garamond" w:hAnsi="Garamond"/>
          </w:rPr>
          <w:t>us</w:t>
        </w:r>
      </w:smartTag>
      <w:r w:rsidRPr="00F57384">
        <w:rPr>
          <w:rFonts w:ascii="Garamond" w:hAnsi="Garamond"/>
        </w:rPr>
        <w:t>sed or chosen.</w:t>
      </w:r>
    </w:p>
    <w:p w14:paraId="3CE87B04" w14:textId="77777777" w:rsidR="00C86EAD" w:rsidRPr="00F57384" w:rsidRDefault="008B4742" w:rsidP="00EF6AA7">
      <w:pPr>
        <w:pStyle w:val="policytext"/>
        <w:spacing w:after="220"/>
        <w:rPr>
          <w:rFonts w:ascii="Garamond" w:hAnsi="Garamond"/>
          <w:b/>
        </w:rPr>
      </w:pPr>
      <w:r w:rsidRPr="00F57384">
        <w:rPr>
          <w:rFonts w:ascii="Garamond" w:hAnsi="Garamond"/>
        </w:rPr>
        <w:t>Teachers who s</w:t>
      </w:r>
      <w:smartTag w:uri="urn:schemas-microsoft-com:office:smarttags" w:element="PersonName">
        <w:r w:rsidRPr="00F57384">
          <w:rPr>
            <w:rFonts w:ascii="Garamond" w:hAnsi="Garamond"/>
          </w:rPr>
          <w:t>us</w:t>
        </w:r>
      </w:smartTag>
      <w:r w:rsidRPr="00F57384">
        <w:rPr>
          <w:rFonts w:ascii="Garamond" w:hAnsi="Garamond"/>
        </w:rPr>
        <w:t xml:space="preserve">pect that materials or a given issue may be inconsistent with this policy shall confer with the Principal prior to the classroom </w:t>
      </w:r>
      <w:smartTag w:uri="urn:schemas-microsoft-com:office:smarttags" w:element="PersonName">
        <w:r w:rsidRPr="00F57384">
          <w:rPr>
            <w:rFonts w:ascii="Garamond" w:hAnsi="Garamond"/>
          </w:rPr>
          <w:t>us</w:t>
        </w:r>
      </w:smartTag>
      <w:r w:rsidRPr="00F57384">
        <w:rPr>
          <w:rFonts w:ascii="Garamond" w:hAnsi="Garamond"/>
        </w:rPr>
        <w:t>e of the materials or disc</w:t>
      </w:r>
      <w:smartTag w:uri="urn:schemas-microsoft-com:office:smarttags" w:element="PersonName">
        <w:r w:rsidRPr="00F57384">
          <w:rPr>
            <w:rFonts w:ascii="Garamond" w:hAnsi="Garamond"/>
          </w:rPr>
          <w:t>us</w:t>
        </w:r>
      </w:smartTag>
      <w:r w:rsidRPr="00F57384">
        <w:rPr>
          <w:rFonts w:ascii="Garamond" w:hAnsi="Garamond"/>
        </w:rPr>
        <w:t xml:space="preserve">sion of the issue. If the Principal is in doubt, he shall confer with the Superintendent. </w:t>
      </w:r>
      <w:r w:rsidR="008B2B9E" w:rsidRPr="00F57384">
        <w:rPr>
          <w:rFonts w:ascii="Garamond" w:hAnsi="Garamond"/>
          <w:b/>
        </w:rPr>
        <w:t>Board Policy</w:t>
      </w:r>
      <w:r w:rsidR="006E6390" w:rsidRPr="00F57384">
        <w:rPr>
          <w:rFonts w:ascii="Garamond" w:hAnsi="Garamond"/>
        </w:rPr>
        <w:t xml:space="preserve"> </w:t>
      </w:r>
      <w:r w:rsidRPr="00F57384">
        <w:rPr>
          <w:rFonts w:ascii="Garamond" w:hAnsi="Garamond"/>
          <w:b/>
        </w:rPr>
        <w:t>08.1353</w:t>
      </w:r>
    </w:p>
    <w:p w14:paraId="3DC4139B" w14:textId="77777777" w:rsidR="008B4742" w:rsidRPr="00F57384" w:rsidRDefault="008B4742" w:rsidP="00076821">
      <w:pPr>
        <w:pStyle w:val="Heading1"/>
        <w:spacing w:before="0" w:after="120"/>
      </w:pPr>
      <w:bookmarkStart w:id="779" w:name="_Toc478442609"/>
      <w:bookmarkStart w:id="780" w:name="_Toc478789141"/>
      <w:bookmarkStart w:id="781" w:name="_Toc479739495"/>
      <w:bookmarkStart w:id="782" w:name="_Toc479739555"/>
      <w:bookmarkStart w:id="783" w:name="_Toc479991209"/>
      <w:bookmarkStart w:id="784" w:name="_Toc479992817"/>
      <w:bookmarkStart w:id="785" w:name="_Toc480009461"/>
      <w:bookmarkStart w:id="786" w:name="_Toc480016049"/>
      <w:bookmarkStart w:id="787" w:name="_Toc480016107"/>
      <w:bookmarkStart w:id="788" w:name="_Toc480254734"/>
      <w:bookmarkStart w:id="789" w:name="_Toc480345571"/>
      <w:bookmarkStart w:id="790" w:name="_Toc480606756"/>
      <w:bookmarkStart w:id="791" w:name="_Toc105587668"/>
      <w:bookmarkEnd w:id="767"/>
      <w:bookmarkEnd w:id="768"/>
      <w:bookmarkEnd w:id="769"/>
      <w:bookmarkEnd w:id="770"/>
      <w:bookmarkEnd w:id="771"/>
      <w:bookmarkEnd w:id="772"/>
      <w:bookmarkEnd w:id="773"/>
      <w:bookmarkEnd w:id="774"/>
      <w:bookmarkEnd w:id="775"/>
      <w:bookmarkEnd w:id="776"/>
      <w:bookmarkEnd w:id="777"/>
      <w:r w:rsidRPr="00F57384">
        <w:t>Tobacco</w:t>
      </w:r>
      <w:r w:rsidR="003652E3" w:rsidRPr="00F57384">
        <w:t>, Alternative Nicotine Product, or Vapor</w:t>
      </w:r>
      <w:r w:rsidRPr="00F57384">
        <w:t xml:space="preserve"> Products</w:t>
      </w:r>
      <w:bookmarkEnd w:id="779"/>
      <w:bookmarkEnd w:id="780"/>
      <w:bookmarkEnd w:id="781"/>
      <w:bookmarkEnd w:id="782"/>
      <w:bookmarkEnd w:id="783"/>
      <w:bookmarkEnd w:id="784"/>
      <w:bookmarkEnd w:id="785"/>
      <w:bookmarkEnd w:id="786"/>
      <w:bookmarkEnd w:id="787"/>
      <w:bookmarkEnd w:id="788"/>
      <w:bookmarkEnd w:id="789"/>
      <w:bookmarkEnd w:id="790"/>
      <w:bookmarkEnd w:id="791"/>
    </w:p>
    <w:p w14:paraId="26310245" w14:textId="77777777" w:rsidR="00E164D8" w:rsidRPr="00F57384" w:rsidRDefault="0068134F" w:rsidP="006E662E">
      <w:pPr>
        <w:pStyle w:val="policytext"/>
        <w:rPr>
          <w:rFonts w:ascii="Garamond" w:hAnsi="Garamond"/>
        </w:rPr>
      </w:pPr>
      <w:r w:rsidRPr="00F57384">
        <w:rPr>
          <w:rFonts w:ascii="Garamond" w:hAnsi="Garamond"/>
        </w:rPr>
        <w:t>The use of any tobacco product</w:t>
      </w:r>
      <w:r w:rsidR="00E164D8" w:rsidRPr="00F57384">
        <w:rPr>
          <w:rFonts w:ascii="Garamond" w:hAnsi="Garamond"/>
        </w:rPr>
        <w:t xml:space="preserve"> alternative nicotine product, or vapor product as defined in KRS 438.305 is prohibited for all persons and at all times on or in all property, including any vehicle, that is owned, operated, leased, or contracted for use by the Board and while attending or participating in any school-related student trip or student activity and is in the presence of a student or students.</w:t>
      </w:r>
    </w:p>
    <w:p w14:paraId="4130C631" w14:textId="77777777" w:rsidR="008B4742" w:rsidRPr="00F57384" w:rsidRDefault="00E164D8" w:rsidP="00E164D8">
      <w:pPr>
        <w:pStyle w:val="BodyText"/>
        <w:spacing w:after="120"/>
        <w:rPr>
          <w:b/>
          <w:bCs/>
        </w:rPr>
      </w:pPr>
      <w:r w:rsidRPr="00F57384">
        <w:rPr>
          <w:rStyle w:val="ksbabold"/>
          <w:rFonts w:ascii="Garamond" w:hAnsi="Garamond"/>
          <w:b w:val="0"/>
        </w:rPr>
        <w:t>School employees shall enforce the policy.</w:t>
      </w:r>
      <w:r w:rsidRPr="00F57384">
        <w:rPr>
          <w:rStyle w:val="ksbabold"/>
          <w:rFonts w:ascii="Garamond" w:hAnsi="Garamond"/>
        </w:rPr>
        <w:t xml:space="preserve"> </w:t>
      </w:r>
      <w:r w:rsidRPr="00F57384">
        <w:rPr>
          <w:rStyle w:val="ksbabold"/>
          <w:rFonts w:ascii="Garamond" w:hAnsi="Garamond"/>
          <w:b w:val="0"/>
        </w:rPr>
        <w:t>A person in violation of this policy shall be subject to discipline or penalties as set forth by Board.</w:t>
      </w:r>
      <w:r w:rsidRPr="00F57384">
        <w:rPr>
          <w:rStyle w:val="ksbabold"/>
          <w:rFonts w:ascii="Garamond" w:hAnsi="Garamond"/>
        </w:rPr>
        <w:t xml:space="preserve"> </w:t>
      </w:r>
      <w:r w:rsidRPr="00F57384">
        <w:rPr>
          <w:b/>
          <w:bCs/>
        </w:rPr>
        <w:t>03.1327/03.2327/06.221</w:t>
      </w:r>
    </w:p>
    <w:p w14:paraId="07301754" w14:textId="77777777" w:rsidR="008B4742" w:rsidRPr="00F57384" w:rsidRDefault="008B4742" w:rsidP="00076821">
      <w:pPr>
        <w:pStyle w:val="Heading1"/>
        <w:spacing w:before="0" w:after="120"/>
      </w:pPr>
      <w:bookmarkStart w:id="792" w:name="_Toc105587669"/>
      <w:r w:rsidRPr="00F57384">
        <w:t>Contagious Diseases and Parasites</w:t>
      </w:r>
      <w:bookmarkEnd w:id="792"/>
    </w:p>
    <w:p w14:paraId="5AFB969B" w14:textId="77777777" w:rsidR="008B4742" w:rsidRPr="00F57384" w:rsidRDefault="008B4742" w:rsidP="00076821">
      <w:pPr>
        <w:pStyle w:val="policytext"/>
        <w:rPr>
          <w:rStyle w:val="ksbanormal"/>
          <w:rFonts w:ascii="Garamond" w:hAnsi="Garamond"/>
        </w:rPr>
      </w:pPr>
      <w:r w:rsidRPr="00F57384">
        <w:rPr>
          <w:rStyle w:val="ksbanormal"/>
          <w:rFonts w:ascii="Garamond" w:hAnsi="Garamond"/>
        </w:rPr>
        <w:t>A parent, legal guardian, or other person or agency responsible for a student shall notify the student's Principal if the student has any medical condition which is defined by the Cabinet for Health Services in administrative regulation as threatening the safety of the student or others in the school. The notification shall be given as soon as the medical condition becomes known and upon each subsequent enrollment by the student in a school.</w:t>
      </w:r>
    </w:p>
    <w:p w14:paraId="00CD8EC8" w14:textId="77777777" w:rsidR="008B4742" w:rsidRPr="00F57384" w:rsidRDefault="008B4742" w:rsidP="00076821">
      <w:pPr>
        <w:pStyle w:val="policytext"/>
        <w:rPr>
          <w:rStyle w:val="ksbanormal"/>
          <w:rFonts w:ascii="Garamond" w:hAnsi="Garamond"/>
        </w:rPr>
      </w:pPr>
      <w:r w:rsidRPr="00F57384">
        <w:rPr>
          <w:rStyle w:val="ksbanormal"/>
          <w:rFonts w:ascii="Garamond" w:hAnsi="Garamond"/>
        </w:rPr>
        <w:t>The Principal or designee shall notify the student's teachers in writing of the nature of the medical condition.</w:t>
      </w:r>
    </w:p>
    <w:p w14:paraId="68EB334B" w14:textId="77777777" w:rsidR="00F740F9" w:rsidRPr="00F57384" w:rsidRDefault="008B4742" w:rsidP="00076821">
      <w:pPr>
        <w:pStyle w:val="policytext"/>
        <w:spacing w:line="240" w:lineRule="atLeast"/>
        <w:rPr>
          <w:rFonts w:ascii="Garamond" w:hAnsi="Garamond"/>
        </w:rPr>
      </w:pPr>
      <w:r w:rsidRPr="00F57384">
        <w:rPr>
          <w:rFonts w:ascii="Garamond" w:hAnsi="Garamond"/>
        </w:rPr>
        <w:t>If any student is known or s</w:t>
      </w:r>
      <w:smartTag w:uri="urn:schemas-microsoft-com:office:smarttags" w:element="PersonName">
        <w:r w:rsidRPr="00F57384">
          <w:rPr>
            <w:rFonts w:ascii="Garamond" w:hAnsi="Garamond"/>
          </w:rPr>
          <w:t>us</w:t>
        </w:r>
      </w:smartTag>
      <w:r w:rsidRPr="00F57384">
        <w:rPr>
          <w:rFonts w:ascii="Garamond" w:hAnsi="Garamond"/>
        </w:rPr>
        <w:t>pected to have or be infected with a communicable disease or condition for which a reasonable probability for transmission exists in a school setting, the Superintendent may order the student excluded from school. The time period the student is excluded from school shall be in accordance with generally accepted medical standards which the Superintendent shall obtain from consultation with the student's physician, the local health officer</w:t>
      </w:r>
      <w:r w:rsidRPr="00F57384">
        <w:rPr>
          <w:rFonts w:ascii="Garamond" w:hAnsi="Garamond"/>
          <w:vertAlign w:val="superscript"/>
        </w:rPr>
        <w:t>1</w:t>
      </w:r>
      <w:r w:rsidRPr="00F57384">
        <w:rPr>
          <w:rFonts w:ascii="Garamond" w:hAnsi="Garamond"/>
        </w:rPr>
        <w:t>, or the Kentucky Department for Public Health.</w:t>
      </w:r>
      <w:r w:rsidR="00E6566A" w:rsidRPr="00F57384">
        <w:rPr>
          <w:rFonts w:ascii="Garamond" w:hAnsi="Garamond"/>
        </w:rPr>
        <w:t xml:space="preserve"> </w:t>
      </w:r>
      <w:r w:rsidRPr="00F57384">
        <w:rPr>
          <w:rFonts w:ascii="Garamond" w:hAnsi="Garamond"/>
        </w:rPr>
        <w:t xml:space="preserve">In the event of a </w:t>
      </w:r>
      <w:r w:rsidRPr="00F57384">
        <w:rPr>
          <w:rStyle w:val="ksbanormal"/>
          <w:rFonts w:ascii="Garamond" w:hAnsi="Garamond"/>
        </w:rPr>
        <w:t>dangero</w:t>
      </w:r>
      <w:smartTag w:uri="urn:schemas-microsoft-com:office:smarttags" w:element="PersonName">
        <w:r w:rsidRPr="00F57384">
          <w:rPr>
            <w:rStyle w:val="ksbanormal"/>
            <w:rFonts w:ascii="Garamond" w:hAnsi="Garamond"/>
          </w:rPr>
          <w:t>us</w:t>
        </w:r>
      </w:smartTag>
      <w:r w:rsidRPr="00F57384">
        <w:rPr>
          <w:rFonts w:ascii="Garamond" w:hAnsi="Garamond"/>
        </w:rPr>
        <w:t xml:space="preserve"> epidemic as determined by the Kentucky Department for Public Health, the Board may close the schools.</w:t>
      </w:r>
    </w:p>
    <w:p w14:paraId="221BBDA2" w14:textId="77777777" w:rsidR="008B4742" w:rsidRPr="00F57384" w:rsidRDefault="008B4742" w:rsidP="00076821">
      <w:pPr>
        <w:pStyle w:val="policytext"/>
        <w:spacing w:line="240" w:lineRule="atLeast"/>
        <w:rPr>
          <w:rFonts w:ascii="Garamond" w:hAnsi="Garamond"/>
          <w:b/>
        </w:rPr>
      </w:pPr>
      <w:r w:rsidRPr="00F57384">
        <w:rPr>
          <w:rFonts w:ascii="Garamond" w:hAnsi="Garamond"/>
        </w:rPr>
        <w:lastRenderedPageBreak/>
        <w:t>Local school authorities shall report immediately all known or s</w:t>
      </w:r>
      <w:smartTag w:uri="urn:schemas-microsoft-com:office:smarttags" w:element="PersonName">
        <w:r w:rsidRPr="00F57384">
          <w:rPr>
            <w:rFonts w:ascii="Garamond" w:hAnsi="Garamond"/>
          </w:rPr>
          <w:t>us</w:t>
        </w:r>
      </w:smartTag>
      <w:r w:rsidRPr="00F57384">
        <w:rPr>
          <w:rFonts w:ascii="Garamond" w:hAnsi="Garamond"/>
        </w:rPr>
        <w:t xml:space="preserve">pected cases of communicable disease to the local health department. </w:t>
      </w:r>
      <w:r w:rsidRPr="00F57384">
        <w:rPr>
          <w:rStyle w:val="ksbabold"/>
          <w:rFonts w:ascii="Garamond" w:hAnsi="Garamond"/>
          <w:b w:val="0"/>
        </w:rPr>
        <w:t>Diseases to be reported shall not include those considered confidential, such as AIDS/HIV, as set forth in Kentucky Administrative Regulation.</w:t>
      </w:r>
    </w:p>
    <w:p w14:paraId="1D46B8AF" w14:textId="77777777" w:rsidR="008B4742" w:rsidRPr="00F57384" w:rsidRDefault="008B4742" w:rsidP="00076821">
      <w:pPr>
        <w:pStyle w:val="policytext"/>
        <w:spacing w:line="240" w:lineRule="atLeast"/>
        <w:rPr>
          <w:rFonts w:ascii="Garamond" w:hAnsi="Garamond"/>
        </w:rPr>
      </w:pPr>
      <w:r w:rsidRPr="00F57384">
        <w:rPr>
          <w:rFonts w:ascii="Garamond" w:hAnsi="Garamond"/>
        </w:rPr>
        <w:t xml:space="preserve">Unless otherwise </w:t>
      </w:r>
      <w:r w:rsidRPr="00F57384">
        <w:rPr>
          <w:rStyle w:val="ksbanormal"/>
          <w:rFonts w:ascii="Garamond" w:hAnsi="Garamond"/>
        </w:rPr>
        <w:t>permitted</w:t>
      </w:r>
      <w:r w:rsidRPr="00F57384">
        <w:rPr>
          <w:rFonts w:ascii="Garamond" w:hAnsi="Garamond"/>
        </w:rPr>
        <w:t xml:space="preserve"> by law, signed parental consent designating District personnel to be informed of a student's medical condition shall be on file prior to informing identified District personnel.</w:t>
      </w:r>
    </w:p>
    <w:p w14:paraId="3D27DA55" w14:textId="77777777" w:rsidR="008B4742" w:rsidRPr="00F57384" w:rsidRDefault="008B4742" w:rsidP="00076821">
      <w:pPr>
        <w:pStyle w:val="policytext"/>
        <w:spacing w:line="240" w:lineRule="atLeast"/>
        <w:rPr>
          <w:rFonts w:ascii="Garamond" w:hAnsi="Garamond"/>
        </w:rPr>
      </w:pPr>
      <w:r w:rsidRPr="00F57384">
        <w:rPr>
          <w:rStyle w:val="ksbanormal"/>
          <w:rFonts w:ascii="Garamond" w:hAnsi="Garamond"/>
        </w:rPr>
        <w:t>The Superintendent shall identify which employees are to have access to student medical information. This determination shall be made on a need-to-know basis.</w:t>
      </w:r>
    </w:p>
    <w:p w14:paraId="3CEFB0AB" w14:textId="77777777" w:rsidR="008B4742" w:rsidRPr="00F57384" w:rsidRDefault="008B4742" w:rsidP="00EF6AA7">
      <w:pPr>
        <w:pStyle w:val="policytext"/>
        <w:spacing w:after="240" w:line="240" w:lineRule="atLeast"/>
        <w:rPr>
          <w:rFonts w:ascii="Garamond" w:hAnsi="Garamond"/>
          <w:b/>
        </w:rPr>
      </w:pPr>
      <w:r w:rsidRPr="00F57384">
        <w:rPr>
          <w:rFonts w:ascii="Garamond" w:hAnsi="Garamond"/>
        </w:rPr>
        <w:t>The Superintendent shall develop procedures to promote adequate and proper cleanup details and measures to aid in the prevention of infection and communicability of contagio</w:t>
      </w:r>
      <w:smartTag w:uri="urn:schemas-microsoft-com:office:smarttags" w:element="PersonName">
        <w:r w:rsidRPr="00F57384">
          <w:rPr>
            <w:rFonts w:ascii="Garamond" w:hAnsi="Garamond"/>
          </w:rPr>
          <w:t>us</w:t>
        </w:r>
      </w:smartTag>
      <w:r w:rsidRPr="00F57384">
        <w:rPr>
          <w:rFonts w:ascii="Garamond" w:hAnsi="Garamond"/>
        </w:rPr>
        <w:t xml:space="preserve"> diseases. </w:t>
      </w:r>
      <w:r w:rsidR="006E6390" w:rsidRPr="00F57384">
        <w:rPr>
          <w:rFonts w:ascii="Garamond" w:hAnsi="Garamond"/>
          <w:b/>
        </w:rPr>
        <w:t>Board Policy</w:t>
      </w:r>
      <w:r w:rsidR="006E6390" w:rsidRPr="00F57384">
        <w:rPr>
          <w:rFonts w:ascii="Garamond" w:hAnsi="Garamond"/>
        </w:rPr>
        <w:t xml:space="preserve"> </w:t>
      </w:r>
      <w:r w:rsidRPr="00F57384">
        <w:rPr>
          <w:rFonts w:ascii="Garamond" w:hAnsi="Garamond"/>
          <w:b/>
        </w:rPr>
        <w:t>09.213</w:t>
      </w:r>
    </w:p>
    <w:p w14:paraId="52595607" w14:textId="77777777" w:rsidR="008B4742" w:rsidRPr="00F57384" w:rsidRDefault="008B4742" w:rsidP="00EF6AA7">
      <w:pPr>
        <w:pStyle w:val="Heading1"/>
        <w:spacing w:before="0" w:after="240"/>
      </w:pPr>
      <w:bookmarkStart w:id="793" w:name="_Toc105587670"/>
      <w:r w:rsidRPr="00F57384">
        <w:t>Copyrighted Materials</w:t>
      </w:r>
      <w:bookmarkEnd w:id="793"/>
    </w:p>
    <w:p w14:paraId="48463671" w14:textId="77777777" w:rsidR="008B4742" w:rsidRPr="00F57384" w:rsidRDefault="008B4742" w:rsidP="00EF6AA7">
      <w:pPr>
        <w:pStyle w:val="policytext"/>
        <w:spacing w:after="240"/>
        <w:rPr>
          <w:rFonts w:ascii="Garamond" w:hAnsi="Garamond"/>
        </w:rPr>
      </w:pPr>
      <w:r w:rsidRPr="00F57384">
        <w:rPr>
          <w:rFonts w:ascii="Garamond" w:hAnsi="Garamond"/>
        </w:rPr>
        <w:t xml:space="preserve">School personnel shall </w:t>
      </w:r>
      <w:smartTag w:uri="urn:schemas-microsoft-com:office:smarttags" w:element="PersonName">
        <w:r w:rsidRPr="00F57384">
          <w:rPr>
            <w:rFonts w:ascii="Garamond" w:hAnsi="Garamond"/>
          </w:rPr>
          <w:t>us</w:t>
        </w:r>
      </w:smartTag>
      <w:r w:rsidRPr="00F57384">
        <w:rPr>
          <w:rFonts w:ascii="Garamond" w:hAnsi="Garamond"/>
        </w:rPr>
        <w:t xml:space="preserve">e copyrighted material for educational purposes in accordance with the generally accepted </w:t>
      </w:r>
      <w:smartTag w:uri="urn:schemas-microsoft-com:office:smarttags" w:element="PersonName">
        <w:r w:rsidRPr="00F57384">
          <w:rPr>
            <w:rFonts w:ascii="Garamond" w:hAnsi="Garamond"/>
          </w:rPr>
          <w:t>us</w:t>
        </w:r>
      </w:smartTag>
      <w:r w:rsidRPr="00F57384">
        <w:rPr>
          <w:rFonts w:ascii="Garamond" w:hAnsi="Garamond"/>
        </w:rPr>
        <w:t xml:space="preserve">es delineated by applicable law. The Superintendent shall develop procedures for informing appropriate personnel of the fair </w:t>
      </w:r>
      <w:smartTag w:uri="urn:schemas-microsoft-com:office:smarttags" w:element="PersonName">
        <w:r w:rsidRPr="00F57384">
          <w:rPr>
            <w:rFonts w:ascii="Garamond" w:hAnsi="Garamond"/>
          </w:rPr>
          <w:t>us</w:t>
        </w:r>
      </w:smartTag>
      <w:r w:rsidRPr="00F57384">
        <w:rPr>
          <w:rFonts w:ascii="Garamond" w:hAnsi="Garamond"/>
        </w:rPr>
        <w:t>e of copyrighted material for educational purposes.</w:t>
      </w:r>
    </w:p>
    <w:p w14:paraId="48A3561B" w14:textId="77777777" w:rsidR="00B659FB" w:rsidRPr="00F57384" w:rsidRDefault="008B4742" w:rsidP="00EF6AA7">
      <w:pPr>
        <w:pStyle w:val="policytext"/>
        <w:spacing w:after="240"/>
        <w:rPr>
          <w:rFonts w:ascii="Garamond" w:hAnsi="Garamond"/>
        </w:rPr>
      </w:pPr>
      <w:r w:rsidRPr="00F57384">
        <w:rPr>
          <w:rFonts w:ascii="Garamond" w:hAnsi="Garamond"/>
        </w:rPr>
        <w:t xml:space="preserve">All employees shall </w:t>
      </w:r>
      <w:smartTag w:uri="urn:schemas-microsoft-com:office:smarttags" w:element="PersonName">
        <w:r w:rsidRPr="00F57384">
          <w:rPr>
            <w:rFonts w:ascii="Garamond" w:hAnsi="Garamond"/>
          </w:rPr>
          <w:t>us</w:t>
        </w:r>
      </w:smartTag>
      <w:r w:rsidRPr="00F57384">
        <w:rPr>
          <w:rFonts w:ascii="Garamond" w:hAnsi="Garamond"/>
        </w:rPr>
        <w:t>e electronic materials only in accordance with the license agreement under which the electronic materials were purchased or otherwise procured. Electronic materials are defined as computer software, databases, video tapes, compact and laser disks, electronic textbooks or any other copyrighted material distributed in electronic form.</w:t>
      </w:r>
    </w:p>
    <w:p w14:paraId="3D2B2778" w14:textId="77777777" w:rsidR="008B4742" w:rsidRPr="00F57384" w:rsidRDefault="008B4742" w:rsidP="00EF6AA7">
      <w:pPr>
        <w:pStyle w:val="policytext"/>
        <w:spacing w:after="240"/>
        <w:rPr>
          <w:rFonts w:ascii="Garamond" w:hAnsi="Garamond"/>
        </w:rPr>
      </w:pPr>
      <w:r w:rsidRPr="00F57384">
        <w:rPr>
          <w:rFonts w:ascii="Garamond" w:hAnsi="Garamond"/>
        </w:rPr>
        <w:t xml:space="preserve">Any duplication of copyrighted electronic materials, except for backup and archival purposes, is a violation of the law, unless the license agreement explicitly grants duplication rights. The archival copy is not to be </w:t>
      </w:r>
      <w:smartTag w:uri="urn:schemas-microsoft-com:office:smarttags" w:element="PersonName">
        <w:r w:rsidRPr="00F57384">
          <w:rPr>
            <w:rFonts w:ascii="Garamond" w:hAnsi="Garamond"/>
          </w:rPr>
          <w:t>us</w:t>
        </w:r>
      </w:smartTag>
      <w:r w:rsidRPr="00F57384">
        <w:rPr>
          <w:rFonts w:ascii="Garamond" w:hAnsi="Garamond"/>
        </w:rPr>
        <w:t xml:space="preserve">ed on a second computer at the same time the original is in </w:t>
      </w:r>
      <w:smartTag w:uri="urn:schemas-microsoft-com:office:smarttags" w:element="PersonName">
        <w:r w:rsidRPr="00F57384">
          <w:rPr>
            <w:rFonts w:ascii="Garamond" w:hAnsi="Garamond"/>
          </w:rPr>
          <w:t>us</w:t>
        </w:r>
      </w:smartTag>
      <w:r w:rsidRPr="00F57384">
        <w:rPr>
          <w:rFonts w:ascii="Garamond" w:hAnsi="Garamond"/>
        </w:rPr>
        <w:t xml:space="preserve">e. In addition, illegal copies of copyrighted software shall not be </w:t>
      </w:r>
      <w:smartTag w:uri="urn:schemas-microsoft-com:office:smarttags" w:element="PersonName">
        <w:r w:rsidRPr="00F57384">
          <w:rPr>
            <w:rFonts w:ascii="Garamond" w:hAnsi="Garamond"/>
          </w:rPr>
          <w:t>us</w:t>
        </w:r>
      </w:smartTag>
      <w:r w:rsidRPr="00F57384">
        <w:rPr>
          <w:rFonts w:ascii="Garamond" w:hAnsi="Garamond"/>
        </w:rPr>
        <w:t>ed on Board equipment.</w:t>
      </w:r>
    </w:p>
    <w:p w14:paraId="3B960262" w14:textId="77777777" w:rsidR="00EF6AA7" w:rsidRPr="00F57384" w:rsidRDefault="008B4742" w:rsidP="00EF6AA7">
      <w:pPr>
        <w:pStyle w:val="policytext"/>
        <w:spacing w:after="240"/>
        <w:rPr>
          <w:rFonts w:ascii="Garamond" w:hAnsi="Garamond"/>
          <w:b/>
        </w:rPr>
      </w:pPr>
      <w:r w:rsidRPr="00F57384">
        <w:rPr>
          <w:rFonts w:ascii="Garamond" w:hAnsi="Garamond"/>
        </w:rPr>
        <w:t>Through appropriate professional development activities, the technology coordinator shall inform all employees of their compliance responsibilities with electronic materials licensing agreements and of the penalties for violating these agreements.</w:t>
      </w:r>
      <w:r w:rsidR="0016277A" w:rsidRPr="00F57384">
        <w:rPr>
          <w:rFonts w:ascii="Garamond" w:hAnsi="Garamond"/>
        </w:rPr>
        <w:t xml:space="preserve"> </w:t>
      </w:r>
      <w:r w:rsidRPr="00F57384">
        <w:rPr>
          <w:rFonts w:ascii="Garamond" w:hAnsi="Garamond"/>
        </w:rPr>
        <w:t xml:space="preserve">The Superintendent or designee shall sign all District software license agreements. Each school </w:t>
      </w:r>
      <w:smartTag w:uri="urn:schemas-microsoft-com:office:smarttags" w:element="PersonName">
        <w:r w:rsidRPr="00F57384">
          <w:rPr>
            <w:rFonts w:ascii="Garamond" w:hAnsi="Garamond"/>
          </w:rPr>
          <w:t>us</w:t>
        </w:r>
      </w:smartTag>
      <w:r w:rsidRPr="00F57384">
        <w:rPr>
          <w:rFonts w:ascii="Garamond" w:hAnsi="Garamond"/>
        </w:rPr>
        <w:t>ing licensed software shall have on file a copy of the executed agreement, the original disk or the original documentation</w:t>
      </w:r>
      <w:r w:rsidRPr="00F57384">
        <w:rPr>
          <w:rFonts w:ascii="Garamond" w:hAnsi="Garamond"/>
          <w:b/>
        </w:rPr>
        <w:t xml:space="preserve">. </w:t>
      </w:r>
      <w:r w:rsidR="006E6390" w:rsidRPr="00F57384">
        <w:rPr>
          <w:rFonts w:ascii="Garamond" w:hAnsi="Garamond"/>
          <w:b/>
        </w:rPr>
        <w:t>Board Policy</w:t>
      </w:r>
      <w:r w:rsidR="006E6390" w:rsidRPr="00F57384">
        <w:rPr>
          <w:rFonts w:ascii="Garamond" w:hAnsi="Garamond"/>
        </w:rPr>
        <w:t xml:space="preserve"> </w:t>
      </w:r>
      <w:r w:rsidRPr="00F57384">
        <w:rPr>
          <w:rFonts w:ascii="Garamond" w:hAnsi="Garamond"/>
          <w:b/>
        </w:rPr>
        <w:t>08.2321</w:t>
      </w:r>
    </w:p>
    <w:p w14:paraId="04E630A3" w14:textId="77777777" w:rsidR="008B4742" w:rsidRPr="00F57384" w:rsidRDefault="008B4742" w:rsidP="00EF6AA7">
      <w:pPr>
        <w:pStyle w:val="Heading1"/>
        <w:spacing w:before="0" w:after="240"/>
      </w:pPr>
      <w:bookmarkStart w:id="794" w:name="_Toc478789142"/>
      <w:bookmarkStart w:id="795" w:name="_Toc479739496"/>
      <w:bookmarkStart w:id="796" w:name="_Toc479739556"/>
      <w:bookmarkStart w:id="797" w:name="_Toc479991210"/>
      <w:bookmarkStart w:id="798" w:name="_Toc479992818"/>
      <w:bookmarkStart w:id="799" w:name="_Toc480009462"/>
      <w:bookmarkStart w:id="800" w:name="_Toc480016050"/>
      <w:bookmarkStart w:id="801" w:name="_Toc480016108"/>
      <w:bookmarkStart w:id="802" w:name="_Toc480254735"/>
      <w:bookmarkStart w:id="803" w:name="_Toc480345572"/>
      <w:bookmarkStart w:id="804" w:name="_Toc480606757"/>
      <w:bookmarkStart w:id="805" w:name="_Toc105587671"/>
      <w:bookmarkStart w:id="806" w:name="_Toc478442610"/>
      <w:r w:rsidRPr="00F57384">
        <w:t>Use of School P</w:t>
      </w:r>
      <w:bookmarkEnd w:id="794"/>
      <w:r w:rsidRPr="00F57384">
        <w:t>roperty</w:t>
      </w:r>
      <w:bookmarkEnd w:id="795"/>
      <w:bookmarkEnd w:id="796"/>
      <w:bookmarkEnd w:id="797"/>
      <w:bookmarkEnd w:id="798"/>
      <w:bookmarkEnd w:id="799"/>
      <w:bookmarkEnd w:id="800"/>
      <w:bookmarkEnd w:id="801"/>
      <w:bookmarkEnd w:id="802"/>
      <w:bookmarkEnd w:id="803"/>
      <w:bookmarkEnd w:id="804"/>
      <w:bookmarkEnd w:id="805"/>
    </w:p>
    <w:p w14:paraId="0DE49830" w14:textId="77777777" w:rsidR="00AB70A3" w:rsidRPr="00F57384" w:rsidRDefault="00AB70A3" w:rsidP="00EF6AA7">
      <w:pPr>
        <w:pStyle w:val="BodyText"/>
        <w:tabs>
          <w:tab w:val="left" w:pos="540"/>
        </w:tabs>
      </w:pPr>
      <w:r w:rsidRPr="00F57384">
        <w:t>Employees are responsible for school equipment, supplies, books, furniture, and apparatus under their care and use. Employees shall immediately report to their immediate supervisor any property that is damaged, lost, stolen, or vandalized.</w:t>
      </w:r>
    </w:p>
    <w:p w14:paraId="15AF1B0B" w14:textId="77777777" w:rsidR="00AB70A3" w:rsidRPr="00F57384" w:rsidRDefault="00AB70A3" w:rsidP="00EF6AA7">
      <w:pPr>
        <w:pStyle w:val="BodyText"/>
        <w:tabs>
          <w:tab w:val="left" w:pos="540"/>
        </w:tabs>
      </w:pPr>
      <w:r w:rsidRPr="00F57384">
        <w:t>No employee shall perform personal services for themselves or for others for pay or profit during work time and/or using District property or facilities.</w:t>
      </w:r>
    </w:p>
    <w:p w14:paraId="79AD31E9" w14:textId="77777777" w:rsidR="008B4742" w:rsidRPr="00F57384" w:rsidRDefault="008B4742" w:rsidP="00EF6AA7">
      <w:pPr>
        <w:pStyle w:val="BodyText"/>
      </w:pPr>
      <w:r w:rsidRPr="00F57384">
        <w:rPr>
          <w:b/>
        </w:rPr>
        <w:lastRenderedPageBreak/>
        <w:t>Outside Work</w:t>
      </w:r>
      <w:r w:rsidRPr="00F57384">
        <w:t xml:space="preserve">: Employees may not </w:t>
      </w:r>
      <w:smartTag w:uri="urn:schemas-microsoft-com:office:smarttags" w:element="PersonName">
        <w:r w:rsidRPr="00F57384">
          <w:t>us</w:t>
        </w:r>
      </w:smartTag>
      <w:r w:rsidRPr="00F57384">
        <w:t>e any District facility, vehicle, electronic communication system, equipment, or materials to perform outside work. These items (including security codes and electronic records such as e-mail) are District property.</w:t>
      </w:r>
    </w:p>
    <w:p w14:paraId="0460AB56" w14:textId="77777777" w:rsidR="008B4742" w:rsidRPr="00F57384" w:rsidRDefault="008B4742" w:rsidP="00EF6AA7">
      <w:pPr>
        <w:pStyle w:val="BodyText"/>
      </w:pPr>
      <w:r w:rsidRPr="00F57384">
        <w:rPr>
          <w:b/>
        </w:rPr>
        <w:t>E-mail and Internet</w:t>
      </w:r>
      <w:r w:rsidRPr="00F57384">
        <w:t xml:space="preserve">: Employees shall </w:t>
      </w:r>
      <w:smartTag w:uri="urn:schemas-microsoft-com:office:smarttags" w:element="PersonName">
        <w:r w:rsidRPr="00F57384">
          <w:t>us</w:t>
        </w:r>
      </w:smartTag>
      <w:r w:rsidRPr="00F57384">
        <w:t xml:space="preserve">e electronic mail and Internet only for purposes directly related to work-related activities. Employees may not </w:t>
      </w:r>
      <w:smartTag w:uri="urn:schemas-microsoft-com:office:smarttags" w:element="PersonName">
        <w:r w:rsidRPr="00F57384">
          <w:t>us</w:t>
        </w:r>
      </w:smartTag>
      <w:r w:rsidRPr="00F57384">
        <w:t xml:space="preserve">e a code, access a file, or retrieve any stored communication unless they have been given authorization to do so. Employees cannot expect confidentiality or privacy of the information in their e-mail accounts. Authorized District personnel may monitor the </w:t>
      </w:r>
      <w:smartTag w:uri="urn:schemas-microsoft-com:office:smarttags" w:element="PersonName">
        <w:r w:rsidRPr="00F57384">
          <w:t>us</w:t>
        </w:r>
      </w:smartTag>
      <w:r w:rsidRPr="00F57384">
        <w:t>e of electronic equipment from time to time.</w:t>
      </w:r>
    </w:p>
    <w:p w14:paraId="0B99C71B" w14:textId="77777777" w:rsidR="00363889" w:rsidRPr="00F57384" w:rsidRDefault="008B4742" w:rsidP="00EF6AA7">
      <w:pPr>
        <w:pStyle w:val="policytext"/>
        <w:spacing w:after="240"/>
        <w:rPr>
          <w:rFonts w:ascii="Garamond" w:hAnsi="Garamond"/>
        </w:rPr>
      </w:pPr>
      <w:r w:rsidRPr="00F57384">
        <w:rPr>
          <w:rFonts w:ascii="Garamond" w:hAnsi="Garamond"/>
          <w:b/>
        </w:rPr>
        <w:t>Board Vehicles</w:t>
      </w:r>
      <w:r w:rsidRPr="00F57384">
        <w:rPr>
          <w:rFonts w:ascii="Garamond" w:hAnsi="Garamond"/>
        </w:rPr>
        <w:t>: Employees who have occasion to drive any Board-owned vehicle and/or transport students m</w:t>
      </w:r>
      <w:smartTag w:uri="urn:schemas-microsoft-com:office:smarttags" w:element="PersonName">
        <w:r w:rsidRPr="00F57384">
          <w:rPr>
            <w:rFonts w:ascii="Garamond" w:hAnsi="Garamond"/>
          </w:rPr>
          <w:t>us</w:t>
        </w:r>
      </w:smartTag>
      <w:r w:rsidRPr="00F57384">
        <w:rPr>
          <w:rFonts w:ascii="Garamond" w:hAnsi="Garamond"/>
        </w:rPr>
        <w:t>t annually provide the Superintendent/designee with a copy of their driving record from the Kentuck</w:t>
      </w:r>
      <w:r w:rsidR="00260515" w:rsidRPr="00F57384">
        <w:rPr>
          <w:rFonts w:ascii="Garamond" w:hAnsi="Garamond"/>
        </w:rPr>
        <w:t>y Department of Transportation.</w:t>
      </w:r>
    </w:p>
    <w:p w14:paraId="25780784" w14:textId="77777777" w:rsidR="008B4742" w:rsidRPr="00F57384" w:rsidRDefault="008B4742" w:rsidP="00EF6AA7">
      <w:pPr>
        <w:pStyle w:val="policytext"/>
        <w:spacing w:after="240"/>
        <w:rPr>
          <w:rStyle w:val="ksbanormal"/>
          <w:rFonts w:ascii="Garamond" w:hAnsi="Garamond"/>
        </w:rPr>
      </w:pPr>
      <w:r w:rsidRPr="00F57384">
        <w:rPr>
          <w:rFonts w:ascii="Garamond" w:hAnsi="Garamond"/>
        </w:rPr>
        <w:t>Employees who receive a traffic citation during the year m</w:t>
      </w:r>
      <w:smartTag w:uri="urn:schemas-microsoft-com:office:smarttags" w:element="PersonName">
        <w:r w:rsidRPr="00F57384">
          <w:rPr>
            <w:rFonts w:ascii="Garamond" w:hAnsi="Garamond"/>
          </w:rPr>
          <w:t>us</w:t>
        </w:r>
      </w:smartTag>
      <w:r w:rsidRPr="00F57384">
        <w:rPr>
          <w:rFonts w:ascii="Garamond" w:hAnsi="Garamond"/>
        </w:rPr>
        <w:t xml:space="preserve">t report the citation to the Superintendent/designee before driving a Board-owned vehicle or transporting students. </w:t>
      </w:r>
      <w:r w:rsidR="00B92EC2" w:rsidRPr="00F57384">
        <w:rPr>
          <w:rStyle w:val="ksbabold"/>
          <w:rFonts w:ascii="Garamond" w:hAnsi="Garamond"/>
          <w:b w:val="0"/>
        </w:rPr>
        <w:t>Employees involved in an accident involving a Board</w:t>
      </w:r>
      <w:r w:rsidR="00B92EC2" w:rsidRPr="00F57384">
        <w:rPr>
          <w:rStyle w:val="ksbabold"/>
          <w:rFonts w:ascii="Garamond" w:hAnsi="Garamond"/>
          <w:b w:val="0"/>
        </w:rPr>
        <w:noBreakHyphen/>
        <w:t xml:space="preserve">owned vehicle shall be tested for illegal drug and alcohol use. </w:t>
      </w:r>
      <w:r w:rsidR="0007421D" w:rsidRPr="00F57384">
        <w:rPr>
          <w:rFonts w:ascii="Garamond" w:hAnsi="Garamond"/>
          <w:b/>
        </w:rPr>
        <w:t>Board Policies</w:t>
      </w:r>
      <w:r w:rsidR="0007421D" w:rsidRPr="00F57384">
        <w:rPr>
          <w:rFonts w:ascii="Garamond" w:hAnsi="Garamond"/>
        </w:rPr>
        <w:t xml:space="preserve"> </w:t>
      </w:r>
      <w:r w:rsidRPr="00F57384">
        <w:rPr>
          <w:rStyle w:val="ksbanormal"/>
          <w:rFonts w:ascii="Garamond" w:hAnsi="Garamond"/>
          <w:b/>
          <w:bCs/>
        </w:rPr>
        <w:t>03.1321/03.2321</w:t>
      </w:r>
    </w:p>
    <w:p w14:paraId="08C508FB" w14:textId="77777777" w:rsidR="00A1731F" w:rsidRPr="00F57384" w:rsidRDefault="00A1731F" w:rsidP="00EF6AA7">
      <w:pPr>
        <w:pStyle w:val="Heading1"/>
        <w:rPr>
          <w:rStyle w:val="ksbanormal"/>
          <w:rFonts w:ascii="Arial" w:hAnsi="Arial"/>
          <w:sz w:val="32"/>
        </w:rPr>
      </w:pPr>
      <w:bookmarkStart w:id="807" w:name="_Toc414872527"/>
      <w:bookmarkStart w:id="808" w:name="_Toc105587672"/>
      <w:bookmarkStart w:id="809" w:name="_Toc478789143"/>
      <w:bookmarkStart w:id="810" w:name="_Toc479739497"/>
      <w:bookmarkStart w:id="811" w:name="_Toc479739557"/>
      <w:bookmarkStart w:id="812" w:name="_Toc479991211"/>
      <w:bookmarkStart w:id="813" w:name="_Toc479992819"/>
      <w:bookmarkStart w:id="814" w:name="_Toc480009463"/>
      <w:bookmarkStart w:id="815" w:name="_Toc480016051"/>
      <w:bookmarkStart w:id="816" w:name="_Toc480016109"/>
      <w:bookmarkStart w:id="817" w:name="_Toc480254736"/>
      <w:bookmarkStart w:id="818" w:name="_Toc480345573"/>
      <w:bookmarkStart w:id="819" w:name="_Toc480606758"/>
      <w:r w:rsidRPr="00F57384">
        <w:rPr>
          <w:rStyle w:val="ksbanormal"/>
          <w:rFonts w:ascii="Arial" w:hAnsi="Arial"/>
          <w:sz w:val="32"/>
        </w:rPr>
        <w:t>Use of Personal Cell Phones/Telecommunication Devices</w:t>
      </w:r>
      <w:bookmarkEnd w:id="807"/>
      <w:bookmarkEnd w:id="808"/>
    </w:p>
    <w:p w14:paraId="09F6373D" w14:textId="77777777" w:rsidR="00A1731F" w:rsidRPr="00F57384" w:rsidRDefault="00A1731F" w:rsidP="00EF6AA7">
      <w:pPr>
        <w:pStyle w:val="policytext"/>
        <w:rPr>
          <w:rFonts w:ascii="Garamond" w:hAnsi="Garamond"/>
          <w:b/>
        </w:rPr>
      </w:pPr>
      <w:r w:rsidRPr="00F57384">
        <w:rPr>
          <w:rStyle w:val="ksbanormal"/>
          <w:rFonts w:ascii="Garamond" w:hAnsi="Garamond"/>
        </w:rPr>
        <w:t>Due to privacy concerns, and except for emergency situations, personally owned recording devices are not to be used to create video or audio recordings or to take pictures while on duty or working with students except with prior permission from the Principal/designee or immediate supervisor. Such devices include, but are not limited to, personal cell phones and tablets.</w:t>
      </w:r>
    </w:p>
    <w:p w14:paraId="45B1DF86" w14:textId="77777777" w:rsidR="00A1731F" w:rsidRPr="00F57384" w:rsidRDefault="00A1731F" w:rsidP="00EF6AA7">
      <w:pPr>
        <w:spacing w:after="120"/>
        <w:jc w:val="both"/>
        <w:rPr>
          <w:rStyle w:val="ksbanormal"/>
          <w:rFonts w:ascii="Garamond" w:hAnsi="Garamond"/>
        </w:rPr>
      </w:pPr>
      <w:r w:rsidRPr="00F57384">
        <w:rPr>
          <w:rStyle w:val="ksbanormal"/>
          <w:rFonts w:ascii="Garamond" w:hAnsi="Garamond"/>
        </w:rPr>
        <w:t xml:space="preserve">For exceptions, see Board Policies </w:t>
      </w:r>
      <w:r w:rsidRPr="00F57384">
        <w:rPr>
          <w:rStyle w:val="ksbanormal"/>
          <w:rFonts w:ascii="Garamond" w:hAnsi="Garamond"/>
          <w:b/>
        </w:rPr>
        <w:t>03.13214/03.23214</w:t>
      </w:r>
      <w:r w:rsidRPr="00F57384">
        <w:rPr>
          <w:rStyle w:val="ksbanormal"/>
          <w:rFonts w:ascii="Garamond" w:hAnsi="Garamond"/>
        </w:rPr>
        <w:t>.</w:t>
      </w:r>
    </w:p>
    <w:p w14:paraId="53D8F2A4" w14:textId="77777777" w:rsidR="008B4742" w:rsidRPr="00F57384" w:rsidRDefault="008B4742" w:rsidP="00EF6AA7">
      <w:pPr>
        <w:pStyle w:val="Heading1"/>
        <w:tabs>
          <w:tab w:val="left" w:pos="6860"/>
        </w:tabs>
        <w:spacing w:before="0" w:after="240"/>
      </w:pPr>
      <w:bookmarkStart w:id="820" w:name="_Toc105587673"/>
      <w:r w:rsidRPr="00F57384">
        <w:t>Health, Safety</w:t>
      </w:r>
      <w:bookmarkEnd w:id="806"/>
      <w:bookmarkEnd w:id="809"/>
      <w:bookmarkEnd w:id="810"/>
      <w:bookmarkEnd w:id="811"/>
      <w:bookmarkEnd w:id="812"/>
      <w:bookmarkEnd w:id="813"/>
      <w:bookmarkEnd w:id="814"/>
      <w:bookmarkEnd w:id="815"/>
      <w:bookmarkEnd w:id="816"/>
      <w:bookmarkEnd w:id="817"/>
      <w:bookmarkEnd w:id="818"/>
      <w:r w:rsidRPr="00F57384">
        <w:t xml:space="preserve"> and Security</w:t>
      </w:r>
      <w:bookmarkEnd w:id="819"/>
      <w:bookmarkEnd w:id="820"/>
    </w:p>
    <w:p w14:paraId="44E16B0C" w14:textId="77777777" w:rsidR="005111F8" w:rsidRPr="00F57384" w:rsidRDefault="008B4742" w:rsidP="00EF6AA7">
      <w:pPr>
        <w:pStyle w:val="BodyText"/>
      </w:pPr>
      <w:r w:rsidRPr="00F57384">
        <w:t>It is the intent of the Board to provide a safe and healthful working environment for all employees. Employees should report any security hazard or conditions they believe to be unsafe to their immediate supervisor.</w:t>
      </w:r>
    </w:p>
    <w:p w14:paraId="16D493AA" w14:textId="77777777" w:rsidR="008B4742" w:rsidRPr="00F57384" w:rsidRDefault="005111F8" w:rsidP="00EF6AA7">
      <w:pPr>
        <w:pStyle w:val="BodyText"/>
      </w:pPr>
      <w:r w:rsidRPr="00F57384">
        <w:t>In addition, employees are required to notify their supervisor immediately after sustaining a work-related injury or accident. A report should be made within 24-48 hours of the occurrence and prior to leaving the work premises UNLESS the injury is a medical emergency, in which case the report can be filed following receipt of emergency medical care.</w:t>
      </w:r>
    </w:p>
    <w:p w14:paraId="4C4AEF9E" w14:textId="360A6C7D" w:rsidR="00842FD1" w:rsidRPr="00F57384" w:rsidRDefault="007A2D31" w:rsidP="00842FD1">
      <w:pPr>
        <w:pStyle w:val="BodyText"/>
        <w:tabs>
          <w:tab w:val="left" w:pos="540"/>
        </w:tabs>
        <w:spacing w:after="180"/>
      </w:pPr>
      <w:bookmarkStart w:id="821" w:name="_Toc478442611"/>
      <w:bookmarkStart w:id="822" w:name="_Toc478789144"/>
      <w:bookmarkStart w:id="823" w:name="_Toc479739498"/>
      <w:bookmarkStart w:id="824" w:name="_Toc479739558"/>
      <w:bookmarkStart w:id="825" w:name="_Toc479991212"/>
      <w:bookmarkStart w:id="826" w:name="_Toc479992820"/>
      <w:bookmarkStart w:id="827" w:name="_Toc480009464"/>
      <w:bookmarkStart w:id="828" w:name="_Toc480016052"/>
      <w:bookmarkStart w:id="829" w:name="_Toc480016110"/>
      <w:bookmarkStart w:id="830" w:name="_Toc480254737"/>
      <w:bookmarkStart w:id="831" w:name="_Toc480345574"/>
      <w:r w:rsidRPr="00F57384">
        <w:t>The District shall follow established timelines in policy when making oral reports to the Kentucky Labor Cabinet to report employee fatalities, amputations, hospitalizations, including hospitalization resulting from a heart attack, or the loss of an eye.</w:t>
      </w:r>
    </w:p>
    <w:tbl>
      <w:tblPr>
        <w:tblStyle w:val="TableGrid"/>
        <w:tblW w:w="0" w:type="auto"/>
        <w:tblInd w:w="1188" w:type="dxa"/>
        <w:tblLook w:val="04A0" w:firstRow="1" w:lastRow="0" w:firstColumn="1" w:lastColumn="0" w:noHBand="0" w:noVBand="1"/>
      </w:tblPr>
      <w:tblGrid>
        <w:gridCol w:w="2460"/>
        <w:gridCol w:w="2490"/>
      </w:tblGrid>
      <w:tr w:rsidR="00842FD1" w:rsidRPr="00F57384" w14:paraId="651B2C3E" w14:textId="77777777" w:rsidTr="00B851AA">
        <w:tc>
          <w:tcPr>
            <w:tcW w:w="2460" w:type="dxa"/>
            <w:tcBorders>
              <w:top w:val="single" w:sz="4" w:space="0" w:color="auto"/>
              <w:left w:val="single" w:sz="4" w:space="0" w:color="auto"/>
              <w:bottom w:val="single" w:sz="4" w:space="0" w:color="auto"/>
              <w:right w:val="single" w:sz="4" w:space="0" w:color="auto"/>
            </w:tcBorders>
            <w:hideMark/>
          </w:tcPr>
          <w:p w14:paraId="71D764E0" w14:textId="77777777" w:rsidR="00842FD1" w:rsidRPr="00F57384" w:rsidRDefault="00842FD1" w:rsidP="00B851AA">
            <w:pPr>
              <w:pStyle w:val="BodyText"/>
              <w:tabs>
                <w:tab w:val="left" w:pos="540"/>
              </w:tabs>
              <w:spacing w:after="180"/>
              <w:jc w:val="center"/>
            </w:pPr>
            <w:r w:rsidRPr="00F57384">
              <w:t>File a Report</w:t>
            </w:r>
          </w:p>
        </w:tc>
        <w:tc>
          <w:tcPr>
            <w:tcW w:w="2490" w:type="dxa"/>
            <w:tcBorders>
              <w:top w:val="single" w:sz="4" w:space="0" w:color="auto"/>
              <w:left w:val="single" w:sz="4" w:space="0" w:color="auto"/>
              <w:bottom w:val="single" w:sz="4" w:space="0" w:color="auto"/>
              <w:right w:val="single" w:sz="4" w:space="0" w:color="auto"/>
            </w:tcBorders>
            <w:hideMark/>
          </w:tcPr>
          <w:p w14:paraId="6F45D577" w14:textId="77777777" w:rsidR="00842FD1" w:rsidRPr="00F57384" w:rsidRDefault="00842FD1" w:rsidP="00B851AA">
            <w:pPr>
              <w:pStyle w:val="BodyText"/>
              <w:tabs>
                <w:tab w:val="left" w:pos="540"/>
              </w:tabs>
              <w:spacing w:after="180"/>
              <w:jc w:val="center"/>
            </w:pPr>
            <w:r w:rsidRPr="00F57384">
              <w:t>After Hours Hotline</w:t>
            </w:r>
          </w:p>
        </w:tc>
      </w:tr>
      <w:tr w:rsidR="00842FD1" w:rsidRPr="00F57384" w14:paraId="5174D215" w14:textId="77777777" w:rsidTr="00B851AA">
        <w:tc>
          <w:tcPr>
            <w:tcW w:w="2460" w:type="dxa"/>
            <w:tcBorders>
              <w:top w:val="single" w:sz="4" w:space="0" w:color="auto"/>
              <w:left w:val="single" w:sz="4" w:space="0" w:color="auto"/>
              <w:bottom w:val="single" w:sz="4" w:space="0" w:color="auto"/>
              <w:right w:val="single" w:sz="4" w:space="0" w:color="auto"/>
            </w:tcBorders>
            <w:hideMark/>
          </w:tcPr>
          <w:p w14:paraId="5E7D23A8" w14:textId="77777777" w:rsidR="00842FD1" w:rsidRPr="00F57384" w:rsidRDefault="00842FD1" w:rsidP="00B851AA">
            <w:pPr>
              <w:pStyle w:val="BodyText"/>
              <w:tabs>
                <w:tab w:val="left" w:pos="540"/>
              </w:tabs>
              <w:spacing w:after="180"/>
              <w:jc w:val="center"/>
            </w:pPr>
            <w:r w:rsidRPr="00F57384">
              <w:t>(502)-564-3070</w:t>
            </w:r>
          </w:p>
        </w:tc>
        <w:tc>
          <w:tcPr>
            <w:tcW w:w="2490" w:type="dxa"/>
            <w:tcBorders>
              <w:top w:val="single" w:sz="4" w:space="0" w:color="auto"/>
              <w:left w:val="single" w:sz="4" w:space="0" w:color="auto"/>
              <w:bottom w:val="single" w:sz="4" w:space="0" w:color="auto"/>
              <w:right w:val="single" w:sz="4" w:space="0" w:color="auto"/>
            </w:tcBorders>
            <w:hideMark/>
          </w:tcPr>
          <w:p w14:paraId="01CDDBC5" w14:textId="77777777" w:rsidR="00842FD1" w:rsidRPr="00F57384" w:rsidRDefault="00842FD1" w:rsidP="00B851AA">
            <w:pPr>
              <w:pStyle w:val="BodyText"/>
              <w:tabs>
                <w:tab w:val="left" w:pos="540"/>
              </w:tabs>
              <w:spacing w:after="180"/>
              <w:jc w:val="center"/>
            </w:pPr>
            <w:r w:rsidRPr="00F57384">
              <w:t>(800) 321-6742</w:t>
            </w:r>
          </w:p>
        </w:tc>
      </w:tr>
    </w:tbl>
    <w:p w14:paraId="74318E3D" w14:textId="09AC4E58" w:rsidR="006F79D9" w:rsidRPr="00F57384" w:rsidRDefault="00842FD1" w:rsidP="00EF6AA7">
      <w:pPr>
        <w:pStyle w:val="BodyText"/>
      </w:pPr>
      <w:r w:rsidRPr="00F57384">
        <w:lastRenderedPageBreak/>
        <w:t>For</w:t>
      </w:r>
      <w:r w:rsidR="006F79D9" w:rsidRPr="00F57384">
        <w:t xml:space="preserve"> information on the District’s plans for Hazard Communication, Bloodborne Pathogen Control, Lockout/Tagout, Personal Protective Equipment (PPE), </w:t>
      </w:r>
      <w:r w:rsidR="00C03BA2" w:rsidRPr="00F57384">
        <w:t xml:space="preserve">and Asbestos Management, </w:t>
      </w:r>
      <w:r w:rsidR="006F79D9" w:rsidRPr="00F57384">
        <w:t xml:space="preserve">contact your immediate supervisor or see the District’s </w:t>
      </w:r>
      <w:r w:rsidR="006F79D9" w:rsidRPr="00F57384">
        <w:rPr>
          <w:i/>
          <w:iCs/>
        </w:rPr>
        <w:t>Policy Manual</w:t>
      </w:r>
      <w:r w:rsidR="006F79D9" w:rsidRPr="00F57384">
        <w:t xml:space="preserve"> and related procedures.</w:t>
      </w:r>
    </w:p>
    <w:p w14:paraId="2C2A9DD1" w14:textId="77777777" w:rsidR="008B4742" w:rsidRPr="00F57384" w:rsidRDefault="008B4742" w:rsidP="00EF6AA7">
      <w:pPr>
        <w:pStyle w:val="BodyText"/>
        <w:rPr>
          <w:b/>
          <w:bCs/>
        </w:rPr>
      </w:pPr>
      <w:r w:rsidRPr="00F57384">
        <w:t xml:space="preserve">Employees should </w:t>
      </w:r>
      <w:smartTag w:uri="urn:schemas-microsoft-com:office:smarttags" w:element="PersonName">
        <w:r w:rsidRPr="00F57384">
          <w:t>us</w:t>
        </w:r>
      </w:smartTag>
      <w:r w:rsidRPr="00F57384">
        <w:t xml:space="preserve">e their school/worksite two-way communication system to notify the Principal, supervisor or other administrator of an existing emergency. </w:t>
      </w:r>
      <w:r w:rsidR="0007421D" w:rsidRPr="00F57384">
        <w:rPr>
          <w:b/>
        </w:rPr>
        <w:t>Board Policies</w:t>
      </w:r>
      <w:r w:rsidR="0007421D" w:rsidRPr="00F57384">
        <w:t xml:space="preserve"> </w:t>
      </w:r>
      <w:r w:rsidRPr="00F57384">
        <w:rPr>
          <w:b/>
          <w:bCs/>
        </w:rPr>
        <w:t>03.14/03.24/05.4</w:t>
      </w:r>
    </w:p>
    <w:p w14:paraId="79F524E0" w14:textId="77777777" w:rsidR="008B4742" w:rsidRPr="00F57384" w:rsidRDefault="008B4742" w:rsidP="00EF6AA7">
      <w:pPr>
        <w:pStyle w:val="Heading1"/>
        <w:spacing w:before="0" w:after="240"/>
      </w:pPr>
      <w:bookmarkStart w:id="832" w:name="_Toc105587674"/>
      <w:r w:rsidRPr="00F57384">
        <w:t>Fund Raising Activities</w:t>
      </w:r>
      <w:bookmarkEnd w:id="832"/>
    </w:p>
    <w:p w14:paraId="4C94B04B" w14:textId="77777777" w:rsidR="008B4742" w:rsidRPr="00F57384" w:rsidRDefault="008B4742" w:rsidP="00EF6AA7">
      <w:pPr>
        <w:pStyle w:val="policytext"/>
        <w:spacing w:after="240"/>
        <w:rPr>
          <w:rFonts w:ascii="Garamond" w:hAnsi="Garamond"/>
        </w:rPr>
      </w:pPr>
      <w:r w:rsidRPr="00F57384">
        <w:rPr>
          <w:rFonts w:ascii="Garamond" w:hAnsi="Garamond"/>
        </w:rPr>
        <w:t>All fund</w:t>
      </w:r>
      <w:r w:rsidRPr="00F57384">
        <w:rPr>
          <w:rFonts w:ascii="Garamond" w:hAnsi="Garamond"/>
        </w:rPr>
        <w:noBreakHyphen/>
        <w:t>raising activities</w:t>
      </w:r>
      <w:r w:rsidR="00AB31D0" w:rsidRPr="00F57384">
        <w:rPr>
          <w:rFonts w:ascii="Garamond" w:hAnsi="Garamond"/>
        </w:rPr>
        <w:t xml:space="preserve">, </w:t>
      </w:r>
      <w:r w:rsidR="00AB31D0" w:rsidRPr="00F57384">
        <w:rPr>
          <w:rStyle w:val="ksbanormal"/>
          <w:rFonts w:ascii="Garamond" w:hAnsi="Garamond"/>
        </w:rPr>
        <w:t>including the proposed use of the funds</w:t>
      </w:r>
      <w:r w:rsidR="00AB31D0" w:rsidRPr="00F57384">
        <w:rPr>
          <w:rFonts w:ascii="Garamond" w:hAnsi="Garamond"/>
        </w:rPr>
        <w:t>,</w:t>
      </w:r>
      <w:r w:rsidRPr="00F57384">
        <w:rPr>
          <w:rFonts w:ascii="Garamond" w:hAnsi="Garamond"/>
        </w:rPr>
        <w:t xml:space="preserve"> m</w:t>
      </w:r>
      <w:smartTag w:uri="urn:schemas-microsoft-com:office:smarttags" w:element="PersonName">
        <w:r w:rsidRPr="00F57384">
          <w:rPr>
            <w:rFonts w:ascii="Garamond" w:hAnsi="Garamond"/>
          </w:rPr>
          <w:t>us</w:t>
        </w:r>
      </w:smartTag>
      <w:r w:rsidRPr="00F57384">
        <w:rPr>
          <w:rFonts w:ascii="Garamond" w:hAnsi="Garamond"/>
        </w:rPr>
        <w:t xml:space="preserve">t be approved by the </w:t>
      </w:r>
      <w:r w:rsidR="00147901" w:rsidRPr="00F57384">
        <w:rPr>
          <w:rFonts w:ascii="Garamond" w:hAnsi="Garamond"/>
        </w:rPr>
        <w:t>Principal/SBDM</w:t>
      </w:r>
      <w:r w:rsidRPr="00F57384">
        <w:rPr>
          <w:rFonts w:ascii="Garamond" w:hAnsi="Garamond"/>
        </w:rPr>
        <w:t>.</w:t>
      </w:r>
    </w:p>
    <w:p w14:paraId="7F3BFE17" w14:textId="77777777" w:rsidR="00AB31D0" w:rsidRPr="00F57384" w:rsidRDefault="00147901" w:rsidP="00EF6AA7">
      <w:pPr>
        <w:pStyle w:val="policytext"/>
        <w:spacing w:after="240"/>
        <w:rPr>
          <w:rStyle w:val="ksbanormal"/>
          <w:rFonts w:ascii="Garamond" w:hAnsi="Garamond"/>
        </w:rPr>
      </w:pPr>
      <w:r w:rsidRPr="00F57384">
        <w:rPr>
          <w:rStyle w:val="ksbanormal"/>
          <w:rFonts w:ascii="Garamond" w:hAnsi="Garamond"/>
        </w:rPr>
        <w:t xml:space="preserve">All </w:t>
      </w:r>
      <w:r w:rsidR="00AB31D0" w:rsidRPr="00F57384">
        <w:rPr>
          <w:rStyle w:val="ksbanormal"/>
          <w:rFonts w:ascii="Garamond" w:hAnsi="Garamond"/>
        </w:rPr>
        <w:t>fund-raising activities</w:t>
      </w:r>
      <w:r w:rsidRPr="00F57384">
        <w:rPr>
          <w:rStyle w:val="ksbanormal"/>
          <w:rFonts w:ascii="Garamond" w:hAnsi="Garamond"/>
        </w:rPr>
        <w:t xml:space="preserve"> shall be reported to the Board and must adhere to </w:t>
      </w:r>
      <w:r w:rsidRPr="00F57384">
        <w:rPr>
          <w:rFonts w:ascii="Garamond" w:hAnsi="Garamond"/>
          <w:b/>
        </w:rPr>
        <w:t>Board Policy</w:t>
      </w:r>
      <w:r w:rsidRPr="00F57384">
        <w:rPr>
          <w:rFonts w:ascii="Garamond" w:hAnsi="Garamond"/>
        </w:rPr>
        <w:t xml:space="preserve"> </w:t>
      </w:r>
      <w:r w:rsidRPr="00F57384">
        <w:rPr>
          <w:rFonts w:ascii="Garamond" w:hAnsi="Garamond"/>
          <w:b/>
        </w:rPr>
        <w:t>09.33</w:t>
      </w:r>
      <w:r w:rsidRPr="00F57384">
        <w:rPr>
          <w:rFonts w:ascii="Garamond" w:hAnsi="Garamond"/>
        </w:rPr>
        <w:t>.</w:t>
      </w:r>
    </w:p>
    <w:p w14:paraId="3B8FB82F" w14:textId="77777777" w:rsidR="00AB31D0" w:rsidRPr="00F57384" w:rsidRDefault="00AB31D0" w:rsidP="00EF6AA7">
      <w:pPr>
        <w:pStyle w:val="policytext"/>
        <w:spacing w:after="240"/>
        <w:rPr>
          <w:rStyle w:val="ksbanormal"/>
          <w:rFonts w:ascii="Garamond" w:hAnsi="Garamond"/>
        </w:rPr>
      </w:pPr>
      <w:r w:rsidRPr="00F57384">
        <w:rPr>
          <w:rStyle w:val="ksbanormal"/>
          <w:rFonts w:ascii="Garamond" w:hAnsi="Garamond"/>
        </w:rPr>
        <w:t>All funds raised for a specific purpose shall be used for that purpose.</w:t>
      </w:r>
    </w:p>
    <w:p w14:paraId="1399B86C" w14:textId="77777777" w:rsidR="008B4742" w:rsidRPr="00F57384" w:rsidRDefault="008B4742" w:rsidP="00E164D8">
      <w:pPr>
        <w:pStyle w:val="policytext"/>
        <w:rPr>
          <w:rFonts w:ascii="Garamond" w:hAnsi="Garamond"/>
        </w:rPr>
      </w:pPr>
      <w:r w:rsidRPr="00F57384">
        <w:rPr>
          <w:rFonts w:ascii="Garamond" w:hAnsi="Garamond"/>
        </w:rPr>
        <w:t>The Superintendent shall develop and present for Board review door-to-door sales guidelines to reflect the following standards:</w:t>
      </w:r>
    </w:p>
    <w:p w14:paraId="0B44B671" w14:textId="77777777" w:rsidR="008B4742" w:rsidRPr="00F57384" w:rsidRDefault="008B4742" w:rsidP="00E164D8">
      <w:pPr>
        <w:pStyle w:val="List123"/>
        <w:numPr>
          <w:ilvl w:val="0"/>
          <w:numId w:val="29"/>
        </w:numPr>
        <w:rPr>
          <w:rFonts w:ascii="Garamond" w:hAnsi="Garamond"/>
        </w:rPr>
      </w:pPr>
      <w:r w:rsidRPr="00F57384">
        <w:rPr>
          <w:rFonts w:ascii="Garamond" w:hAnsi="Garamond"/>
        </w:rPr>
        <w:t>Students shall be permitted to participate only when mature enough to benefit safely from the experience;</w:t>
      </w:r>
    </w:p>
    <w:p w14:paraId="6617D129" w14:textId="77777777" w:rsidR="008B4742" w:rsidRPr="00F57384" w:rsidRDefault="008B4742" w:rsidP="00E164D8">
      <w:pPr>
        <w:pStyle w:val="List123"/>
        <w:numPr>
          <w:ilvl w:val="0"/>
          <w:numId w:val="29"/>
        </w:numPr>
        <w:rPr>
          <w:rFonts w:ascii="Garamond" w:hAnsi="Garamond"/>
        </w:rPr>
      </w:pPr>
      <w:r w:rsidRPr="00F57384">
        <w:rPr>
          <w:rFonts w:ascii="Garamond" w:hAnsi="Garamond"/>
        </w:rPr>
        <w:t xml:space="preserve">To promote their safety and well-being, students shall be instructed to </w:t>
      </w:r>
      <w:smartTag w:uri="urn:schemas-microsoft-com:office:smarttags" w:element="PersonName">
        <w:r w:rsidRPr="00F57384">
          <w:rPr>
            <w:rFonts w:ascii="Garamond" w:hAnsi="Garamond"/>
          </w:rPr>
          <w:t>us</w:t>
        </w:r>
      </w:smartTag>
      <w:r w:rsidRPr="00F57384">
        <w:rPr>
          <w:rFonts w:ascii="Garamond" w:hAnsi="Garamond"/>
        </w:rPr>
        <w:t>e specific sales strategies, which shall be provided in writing; and</w:t>
      </w:r>
    </w:p>
    <w:p w14:paraId="3ABFF001" w14:textId="77777777" w:rsidR="008B4742" w:rsidRPr="00F57384" w:rsidRDefault="008B4742" w:rsidP="00E164D8">
      <w:pPr>
        <w:pStyle w:val="List123"/>
        <w:numPr>
          <w:ilvl w:val="0"/>
          <w:numId w:val="29"/>
        </w:numPr>
        <w:rPr>
          <w:rFonts w:ascii="Garamond" w:hAnsi="Garamond"/>
        </w:rPr>
      </w:pPr>
      <w:r w:rsidRPr="00F57384">
        <w:rPr>
          <w:rFonts w:ascii="Garamond" w:hAnsi="Garamond"/>
        </w:rPr>
        <w:t>Community members and b</w:t>
      </w:r>
      <w:smartTag w:uri="urn:schemas-microsoft-com:office:smarttags" w:element="PersonName">
        <w:r w:rsidRPr="00F57384">
          <w:rPr>
            <w:rFonts w:ascii="Garamond" w:hAnsi="Garamond"/>
          </w:rPr>
          <w:t>us</w:t>
        </w:r>
      </w:smartTag>
      <w:r w:rsidRPr="00F57384">
        <w:rPr>
          <w:rFonts w:ascii="Garamond" w:hAnsi="Garamond"/>
        </w:rPr>
        <w:t>inesses shall not be overburdened by continual appeals.</w:t>
      </w:r>
    </w:p>
    <w:p w14:paraId="70673598" w14:textId="77777777" w:rsidR="00EF6AA7" w:rsidRPr="00F57384" w:rsidRDefault="008B4742" w:rsidP="00E164D8">
      <w:pPr>
        <w:pStyle w:val="policytext"/>
        <w:rPr>
          <w:rFonts w:ascii="Garamond" w:hAnsi="Garamond"/>
        </w:rPr>
      </w:pPr>
      <w:r w:rsidRPr="00F57384">
        <w:rPr>
          <w:rFonts w:ascii="Garamond" w:hAnsi="Garamond"/>
        </w:rPr>
        <w:t>The Superintendent shall provide written approval to the county clerk for all subscription sales of printed materials. This approval shall identify the product(s) being sold, the students involved as solicitors and the duration of sales.</w:t>
      </w:r>
    </w:p>
    <w:p w14:paraId="42800340" w14:textId="77777777" w:rsidR="008B4742" w:rsidRPr="00F57384" w:rsidRDefault="008B4742" w:rsidP="00E164D8">
      <w:pPr>
        <w:spacing w:after="120"/>
        <w:jc w:val="both"/>
        <w:rPr>
          <w:rFonts w:ascii="Garamond" w:hAnsi="Garamond"/>
        </w:rPr>
      </w:pPr>
      <w:r w:rsidRPr="00F57384">
        <w:rPr>
          <w:rFonts w:ascii="Garamond" w:hAnsi="Garamond"/>
        </w:rPr>
        <w:t>Schools and individual classes planning to conduct charitable gaming activities, as defined by law, shall obtain and display the appropriate license.</w:t>
      </w:r>
    </w:p>
    <w:p w14:paraId="440991FB" w14:textId="77777777" w:rsidR="007262A8" w:rsidRPr="00F57384" w:rsidRDefault="008B4742" w:rsidP="00E164D8">
      <w:pPr>
        <w:pStyle w:val="policytext"/>
        <w:rPr>
          <w:rFonts w:ascii="Garamond" w:hAnsi="Garamond"/>
        </w:rPr>
      </w:pPr>
      <w:r w:rsidRPr="00F57384">
        <w:rPr>
          <w:rFonts w:ascii="Garamond" w:hAnsi="Garamond"/>
        </w:rPr>
        <w:t>No student shall be compelled to participate in or meet any kind of quota in a fund</w:t>
      </w:r>
      <w:r w:rsidRPr="00F57384">
        <w:rPr>
          <w:rFonts w:ascii="Garamond" w:hAnsi="Garamond"/>
        </w:rPr>
        <w:noBreakHyphen/>
        <w:t>raising activity.</w:t>
      </w:r>
      <w:r w:rsidR="00AB31D0" w:rsidRPr="00F57384">
        <w:rPr>
          <w:rFonts w:ascii="Garamond" w:hAnsi="Garamond"/>
        </w:rPr>
        <w:t xml:space="preserve"> </w:t>
      </w:r>
      <w:r w:rsidR="00AB31D0" w:rsidRPr="00F57384">
        <w:rPr>
          <w:rStyle w:val="ksbanormal"/>
          <w:rFonts w:ascii="Garamond" w:hAnsi="Garamond"/>
        </w:rPr>
        <w:t>Students choosing not to participate in a fund-raiser shall not be excluded from benefitting from the fund-raiser or otherwise penalized in any way.</w:t>
      </w:r>
    </w:p>
    <w:p w14:paraId="3E321AF5" w14:textId="77777777" w:rsidR="007262A8" w:rsidRPr="00F57384" w:rsidRDefault="007262A8" w:rsidP="00EF6AA7">
      <w:pPr>
        <w:pStyle w:val="policytext"/>
        <w:spacing w:after="240"/>
        <w:rPr>
          <w:rFonts w:ascii="Garamond" w:hAnsi="Garamond"/>
          <w:b/>
        </w:rPr>
      </w:pPr>
      <w:r w:rsidRPr="00F57384">
        <w:rPr>
          <w:rStyle w:val="BodyTextChar1"/>
        </w:rPr>
        <w:t>All fund-raising activities sponsored by a District booster club shall be carried out to support the entire group and shall not permit credit to be earned for an individual student in lieu of participation fees or related activity costs.</w:t>
      </w:r>
      <w:r w:rsidR="0007421D" w:rsidRPr="00F57384">
        <w:rPr>
          <w:rFonts w:ascii="Garamond" w:hAnsi="Garamond"/>
        </w:rPr>
        <w:t xml:space="preserve"> </w:t>
      </w:r>
      <w:r w:rsidR="0007421D" w:rsidRPr="00F57384">
        <w:rPr>
          <w:rFonts w:ascii="Garamond" w:hAnsi="Garamond"/>
          <w:b/>
        </w:rPr>
        <w:t>Board Policy</w:t>
      </w:r>
      <w:r w:rsidR="0007421D" w:rsidRPr="00F57384">
        <w:rPr>
          <w:rFonts w:ascii="Garamond" w:hAnsi="Garamond"/>
        </w:rPr>
        <w:t xml:space="preserve"> </w:t>
      </w:r>
      <w:r w:rsidR="008B4742" w:rsidRPr="00F57384">
        <w:rPr>
          <w:rFonts w:ascii="Garamond" w:hAnsi="Garamond"/>
          <w:b/>
        </w:rPr>
        <w:t>09.33</w:t>
      </w:r>
    </w:p>
    <w:p w14:paraId="2340FB81" w14:textId="77777777" w:rsidR="008B4742" w:rsidRPr="00F57384" w:rsidRDefault="008B4742" w:rsidP="00E164D8">
      <w:pPr>
        <w:pStyle w:val="policytext"/>
        <w:rPr>
          <w:rFonts w:ascii="Arial" w:hAnsi="Arial" w:cs="Arial"/>
          <w:b/>
          <w:sz w:val="32"/>
          <w:szCs w:val="32"/>
        </w:rPr>
      </w:pPr>
      <w:bookmarkStart w:id="833" w:name="_Toc480606760"/>
      <w:bookmarkStart w:id="834" w:name="_Toc480606761"/>
      <w:r w:rsidRPr="00F57384">
        <w:rPr>
          <w:rFonts w:ascii="Arial" w:hAnsi="Arial" w:cs="Arial"/>
          <w:b/>
          <w:sz w:val="32"/>
          <w:szCs w:val="32"/>
        </w:rPr>
        <w:t>Child Ab</w:t>
      </w:r>
      <w:smartTag w:uri="urn:schemas-microsoft-com:office:smarttags" w:element="PersonName">
        <w:r w:rsidRPr="00F57384">
          <w:rPr>
            <w:rFonts w:ascii="Arial" w:hAnsi="Arial" w:cs="Arial"/>
            <w:b/>
            <w:sz w:val="32"/>
            <w:szCs w:val="32"/>
          </w:rPr>
          <w:t>us</w:t>
        </w:r>
      </w:smartTag>
      <w:r w:rsidRPr="00F57384">
        <w:rPr>
          <w:rFonts w:ascii="Arial" w:hAnsi="Arial" w:cs="Arial"/>
          <w:b/>
          <w:sz w:val="32"/>
          <w:szCs w:val="32"/>
        </w:rPr>
        <w:t>e</w:t>
      </w:r>
      <w:bookmarkEnd w:id="833"/>
    </w:p>
    <w:p w14:paraId="0EFD36D1" w14:textId="77777777" w:rsidR="008B4742" w:rsidRPr="00F57384" w:rsidRDefault="008B4742" w:rsidP="00EF6AA7">
      <w:pPr>
        <w:pStyle w:val="BodyText"/>
        <w:rPr>
          <w:b/>
          <w:bCs/>
        </w:rPr>
      </w:pPr>
      <w:r w:rsidRPr="00F57384">
        <w:t>Any school personnel who knows or</w:t>
      </w:r>
      <w:r w:rsidR="0018717C" w:rsidRPr="00F57384">
        <w:t xml:space="preserve"> has reasonable cause to</w:t>
      </w:r>
      <w:r w:rsidRPr="00F57384">
        <w:t xml:space="preserve"> believe that a child under eighteen (18) is dependent, abused or neglected</w:t>
      </w:r>
      <w:r w:rsidR="00183B58" w:rsidRPr="00F57384">
        <w:t xml:space="preserve">, or a victim of human </w:t>
      </w:r>
      <w:bookmarkStart w:id="835" w:name="_Hlk42037222"/>
      <w:r w:rsidR="00757F93" w:rsidRPr="00F57384">
        <w:t>trafficking, or is a victim of female genital mutilation,</w:t>
      </w:r>
      <w:bookmarkEnd w:id="835"/>
      <w:r w:rsidRPr="00F57384">
        <w:t xml:space="preserve"> shall immediately make a report to a local law enforcement agency, the Cabinet for </w:t>
      </w:r>
      <w:r w:rsidR="007872A9" w:rsidRPr="00F57384">
        <w:t>Health and Family Services</w:t>
      </w:r>
      <w:r w:rsidRPr="00F57384">
        <w:t xml:space="preserve"> or its designated representative, the Commonwealth’s Attorney or the County Attorney. </w:t>
      </w:r>
      <w:r w:rsidR="0007421D" w:rsidRPr="00F57384">
        <w:rPr>
          <w:b/>
        </w:rPr>
        <w:t>Board Policy</w:t>
      </w:r>
      <w:r w:rsidR="0007421D" w:rsidRPr="00F57384">
        <w:t xml:space="preserve"> </w:t>
      </w:r>
      <w:r w:rsidRPr="00F57384">
        <w:rPr>
          <w:b/>
          <w:bCs/>
        </w:rPr>
        <w:t>09.227</w:t>
      </w:r>
    </w:p>
    <w:p w14:paraId="232CB72F" w14:textId="77777777" w:rsidR="00AB70A3" w:rsidRPr="00F57384" w:rsidRDefault="00AB70A3" w:rsidP="00E164D8">
      <w:pPr>
        <w:pStyle w:val="Heading1"/>
        <w:spacing w:before="0" w:after="120"/>
      </w:pPr>
      <w:bookmarkStart w:id="836" w:name="_Toc352665575"/>
      <w:bookmarkStart w:id="837" w:name="_Toc352748975"/>
      <w:bookmarkStart w:id="838" w:name="_Toc105587675"/>
      <w:r w:rsidRPr="00F57384">
        <w:lastRenderedPageBreak/>
        <w:t>Use of Physical Restraint and Seclusion</w:t>
      </w:r>
      <w:bookmarkEnd w:id="836"/>
      <w:bookmarkEnd w:id="837"/>
      <w:bookmarkEnd w:id="838"/>
    </w:p>
    <w:p w14:paraId="057C55F4" w14:textId="77777777" w:rsidR="00AB70A3" w:rsidRPr="00F57384" w:rsidRDefault="00AB70A3" w:rsidP="00EF6AA7">
      <w:pPr>
        <w:pStyle w:val="BodyText"/>
      </w:pPr>
      <w:r w:rsidRPr="00F57384">
        <w:t>Use of physical restraint and seclusion shall be in accordance with Board policy and procedure.</w:t>
      </w:r>
      <w:r w:rsidRPr="00F57384">
        <w:rPr>
          <w:b/>
        </w:rPr>
        <w:t xml:space="preserve"> </w:t>
      </w:r>
      <w:r w:rsidR="00AB31D0" w:rsidRPr="00F57384">
        <w:rPr>
          <w:b/>
        </w:rPr>
        <w:t xml:space="preserve">Board Policy </w:t>
      </w:r>
      <w:r w:rsidRPr="00F57384">
        <w:rPr>
          <w:b/>
        </w:rPr>
        <w:t>09.2212</w:t>
      </w:r>
    </w:p>
    <w:p w14:paraId="0DFA16E2" w14:textId="77777777" w:rsidR="008B4742" w:rsidRPr="00F57384" w:rsidRDefault="008B4742" w:rsidP="00E164D8">
      <w:pPr>
        <w:pStyle w:val="Heading1"/>
        <w:spacing w:before="0" w:after="120"/>
      </w:pPr>
      <w:bookmarkStart w:id="839" w:name="_Toc105587676"/>
      <w:r w:rsidRPr="00F57384">
        <w:t>Civility</w:t>
      </w:r>
      <w:bookmarkEnd w:id="834"/>
      <w:bookmarkEnd w:id="839"/>
    </w:p>
    <w:p w14:paraId="4E4C9A24" w14:textId="77777777" w:rsidR="008B4742" w:rsidRPr="00F57384" w:rsidRDefault="008B4742" w:rsidP="00E164D8">
      <w:pPr>
        <w:pStyle w:val="BodyText"/>
        <w:spacing w:after="120"/>
      </w:pPr>
      <w:r w:rsidRPr="00F57384">
        <w:t>Employees should be polite and helpful while interacting with parents, visitors and members of the public. Individuals who come onto District property or contact employees on school b</w:t>
      </w:r>
      <w:smartTag w:uri="urn:schemas-microsoft-com:office:smarttags" w:element="PersonName">
        <w:r w:rsidRPr="00F57384">
          <w:t>us</w:t>
        </w:r>
      </w:smartTag>
      <w:r w:rsidRPr="00F57384">
        <w:t>iness are expected to behave accordingly. Employees who fail to observe appropriate standards of behavior are subject to disciplinary measures, including dismissal.</w:t>
      </w:r>
    </w:p>
    <w:p w14:paraId="6BC24033" w14:textId="77777777" w:rsidR="008B4742" w:rsidRPr="00F57384" w:rsidRDefault="008B4742" w:rsidP="00EF6AA7">
      <w:pPr>
        <w:pStyle w:val="BodyText"/>
      </w:pPr>
      <w:r w:rsidRPr="00F57384">
        <w:t xml:space="preserve">In cases involving physical attack of an employee or immediate threat of harm, employees should take immediate action to protect themselves and others. In the absence of an immediate threat, employees should attempt to calmly and politely inform the individual of the provisions of </w:t>
      </w:r>
      <w:r w:rsidR="00F947C6" w:rsidRPr="00F57384">
        <w:rPr>
          <w:b/>
        </w:rPr>
        <w:t xml:space="preserve">Board </w:t>
      </w:r>
      <w:r w:rsidRPr="00F57384">
        <w:rPr>
          <w:b/>
        </w:rPr>
        <w:t>Policy</w:t>
      </w:r>
      <w:r w:rsidRPr="00F57384">
        <w:t xml:space="preserve"> </w:t>
      </w:r>
      <w:r w:rsidRPr="00F57384">
        <w:rPr>
          <w:b/>
          <w:bCs/>
        </w:rPr>
        <w:t>10.21</w:t>
      </w:r>
      <w:r w:rsidRPr="00F57384">
        <w:t xml:space="preserve"> or provide him/her with a copy. If the individual continues to be discourteo</w:t>
      </w:r>
      <w:smartTag w:uri="urn:schemas-microsoft-com:office:smarttags" w:element="PersonName">
        <w:r w:rsidRPr="00F57384">
          <w:t>us</w:t>
        </w:r>
      </w:smartTag>
      <w:r w:rsidRPr="00F57384">
        <w:t>, the employee may respond as needed, including, but not limited to: hanging up on the caller; ending a meeting; asking the individual to leave the school; calling the site administrator/designee for assistance; and/or calling the police. As soon as possible after any such incident, employees should submit a written incident report to their immediate supervisor.</w:t>
      </w:r>
    </w:p>
    <w:p w14:paraId="1625DEAA" w14:textId="77777777" w:rsidR="008B4742" w:rsidRPr="00F57384" w:rsidRDefault="008B4742" w:rsidP="00076821">
      <w:pPr>
        <w:pStyle w:val="Heading1"/>
        <w:spacing w:before="0" w:after="120"/>
      </w:pPr>
      <w:bookmarkStart w:id="840" w:name="_Toc480606762"/>
      <w:bookmarkStart w:id="841" w:name="_Toc105587677"/>
      <w:r w:rsidRPr="00F57384">
        <w:t>Grievances</w:t>
      </w:r>
      <w:bookmarkEnd w:id="821"/>
      <w:bookmarkEnd w:id="822"/>
      <w:bookmarkEnd w:id="823"/>
      <w:bookmarkEnd w:id="824"/>
      <w:bookmarkEnd w:id="825"/>
      <w:bookmarkEnd w:id="826"/>
      <w:r w:rsidRPr="00F57384">
        <w:t>/Communications</w:t>
      </w:r>
      <w:bookmarkEnd w:id="827"/>
      <w:bookmarkEnd w:id="828"/>
      <w:bookmarkEnd w:id="829"/>
      <w:bookmarkEnd w:id="830"/>
      <w:bookmarkEnd w:id="831"/>
      <w:bookmarkEnd w:id="840"/>
      <w:bookmarkEnd w:id="841"/>
    </w:p>
    <w:p w14:paraId="45DBD63B" w14:textId="77777777" w:rsidR="008B4742" w:rsidRPr="00F57384" w:rsidRDefault="008B4742" w:rsidP="00EF6AA7">
      <w:pPr>
        <w:pStyle w:val="BodyText"/>
      </w:pPr>
      <w:r w:rsidRPr="00F57384">
        <w:t xml:space="preserve">The Superintendent/designee has developed specific procedures to assist employees in making a complaint. For full information refer to </w:t>
      </w:r>
      <w:r w:rsidR="00F947C6" w:rsidRPr="00F57384">
        <w:rPr>
          <w:b/>
        </w:rPr>
        <w:t>Board Policies</w:t>
      </w:r>
      <w:r w:rsidR="00F947C6" w:rsidRPr="00F57384">
        <w:t xml:space="preserve"> </w:t>
      </w:r>
      <w:r w:rsidRPr="00F57384">
        <w:rPr>
          <w:b/>
          <w:bCs/>
        </w:rPr>
        <w:t>03.16/03.26</w:t>
      </w:r>
      <w:r w:rsidRPr="00F57384">
        <w:t xml:space="preserve"> and related procedures.</w:t>
      </w:r>
      <w:r w:rsidR="00363889" w:rsidRPr="00F57384">
        <w:t xml:space="preserve"> </w:t>
      </w:r>
      <w:r w:rsidRPr="00F57384">
        <w:t>Grievances are individual in nature and m</w:t>
      </w:r>
      <w:smartTag w:uri="urn:schemas-microsoft-com:office:smarttags" w:element="PersonName">
        <w:r w:rsidRPr="00F57384">
          <w:t>us</w:t>
        </w:r>
      </w:smartTag>
      <w:r w:rsidRPr="00F57384">
        <w:t>t be brought by the individual employee. The Board shall not hear grievances or complaints concerning simple disagreement or dissatisfaction with a personnel action.</w:t>
      </w:r>
    </w:p>
    <w:p w14:paraId="1DB6714C" w14:textId="77777777" w:rsidR="008B4742" w:rsidRPr="00F57384" w:rsidRDefault="008B4742" w:rsidP="00076821">
      <w:pPr>
        <w:pStyle w:val="Heading1"/>
        <w:tabs>
          <w:tab w:val="left" w:pos="1440"/>
        </w:tabs>
        <w:spacing w:before="0" w:after="120"/>
      </w:pPr>
      <w:bookmarkStart w:id="842" w:name="_Toc478789146"/>
      <w:bookmarkStart w:id="843" w:name="_Toc479739500"/>
      <w:bookmarkStart w:id="844" w:name="_Toc479739560"/>
      <w:bookmarkStart w:id="845" w:name="_Toc479991214"/>
      <w:bookmarkStart w:id="846" w:name="_Toc479992822"/>
      <w:bookmarkStart w:id="847" w:name="_Toc480009466"/>
      <w:bookmarkStart w:id="848" w:name="_Toc480016054"/>
      <w:bookmarkStart w:id="849" w:name="_Toc480016112"/>
      <w:bookmarkStart w:id="850" w:name="_Toc480254739"/>
      <w:bookmarkStart w:id="851" w:name="_Toc480345576"/>
      <w:bookmarkStart w:id="852" w:name="_Toc480606764"/>
      <w:bookmarkStart w:id="853" w:name="_Toc105587678"/>
      <w:r w:rsidRPr="00F57384">
        <w:t>Gifts</w:t>
      </w:r>
      <w:bookmarkEnd w:id="842"/>
      <w:bookmarkEnd w:id="843"/>
      <w:bookmarkEnd w:id="844"/>
      <w:bookmarkEnd w:id="845"/>
      <w:bookmarkEnd w:id="846"/>
      <w:bookmarkEnd w:id="847"/>
      <w:bookmarkEnd w:id="848"/>
      <w:bookmarkEnd w:id="849"/>
      <w:bookmarkEnd w:id="850"/>
      <w:bookmarkEnd w:id="851"/>
      <w:bookmarkEnd w:id="852"/>
      <w:bookmarkEnd w:id="853"/>
    </w:p>
    <w:p w14:paraId="7B253E9B" w14:textId="77777777" w:rsidR="008B4742" w:rsidRPr="00F57384" w:rsidRDefault="008B4742" w:rsidP="00EF6AA7">
      <w:pPr>
        <w:pStyle w:val="BodyText"/>
        <w:tabs>
          <w:tab w:val="left" w:pos="1440"/>
        </w:tabs>
        <w:jc w:val="left"/>
      </w:pPr>
      <w:r w:rsidRPr="00F57384">
        <w:t xml:space="preserve">Any gift presented to a school employee for the school’s </w:t>
      </w:r>
      <w:smartTag w:uri="urn:schemas-microsoft-com:office:smarttags" w:element="PersonName">
        <w:r w:rsidRPr="00F57384">
          <w:t>us</w:t>
        </w:r>
      </w:smartTag>
      <w:r w:rsidRPr="00F57384">
        <w:t>e m</w:t>
      </w:r>
      <w:smartTag w:uri="urn:schemas-microsoft-com:office:smarttags" w:element="PersonName">
        <w:r w:rsidRPr="00F57384">
          <w:t>us</w:t>
        </w:r>
      </w:smartTag>
      <w:r w:rsidRPr="00F57384">
        <w:t>t have the prior approval of the Superintendent/designee. After approval and acceptance, gifts become the proper</w:t>
      </w:r>
      <w:r w:rsidR="00136F80" w:rsidRPr="00F57384">
        <w:t xml:space="preserve">ty of the Board of Education. </w:t>
      </w:r>
      <w:r w:rsidRPr="00F57384">
        <w:rPr>
          <w:b/>
        </w:rPr>
        <w:t>Board Policies</w:t>
      </w:r>
      <w:r w:rsidRPr="00F57384">
        <w:t xml:space="preserve"> </w:t>
      </w:r>
      <w:r w:rsidRPr="00F57384">
        <w:rPr>
          <w:b/>
          <w:bCs/>
        </w:rPr>
        <w:t>03.1322/03.2322</w:t>
      </w:r>
    </w:p>
    <w:p w14:paraId="5EDFC3E2" w14:textId="77777777" w:rsidR="008B4742" w:rsidRPr="00F57384" w:rsidRDefault="008B4742" w:rsidP="00EF6AA7">
      <w:pPr>
        <w:pStyle w:val="Heading1"/>
        <w:tabs>
          <w:tab w:val="left" w:pos="1440"/>
        </w:tabs>
        <w:spacing w:before="0" w:after="240"/>
      </w:pPr>
      <w:bookmarkStart w:id="854" w:name="_Toc478789147"/>
      <w:bookmarkStart w:id="855" w:name="_Toc479739501"/>
      <w:bookmarkStart w:id="856" w:name="_Toc479739561"/>
      <w:bookmarkStart w:id="857" w:name="_Toc479991215"/>
      <w:bookmarkStart w:id="858" w:name="_Toc479992823"/>
      <w:bookmarkStart w:id="859" w:name="_Toc480009467"/>
      <w:bookmarkStart w:id="860" w:name="_Toc480016055"/>
      <w:bookmarkStart w:id="861" w:name="_Toc480016113"/>
      <w:bookmarkStart w:id="862" w:name="_Toc480254740"/>
      <w:bookmarkStart w:id="863" w:name="_Toc480345577"/>
      <w:bookmarkStart w:id="864" w:name="_Toc480606765"/>
      <w:bookmarkStart w:id="865" w:name="_Toc105587679"/>
      <w:r w:rsidRPr="00F57384">
        <w:t>Outside Employment or Activities</w:t>
      </w:r>
      <w:bookmarkEnd w:id="854"/>
      <w:bookmarkEnd w:id="855"/>
      <w:bookmarkEnd w:id="856"/>
      <w:bookmarkEnd w:id="857"/>
      <w:bookmarkEnd w:id="858"/>
      <w:bookmarkEnd w:id="859"/>
      <w:bookmarkEnd w:id="860"/>
      <w:bookmarkEnd w:id="861"/>
      <w:bookmarkEnd w:id="862"/>
      <w:bookmarkEnd w:id="863"/>
      <w:bookmarkEnd w:id="864"/>
      <w:bookmarkEnd w:id="865"/>
    </w:p>
    <w:p w14:paraId="496A8D71" w14:textId="77777777" w:rsidR="007262A8" w:rsidRPr="00F57384" w:rsidRDefault="008B4742" w:rsidP="00EF6AA7">
      <w:pPr>
        <w:pStyle w:val="BodyText"/>
        <w:tabs>
          <w:tab w:val="left" w:pos="1440"/>
        </w:tabs>
        <w:rPr>
          <w:b/>
          <w:bCs/>
        </w:rPr>
      </w:pPr>
      <w:r w:rsidRPr="00F57384">
        <w:t xml:space="preserve">Employees may not perform any duties related to an outside job during their regular working hours. </w:t>
      </w:r>
      <w:r w:rsidRPr="00F57384">
        <w:rPr>
          <w:b/>
        </w:rPr>
        <w:t>Board Policies</w:t>
      </w:r>
      <w:r w:rsidRPr="00F57384">
        <w:t xml:space="preserve"> </w:t>
      </w:r>
      <w:r w:rsidRPr="00F57384">
        <w:rPr>
          <w:b/>
          <w:bCs/>
        </w:rPr>
        <w:t>03.1331/03.2331</w:t>
      </w:r>
    </w:p>
    <w:p w14:paraId="17C107D0" w14:textId="77777777" w:rsidR="008B4742" w:rsidRPr="00F57384" w:rsidRDefault="008B4742" w:rsidP="00076821">
      <w:pPr>
        <w:pStyle w:val="BodyText"/>
        <w:tabs>
          <w:tab w:val="left" w:pos="1440"/>
        </w:tabs>
        <w:spacing w:after="120"/>
        <w:rPr>
          <w:rFonts w:ascii="Arial" w:hAnsi="Arial" w:cs="Arial"/>
          <w:b/>
          <w:sz w:val="32"/>
          <w:szCs w:val="32"/>
        </w:rPr>
      </w:pPr>
      <w:r w:rsidRPr="00F57384">
        <w:rPr>
          <w:rFonts w:ascii="Arial" w:hAnsi="Arial" w:cs="Arial"/>
          <w:b/>
          <w:sz w:val="32"/>
          <w:szCs w:val="32"/>
        </w:rPr>
        <w:t>School-Related and Instructional Student Trips</w:t>
      </w:r>
    </w:p>
    <w:p w14:paraId="63556F48" w14:textId="77777777" w:rsidR="00804943" w:rsidRPr="00F57384" w:rsidRDefault="00D25F87" w:rsidP="00076821">
      <w:pPr>
        <w:pStyle w:val="BodyText"/>
        <w:spacing w:after="120"/>
        <w:rPr>
          <w:rStyle w:val="ksbanormal"/>
          <w:rFonts w:ascii="Garamond" w:hAnsi="Garamond"/>
        </w:rPr>
      </w:pPr>
      <w:r w:rsidRPr="00F57384">
        <w:rPr>
          <w:rStyle w:val="ksbanormal"/>
          <w:rFonts w:ascii="Garamond" w:hAnsi="Garamond"/>
        </w:rPr>
        <w:t>The Board encourages school</w:t>
      </w:r>
      <w:r w:rsidRPr="00F57384">
        <w:rPr>
          <w:rStyle w:val="ksbanormal"/>
          <w:rFonts w:ascii="Garamond" w:hAnsi="Garamond"/>
        </w:rPr>
        <w:noBreakHyphen/>
        <w:t xml:space="preserve">related, educational field trips, including trips taken by student groups representing the school. Such trips are to be an extension of regular classroom work and an integral part of the educational program. </w:t>
      </w:r>
    </w:p>
    <w:p w14:paraId="5F9B0A40" w14:textId="77777777" w:rsidR="00804943" w:rsidRPr="00F57384" w:rsidRDefault="00804943" w:rsidP="00076821">
      <w:pPr>
        <w:pStyle w:val="BodyText"/>
        <w:spacing w:after="120"/>
        <w:rPr>
          <w:rStyle w:val="ksbanormal"/>
          <w:rFonts w:ascii="Garamond" w:hAnsi="Garamond"/>
        </w:rPr>
      </w:pPr>
      <w:r w:rsidRPr="00F57384">
        <w:rPr>
          <w:rStyle w:val="ksbanormal"/>
          <w:rFonts w:ascii="Garamond" w:hAnsi="Garamond"/>
        </w:rPr>
        <w:t>In order for students to be counted present during school-related trips during the school day, the activity must be cocurricular or instructional.</w:t>
      </w:r>
    </w:p>
    <w:p w14:paraId="59E52512" w14:textId="77777777" w:rsidR="00D25F87" w:rsidRPr="00F57384" w:rsidRDefault="00D25F87" w:rsidP="00076821">
      <w:pPr>
        <w:pStyle w:val="BodyText"/>
        <w:spacing w:after="120"/>
        <w:rPr>
          <w:rStyle w:val="ksbanormal"/>
          <w:rFonts w:ascii="Garamond" w:hAnsi="Garamond"/>
        </w:rPr>
      </w:pPr>
      <w:r w:rsidRPr="00F57384">
        <w:rPr>
          <w:rStyle w:val="ksbanormal"/>
          <w:rFonts w:ascii="Garamond" w:hAnsi="Garamond"/>
        </w:rPr>
        <w:lastRenderedPageBreak/>
        <w:t>Recreational trips shall not be taken by classes/clubs on school days.</w:t>
      </w:r>
    </w:p>
    <w:p w14:paraId="46CC0BFD" w14:textId="77777777" w:rsidR="00D25F87" w:rsidRPr="00F57384" w:rsidRDefault="00D25F87" w:rsidP="00076821">
      <w:pPr>
        <w:pStyle w:val="BodyText"/>
        <w:spacing w:after="120"/>
        <w:rPr>
          <w:rStyle w:val="ksbanormal"/>
          <w:rFonts w:ascii="Garamond" w:hAnsi="Garamond"/>
        </w:rPr>
      </w:pPr>
      <w:r w:rsidRPr="00F57384">
        <w:rPr>
          <w:rStyle w:val="ksbanormal"/>
          <w:rFonts w:ascii="Garamond" w:hAnsi="Garamond"/>
        </w:rPr>
        <w:t>The Board/Superintendent shall approve all overnight and out-of-state school</w:t>
      </w:r>
      <w:r w:rsidRPr="00F57384">
        <w:rPr>
          <w:rStyle w:val="ksbanormal"/>
          <w:rFonts w:ascii="Garamond" w:hAnsi="Garamond"/>
        </w:rPr>
        <w:noBreakHyphen/>
        <w:t>related trips.</w:t>
      </w:r>
    </w:p>
    <w:p w14:paraId="1CF4CAB2" w14:textId="77777777" w:rsidR="00D25F87" w:rsidRPr="00F57384" w:rsidRDefault="00D25F87" w:rsidP="00076821">
      <w:pPr>
        <w:pStyle w:val="BodyText"/>
        <w:spacing w:after="120"/>
        <w:rPr>
          <w:rStyle w:val="ksbanormal"/>
          <w:rFonts w:ascii="Garamond" w:hAnsi="Garamond"/>
        </w:rPr>
      </w:pPr>
      <w:r w:rsidRPr="00F57384">
        <w:rPr>
          <w:rStyle w:val="ksbanormal"/>
          <w:rFonts w:ascii="Garamond" w:hAnsi="Garamond"/>
        </w:rPr>
        <w:t>The Superintendent or the Superintendent's designee shall approve all other school</w:t>
      </w:r>
      <w:r w:rsidRPr="00F57384">
        <w:rPr>
          <w:rStyle w:val="ksbanormal"/>
          <w:rFonts w:ascii="Garamond" w:hAnsi="Garamond"/>
        </w:rPr>
        <w:noBreakHyphen/>
        <w:t>related trips and shall regularly inform the Board of all such approval.</w:t>
      </w:r>
    </w:p>
    <w:p w14:paraId="7610C3B6" w14:textId="77777777" w:rsidR="00D25F87" w:rsidRPr="00F57384" w:rsidRDefault="00D25F87" w:rsidP="00076821">
      <w:pPr>
        <w:pStyle w:val="policytext"/>
        <w:tabs>
          <w:tab w:val="left" w:pos="1440"/>
        </w:tabs>
        <w:rPr>
          <w:rFonts w:ascii="Garamond" w:hAnsi="Garamond"/>
        </w:rPr>
      </w:pPr>
      <w:r w:rsidRPr="00F57384">
        <w:rPr>
          <w:rFonts w:ascii="Garamond" w:hAnsi="Garamond"/>
        </w:rPr>
        <w:t xml:space="preserve">A certified or classified staff member must accompany students on all s school-endorsed trips, except that a nonfaculty coach or nonfaculty assistant may accompany students on athletic trips as provided in statute. </w:t>
      </w:r>
      <w:r w:rsidRPr="00F57384">
        <w:rPr>
          <w:rStyle w:val="ksbanormal"/>
          <w:rFonts w:ascii="Garamond" w:hAnsi="Garamond"/>
        </w:rPr>
        <w:t>Persons designated to accompany students shall be at least twenty-one (21) years old</w:t>
      </w:r>
      <w:r w:rsidRPr="00F57384">
        <w:rPr>
          <w:rFonts w:ascii="Garamond" w:hAnsi="Garamond"/>
        </w:rPr>
        <w:t>.</w:t>
      </w:r>
    </w:p>
    <w:p w14:paraId="7C310E08" w14:textId="77777777" w:rsidR="00063B80" w:rsidRPr="00F57384" w:rsidRDefault="00063B80" w:rsidP="00076821">
      <w:pPr>
        <w:pStyle w:val="policytext"/>
        <w:tabs>
          <w:tab w:val="left" w:pos="1440"/>
        </w:tabs>
        <w:spacing w:after="60"/>
        <w:rPr>
          <w:rStyle w:val="ksbanormal"/>
          <w:rFonts w:ascii="Garamond" w:hAnsi="Garamond"/>
        </w:rPr>
      </w:pPr>
      <w:r w:rsidRPr="00F57384">
        <w:rPr>
          <w:rStyle w:val="ksbanormal"/>
          <w:rFonts w:ascii="Garamond" w:hAnsi="Garamond"/>
        </w:rPr>
        <w:t>All trips shall comply with the chaperone requirement as follows:</w:t>
      </w:r>
    </w:p>
    <w:tbl>
      <w:tblPr>
        <w:tblW w:w="0" w:type="auto"/>
        <w:tblInd w:w="1548" w:type="dxa"/>
        <w:tblLook w:val="01E0" w:firstRow="1" w:lastRow="1" w:firstColumn="1" w:lastColumn="1" w:noHBand="0" w:noVBand="0"/>
      </w:tblPr>
      <w:tblGrid>
        <w:gridCol w:w="2442"/>
        <w:gridCol w:w="1890"/>
        <w:gridCol w:w="2250"/>
      </w:tblGrid>
      <w:tr w:rsidR="00F73248" w:rsidRPr="00F57384" w14:paraId="73E062F6" w14:textId="77777777" w:rsidTr="00F12A8F">
        <w:tc>
          <w:tcPr>
            <w:tcW w:w="2442" w:type="dxa"/>
            <w:shd w:val="clear" w:color="auto" w:fill="auto"/>
          </w:tcPr>
          <w:p w14:paraId="00F43EEC" w14:textId="77777777" w:rsidR="00F73248" w:rsidRPr="00F57384" w:rsidRDefault="00F73248" w:rsidP="00076821">
            <w:pPr>
              <w:spacing w:after="60"/>
              <w:rPr>
                <w:rFonts w:ascii="Garamond" w:hAnsi="Garamond"/>
                <w:u w:val="single"/>
              </w:rPr>
            </w:pPr>
            <w:r w:rsidRPr="00F57384">
              <w:rPr>
                <w:rFonts w:ascii="Garamond" w:hAnsi="Garamond"/>
                <w:u w:val="single"/>
              </w:rPr>
              <w:t>Grade Level</w:t>
            </w:r>
          </w:p>
        </w:tc>
        <w:tc>
          <w:tcPr>
            <w:tcW w:w="1890" w:type="dxa"/>
            <w:shd w:val="clear" w:color="auto" w:fill="auto"/>
          </w:tcPr>
          <w:p w14:paraId="351E9A82" w14:textId="77777777" w:rsidR="00F73248" w:rsidRPr="00F57384" w:rsidRDefault="00F73248" w:rsidP="00076821">
            <w:pPr>
              <w:spacing w:after="60"/>
              <w:jc w:val="center"/>
              <w:rPr>
                <w:rFonts w:ascii="Garamond" w:hAnsi="Garamond"/>
                <w:u w:val="single"/>
              </w:rPr>
            </w:pPr>
            <w:r w:rsidRPr="00F57384">
              <w:rPr>
                <w:rFonts w:ascii="Garamond" w:hAnsi="Garamond"/>
                <w:u w:val="single"/>
              </w:rPr>
              <w:t># of Students</w:t>
            </w:r>
          </w:p>
        </w:tc>
        <w:tc>
          <w:tcPr>
            <w:tcW w:w="2250" w:type="dxa"/>
            <w:shd w:val="clear" w:color="auto" w:fill="auto"/>
          </w:tcPr>
          <w:p w14:paraId="721A3E99" w14:textId="77777777" w:rsidR="00F73248" w:rsidRPr="00F57384" w:rsidRDefault="00F73248" w:rsidP="00076821">
            <w:pPr>
              <w:spacing w:after="60"/>
              <w:jc w:val="center"/>
              <w:rPr>
                <w:rFonts w:ascii="Garamond" w:hAnsi="Garamond"/>
                <w:u w:val="single"/>
              </w:rPr>
            </w:pPr>
            <w:r w:rsidRPr="00F57384">
              <w:rPr>
                <w:rFonts w:ascii="Garamond" w:hAnsi="Garamond"/>
                <w:u w:val="single"/>
              </w:rPr>
              <w:t># of Chaperones</w:t>
            </w:r>
          </w:p>
        </w:tc>
      </w:tr>
      <w:tr w:rsidR="00F73248" w:rsidRPr="00F57384" w14:paraId="21F4CFA8" w14:textId="77777777" w:rsidTr="00F12A8F">
        <w:tc>
          <w:tcPr>
            <w:tcW w:w="2442" w:type="dxa"/>
            <w:shd w:val="clear" w:color="auto" w:fill="auto"/>
          </w:tcPr>
          <w:p w14:paraId="024164D7" w14:textId="77777777" w:rsidR="00F73248" w:rsidRPr="00F57384" w:rsidRDefault="00F73248" w:rsidP="00076821">
            <w:pPr>
              <w:spacing w:after="60"/>
              <w:jc w:val="both"/>
              <w:rPr>
                <w:rFonts w:ascii="Garamond" w:hAnsi="Garamond"/>
              </w:rPr>
            </w:pPr>
            <w:r w:rsidRPr="00F57384">
              <w:rPr>
                <w:rFonts w:ascii="Garamond" w:hAnsi="Garamond"/>
              </w:rPr>
              <w:t>9-12</w:t>
            </w:r>
          </w:p>
        </w:tc>
        <w:tc>
          <w:tcPr>
            <w:tcW w:w="1890" w:type="dxa"/>
            <w:shd w:val="clear" w:color="auto" w:fill="auto"/>
          </w:tcPr>
          <w:p w14:paraId="21C64E1F" w14:textId="77777777" w:rsidR="00F73248" w:rsidRPr="00F57384" w:rsidRDefault="00F73248" w:rsidP="00076821">
            <w:pPr>
              <w:spacing w:after="60"/>
              <w:jc w:val="center"/>
              <w:rPr>
                <w:rFonts w:ascii="Garamond" w:hAnsi="Garamond"/>
              </w:rPr>
            </w:pPr>
            <w:r w:rsidRPr="00F57384">
              <w:rPr>
                <w:rFonts w:ascii="Garamond" w:hAnsi="Garamond"/>
              </w:rPr>
              <w:t>25</w:t>
            </w:r>
          </w:p>
        </w:tc>
        <w:tc>
          <w:tcPr>
            <w:tcW w:w="2250" w:type="dxa"/>
            <w:shd w:val="clear" w:color="auto" w:fill="auto"/>
          </w:tcPr>
          <w:p w14:paraId="4FAFAFB7" w14:textId="77777777" w:rsidR="00F73248" w:rsidRPr="00F57384" w:rsidRDefault="00F73248" w:rsidP="00076821">
            <w:pPr>
              <w:spacing w:after="60"/>
              <w:jc w:val="center"/>
              <w:rPr>
                <w:rFonts w:ascii="Garamond" w:hAnsi="Garamond"/>
              </w:rPr>
            </w:pPr>
            <w:r w:rsidRPr="00F57384">
              <w:rPr>
                <w:rFonts w:ascii="Garamond" w:hAnsi="Garamond"/>
              </w:rPr>
              <w:t>1</w:t>
            </w:r>
          </w:p>
        </w:tc>
      </w:tr>
      <w:tr w:rsidR="00F73248" w:rsidRPr="00F57384" w14:paraId="08DD321F" w14:textId="77777777" w:rsidTr="00F12A8F">
        <w:tc>
          <w:tcPr>
            <w:tcW w:w="2442" w:type="dxa"/>
            <w:shd w:val="clear" w:color="auto" w:fill="auto"/>
          </w:tcPr>
          <w:p w14:paraId="47CF2125" w14:textId="77777777" w:rsidR="00F73248" w:rsidRPr="00F57384" w:rsidRDefault="00F73248" w:rsidP="00076821">
            <w:pPr>
              <w:spacing w:after="60"/>
              <w:jc w:val="both"/>
              <w:rPr>
                <w:rFonts w:ascii="Garamond" w:hAnsi="Garamond"/>
              </w:rPr>
            </w:pPr>
            <w:r w:rsidRPr="00F57384">
              <w:rPr>
                <w:rFonts w:ascii="Garamond" w:hAnsi="Garamond"/>
              </w:rPr>
              <w:t>6-8</w:t>
            </w:r>
          </w:p>
        </w:tc>
        <w:tc>
          <w:tcPr>
            <w:tcW w:w="1890" w:type="dxa"/>
            <w:shd w:val="clear" w:color="auto" w:fill="auto"/>
          </w:tcPr>
          <w:p w14:paraId="70375C5C" w14:textId="77777777" w:rsidR="00F73248" w:rsidRPr="00F57384" w:rsidRDefault="00F73248" w:rsidP="00076821">
            <w:pPr>
              <w:spacing w:after="60"/>
              <w:jc w:val="center"/>
              <w:rPr>
                <w:rFonts w:ascii="Garamond" w:hAnsi="Garamond"/>
              </w:rPr>
            </w:pPr>
            <w:r w:rsidRPr="00F57384">
              <w:rPr>
                <w:rFonts w:ascii="Garamond" w:hAnsi="Garamond"/>
              </w:rPr>
              <w:t>15</w:t>
            </w:r>
          </w:p>
        </w:tc>
        <w:tc>
          <w:tcPr>
            <w:tcW w:w="2250" w:type="dxa"/>
            <w:shd w:val="clear" w:color="auto" w:fill="auto"/>
          </w:tcPr>
          <w:p w14:paraId="16DF200C" w14:textId="77777777" w:rsidR="00F73248" w:rsidRPr="00F57384" w:rsidRDefault="00F73248" w:rsidP="00076821">
            <w:pPr>
              <w:spacing w:after="60"/>
              <w:jc w:val="center"/>
              <w:rPr>
                <w:rFonts w:ascii="Garamond" w:hAnsi="Garamond"/>
              </w:rPr>
            </w:pPr>
            <w:r w:rsidRPr="00F57384">
              <w:rPr>
                <w:rFonts w:ascii="Garamond" w:hAnsi="Garamond"/>
              </w:rPr>
              <w:t>1</w:t>
            </w:r>
          </w:p>
        </w:tc>
      </w:tr>
      <w:tr w:rsidR="00F73248" w:rsidRPr="00F57384" w14:paraId="1BB7AC72" w14:textId="77777777" w:rsidTr="00F12A8F">
        <w:tc>
          <w:tcPr>
            <w:tcW w:w="2442" w:type="dxa"/>
            <w:shd w:val="clear" w:color="auto" w:fill="auto"/>
          </w:tcPr>
          <w:p w14:paraId="28D886DC" w14:textId="77777777" w:rsidR="00F73248" w:rsidRPr="00F57384" w:rsidRDefault="00F73248" w:rsidP="00076821">
            <w:pPr>
              <w:spacing w:after="60"/>
              <w:jc w:val="both"/>
              <w:rPr>
                <w:rFonts w:ascii="Garamond" w:hAnsi="Garamond"/>
              </w:rPr>
            </w:pPr>
            <w:r w:rsidRPr="00F57384">
              <w:rPr>
                <w:rFonts w:ascii="Garamond" w:hAnsi="Garamond"/>
              </w:rPr>
              <w:t>3-5</w:t>
            </w:r>
          </w:p>
        </w:tc>
        <w:tc>
          <w:tcPr>
            <w:tcW w:w="1890" w:type="dxa"/>
            <w:shd w:val="clear" w:color="auto" w:fill="auto"/>
          </w:tcPr>
          <w:p w14:paraId="15BA7739" w14:textId="77777777" w:rsidR="00F73248" w:rsidRPr="00F57384" w:rsidRDefault="00F73248" w:rsidP="00076821">
            <w:pPr>
              <w:spacing w:after="60"/>
              <w:jc w:val="center"/>
              <w:rPr>
                <w:rFonts w:ascii="Garamond" w:hAnsi="Garamond"/>
              </w:rPr>
            </w:pPr>
            <w:r w:rsidRPr="00F57384">
              <w:rPr>
                <w:rFonts w:ascii="Garamond" w:hAnsi="Garamond"/>
              </w:rPr>
              <w:t>12</w:t>
            </w:r>
          </w:p>
        </w:tc>
        <w:tc>
          <w:tcPr>
            <w:tcW w:w="2250" w:type="dxa"/>
            <w:shd w:val="clear" w:color="auto" w:fill="auto"/>
          </w:tcPr>
          <w:p w14:paraId="2D7C7C42" w14:textId="77777777" w:rsidR="00F73248" w:rsidRPr="00F57384" w:rsidRDefault="00F73248" w:rsidP="00076821">
            <w:pPr>
              <w:spacing w:after="60"/>
              <w:jc w:val="center"/>
              <w:rPr>
                <w:rFonts w:ascii="Garamond" w:hAnsi="Garamond"/>
              </w:rPr>
            </w:pPr>
            <w:r w:rsidRPr="00F57384">
              <w:rPr>
                <w:rFonts w:ascii="Garamond" w:hAnsi="Garamond"/>
              </w:rPr>
              <w:t>1</w:t>
            </w:r>
          </w:p>
        </w:tc>
      </w:tr>
      <w:tr w:rsidR="00F73248" w:rsidRPr="00F57384" w14:paraId="47EC408D" w14:textId="77777777" w:rsidTr="00F12A8F">
        <w:tc>
          <w:tcPr>
            <w:tcW w:w="2442" w:type="dxa"/>
            <w:shd w:val="clear" w:color="auto" w:fill="auto"/>
          </w:tcPr>
          <w:p w14:paraId="705F5B4A" w14:textId="77777777" w:rsidR="00F73248" w:rsidRPr="00F57384" w:rsidRDefault="00F73248" w:rsidP="00076821">
            <w:pPr>
              <w:spacing w:after="60"/>
              <w:jc w:val="both"/>
              <w:rPr>
                <w:rFonts w:ascii="Garamond" w:hAnsi="Garamond"/>
              </w:rPr>
            </w:pPr>
            <w:r w:rsidRPr="00F57384">
              <w:rPr>
                <w:rFonts w:ascii="Garamond" w:hAnsi="Garamond"/>
              </w:rPr>
              <w:t>PreK - 2</w:t>
            </w:r>
          </w:p>
        </w:tc>
        <w:tc>
          <w:tcPr>
            <w:tcW w:w="1890" w:type="dxa"/>
            <w:shd w:val="clear" w:color="auto" w:fill="auto"/>
          </w:tcPr>
          <w:p w14:paraId="153E29D6" w14:textId="77777777" w:rsidR="00F73248" w:rsidRPr="00F57384" w:rsidRDefault="00F73248" w:rsidP="00076821">
            <w:pPr>
              <w:spacing w:after="60"/>
              <w:jc w:val="center"/>
              <w:rPr>
                <w:rFonts w:ascii="Garamond" w:hAnsi="Garamond"/>
              </w:rPr>
            </w:pPr>
            <w:r w:rsidRPr="00F57384">
              <w:rPr>
                <w:rFonts w:ascii="Garamond" w:hAnsi="Garamond"/>
              </w:rPr>
              <w:t>10</w:t>
            </w:r>
          </w:p>
        </w:tc>
        <w:tc>
          <w:tcPr>
            <w:tcW w:w="2250" w:type="dxa"/>
            <w:shd w:val="clear" w:color="auto" w:fill="auto"/>
          </w:tcPr>
          <w:p w14:paraId="0CD7A547" w14:textId="77777777" w:rsidR="00F73248" w:rsidRPr="00F57384" w:rsidRDefault="00F73248" w:rsidP="00076821">
            <w:pPr>
              <w:spacing w:after="60"/>
              <w:jc w:val="center"/>
              <w:rPr>
                <w:rFonts w:ascii="Garamond" w:hAnsi="Garamond"/>
              </w:rPr>
            </w:pPr>
            <w:r w:rsidRPr="00F57384">
              <w:rPr>
                <w:rFonts w:ascii="Garamond" w:hAnsi="Garamond"/>
              </w:rPr>
              <w:t>1</w:t>
            </w:r>
          </w:p>
        </w:tc>
      </w:tr>
      <w:tr w:rsidR="00F73248" w:rsidRPr="00F57384" w14:paraId="61B86B06" w14:textId="77777777" w:rsidTr="00F12A8F">
        <w:tc>
          <w:tcPr>
            <w:tcW w:w="2442" w:type="dxa"/>
            <w:shd w:val="clear" w:color="auto" w:fill="auto"/>
          </w:tcPr>
          <w:p w14:paraId="4D753E0F" w14:textId="77777777" w:rsidR="00F73248" w:rsidRPr="00F57384" w:rsidRDefault="00F73248" w:rsidP="00EF6AA7">
            <w:pPr>
              <w:spacing w:after="240"/>
              <w:jc w:val="both"/>
              <w:rPr>
                <w:rFonts w:ascii="Garamond" w:hAnsi="Garamond"/>
              </w:rPr>
            </w:pPr>
            <w:r w:rsidRPr="00F57384">
              <w:rPr>
                <w:rFonts w:ascii="Garamond" w:hAnsi="Garamond"/>
              </w:rPr>
              <w:t>All Overnight Trips</w:t>
            </w:r>
          </w:p>
        </w:tc>
        <w:tc>
          <w:tcPr>
            <w:tcW w:w="1890" w:type="dxa"/>
            <w:shd w:val="clear" w:color="auto" w:fill="auto"/>
          </w:tcPr>
          <w:p w14:paraId="25DAA150" w14:textId="77777777" w:rsidR="00F73248" w:rsidRPr="00F57384" w:rsidRDefault="00F73248" w:rsidP="00EF6AA7">
            <w:pPr>
              <w:spacing w:after="240"/>
              <w:jc w:val="center"/>
              <w:rPr>
                <w:rFonts w:ascii="Garamond" w:hAnsi="Garamond"/>
              </w:rPr>
            </w:pPr>
            <w:r w:rsidRPr="00F57384">
              <w:rPr>
                <w:rFonts w:ascii="Garamond" w:hAnsi="Garamond"/>
              </w:rPr>
              <w:t>10</w:t>
            </w:r>
          </w:p>
        </w:tc>
        <w:tc>
          <w:tcPr>
            <w:tcW w:w="2250" w:type="dxa"/>
            <w:shd w:val="clear" w:color="auto" w:fill="auto"/>
          </w:tcPr>
          <w:p w14:paraId="4F6B4810" w14:textId="77777777" w:rsidR="00F73248" w:rsidRPr="00F57384" w:rsidRDefault="00F73248" w:rsidP="00EF6AA7">
            <w:pPr>
              <w:spacing w:after="240"/>
              <w:jc w:val="center"/>
              <w:rPr>
                <w:rFonts w:ascii="Garamond" w:hAnsi="Garamond"/>
              </w:rPr>
            </w:pPr>
            <w:r w:rsidRPr="00F57384">
              <w:rPr>
                <w:rFonts w:ascii="Garamond" w:hAnsi="Garamond"/>
              </w:rPr>
              <w:t>1</w:t>
            </w:r>
          </w:p>
        </w:tc>
      </w:tr>
    </w:tbl>
    <w:p w14:paraId="7AEE9D84" w14:textId="77777777" w:rsidR="00F73248" w:rsidRPr="00F57384" w:rsidRDefault="00F73248" w:rsidP="00E164D8">
      <w:pPr>
        <w:pStyle w:val="policytext"/>
        <w:tabs>
          <w:tab w:val="left" w:pos="1440"/>
        </w:tabs>
        <w:rPr>
          <w:rFonts w:ascii="Garamond" w:hAnsi="Garamond"/>
        </w:rPr>
      </w:pPr>
      <w:r w:rsidRPr="00F57384">
        <w:rPr>
          <w:rFonts w:ascii="Garamond" w:hAnsi="Garamond"/>
        </w:rPr>
        <w:t>Board insured vehicles or appropriately certified common carriers shall be the primary method for transporting students. Use of certified common carrier service shall be authorized by the Board on a case</w:t>
      </w:r>
      <w:r w:rsidRPr="00F57384">
        <w:rPr>
          <w:rFonts w:ascii="Garamond" w:hAnsi="Garamond"/>
        </w:rPr>
        <w:noBreakHyphen/>
        <w:t>by</w:t>
      </w:r>
      <w:r w:rsidRPr="00F57384">
        <w:rPr>
          <w:rFonts w:ascii="Garamond" w:hAnsi="Garamond"/>
        </w:rPr>
        <w:noBreakHyphen/>
        <w:t>case basis, and the reasons to j</w:t>
      </w:r>
      <w:smartTag w:uri="urn:schemas-microsoft-com:office:smarttags" w:element="PersonName">
        <w:r w:rsidRPr="00F57384">
          <w:rPr>
            <w:rFonts w:ascii="Garamond" w:hAnsi="Garamond"/>
          </w:rPr>
          <w:t>us</w:t>
        </w:r>
      </w:smartTag>
      <w:r w:rsidRPr="00F57384">
        <w:rPr>
          <w:rFonts w:ascii="Garamond" w:hAnsi="Garamond"/>
        </w:rPr>
        <w:t xml:space="preserve">tify such </w:t>
      </w:r>
      <w:smartTag w:uri="urn:schemas-microsoft-com:office:smarttags" w:element="PersonName">
        <w:r w:rsidRPr="00F57384">
          <w:rPr>
            <w:rFonts w:ascii="Garamond" w:hAnsi="Garamond"/>
          </w:rPr>
          <w:t>us</w:t>
        </w:r>
      </w:smartTag>
      <w:r w:rsidRPr="00F57384">
        <w:rPr>
          <w:rFonts w:ascii="Garamond" w:hAnsi="Garamond"/>
        </w:rPr>
        <w:t>e shall be cited in Board minutes.</w:t>
      </w:r>
    </w:p>
    <w:p w14:paraId="2F1DD713" w14:textId="77777777" w:rsidR="00D25F87" w:rsidRPr="00F57384" w:rsidRDefault="00D25F87" w:rsidP="00E164D8">
      <w:pPr>
        <w:pStyle w:val="policytext"/>
        <w:tabs>
          <w:tab w:val="left" w:pos="1440"/>
        </w:tabs>
        <w:rPr>
          <w:rStyle w:val="ksbanormal"/>
          <w:rFonts w:ascii="Garamond" w:hAnsi="Garamond"/>
        </w:rPr>
      </w:pPr>
      <w:r w:rsidRPr="00F57384">
        <w:rPr>
          <w:rStyle w:val="ksbanormal"/>
          <w:rFonts w:ascii="Garamond" w:hAnsi="Garamond"/>
        </w:rPr>
        <w:t>All expenses for recreational trips shall be the responsibility of the student. Bus and driver expenses for educational field trips and trips taken by student groups representing the school shall be paid from the per pupil money allocated to the schools by the Board.</w:t>
      </w:r>
    </w:p>
    <w:p w14:paraId="26D0D323" w14:textId="77777777" w:rsidR="00F73248" w:rsidRPr="00F57384" w:rsidRDefault="00F73248" w:rsidP="00E164D8">
      <w:pPr>
        <w:pStyle w:val="policytext"/>
        <w:tabs>
          <w:tab w:val="left" w:pos="1440"/>
        </w:tabs>
        <w:rPr>
          <w:rStyle w:val="ksbanormal"/>
          <w:rFonts w:ascii="Garamond" w:hAnsi="Garamond"/>
        </w:rPr>
      </w:pPr>
      <w:r w:rsidRPr="00F57384">
        <w:rPr>
          <w:rStyle w:val="ksbanormal"/>
          <w:rFonts w:ascii="Garamond" w:hAnsi="Garamond"/>
        </w:rPr>
        <w:t>Students may ride to and/or from field trips and school activities in a vehicle with their parent or legal guardian</w:t>
      </w:r>
      <w:r w:rsidR="00DB5AA1" w:rsidRPr="00F57384">
        <w:rPr>
          <w:rStyle w:val="ksbanormal"/>
          <w:rFonts w:ascii="Garamond" w:hAnsi="Garamond"/>
        </w:rPr>
        <w:t xml:space="preserve"> (under certain conditions/restrictions ma</w:t>
      </w:r>
      <w:r w:rsidR="00742BEA" w:rsidRPr="00F57384">
        <w:rPr>
          <w:rStyle w:val="ksbanormal"/>
          <w:rFonts w:ascii="Garamond" w:hAnsi="Garamond"/>
        </w:rPr>
        <w:t>y apply per board policy 09.36)</w:t>
      </w:r>
      <w:r w:rsidRPr="00F57384">
        <w:rPr>
          <w:rStyle w:val="ksbanormal"/>
          <w:rFonts w:ascii="Garamond" w:hAnsi="Garamond"/>
        </w:rPr>
        <w:t xml:space="preserve">. Students may be released only to his/her parent/legal guardian or other adult who has been designated in writing by the parent/legal guardian on a </w:t>
      </w:r>
      <w:r w:rsidR="00742BEA" w:rsidRPr="00F57384">
        <w:rPr>
          <w:rStyle w:val="ksbanormal"/>
          <w:rFonts w:ascii="Garamond" w:hAnsi="Garamond"/>
        </w:rPr>
        <w:t>d</w:t>
      </w:r>
      <w:r w:rsidRPr="00F57384">
        <w:rPr>
          <w:rStyle w:val="ksbanormal"/>
          <w:rFonts w:ascii="Garamond" w:hAnsi="Garamond"/>
        </w:rPr>
        <w:t>istrict approved release form prior to the trip. With signed parent permission, students may ride in vehicles with school employees to/from events given said employee has produced evidence of adequate insurance coverage. This policy may be restricted by Principals, coaches, or sponsors, for specified activities at their discretion. All instances shall be in accordance with requirements set out in policy.</w:t>
      </w:r>
    </w:p>
    <w:p w14:paraId="3440BA63" w14:textId="77777777" w:rsidR="00D25F87" w:rsidRPr="00F57384" w:rsidRDefault="00D25F87" w:rsidP="00E164D8">
      <w:pPr>
        <w:pStyle w:val="policytext"/>
        <w:tabs>
          <w:tab w:val="left" w:pos="1440"/>
        </w:tabs>
        <w:rPr>
          <w:rStyle w:val="ksbanormal"/>
          <w:rFonts w:ascii="Garamond" w:hAnsi="Garamond"/>
        </w:rPr>
      </w:pPr>
      <w:r w:rsidRPr="00F57384">
        <w:rPr>
          <w:rStyle w:val="ksbanormal"/>
          <w:rFonts w:ascii="Garamond" w:hAnsi="Garamond"/>
        </w:rPr>
        <w:t>Administration of medication to students during field trips shall comply with applicable law, regulation and medication administration training developed by the Kentucky Department of Education.</w:t>
      </w:r>
    </w:p>
    <w:p w14:paraId="323B252F" w14:textId="77777777" w:rsidR="00D25F87" w:rsidRPr="00F57384" w:rsidRDefault="00D25F87" w:rsidP="00E164D8">
      <w:pPr>
        <w:pStyle w:val="policytext"/>
        <w:tabs>
          <w:tab w:val="left" w:pos="1440"/>
        </w:tabs>
        <w:rPr>
          <w:rFonts w:ascii="Garamond" w:hAnsi="Garamond"/>
        </w:rPr>
      </w:pPr>
      <w:r w:rsidRPr="00F57384">
        <w:rPr>
          <w:rFonts w:ascii="Garamond" w:hAnsi="Garamond"/>
        </w:rPr>
        <w:t>Parents are to be informed of the nature of the trip, the approximate departure and return times, means of transportation, and any other relevant information. Parents m</w:t>
      </w:r>
      <w:smartTag w:uri="urn:schemas-microsoft-com:office:smarttags" w:element="PersonName">
        <w:r w:rsidRPr="00F57384">
          <w:rPr>
            <w:rFonts w:ascii="Garamond" w:hAnsi="Garamond"/>
          </w:rPr>
          <w:t>us</w:t>
        </w:r>
      </w:smartTag>
      <w:r w:rsidRPr="00F57384">
        <w:rPr>
          <w:rFonts w:ascii="Garamond" w:hAnsi="Garamond"/>
        </w:rPr>
        <w:t>t give written approval for students to participate in school</w:t>
      </w:r>
      <w:r w:rsidRPr="00F57384">
        <w:rPr>
          <w:rFonts w:ascii="Garamond" w:hAnsi="Garamond"/>
        </w:rPr>
        <w:noBreakHyphen/>
        <w:t>sponsored trips.</w:t>
      </w:r>
    </w:p>
    <w:p w14:paraId="220E3EEA" w14:textId="77777777" w:rsidR="008B4742" w:rsidRPr="00F57384" w:rsidRDefault="00D25F87" w:rsidP="00EF6AA7">
      <w:pPr>
        <w:pStyle w:val="policytext"/>
        <w:tabs>
          <w:tab w:val="left" w:pos="1440"/>
        </w:tabs>
        <w:spacing w:after="240"/>
        <w:rPr>
          <w:rStyle w:val="ksbabold"/>
          <w:rFonts w:ascii="Garamond" w:hAnsi="Garamond"/>
        </w:rPr>
      </w:pPr>
      <w:r w:rsidRPr="00F57384">
        <w:rPr>
          <w:rFonts w:ascii="Garamond" w:hAnsi="Garamond"/>
        </w:rPr>
        <w:t>Driver</w:t>
      </w:r>
      <w:r w:rsidRPr="00F57384">
        <w:rPr>
          <w:rStyle w:val="ksbabold"/>
          <w:rFonts w:ascii="Garamond" w:hAnsi="Garamond"/>
        </w:rPr>
        <w:t>s</w:t>
      </w:r>
      <w:r w:rsidRPr="00F57384">
        <w:rPr>
          <w:rFonts w:ascii="Garamond" w:hAnsi="Garamond"/>
        </w:rPr>
        <w:t xml:space="preserve"> of school vehicles and operation of District-owned passenger vehicles transporting students shall </w:t>
      </w:r>
      <w:proofErr w:type="gramStart"/>
      <w:r w:rsidRPr="00F57384">
        <w:rPr>
          <w:rFonts w:ascii="Garamond" w:hAnsi="Garamond"/>
        </w:rPr>
        <w:t>be in compliance with</w:t>
      </w:r>
      <w:proofErr w:type="gramEnd"/>
      <w:r w:rsidRPr="00F57384">
        <w:rPr>
          <w:rFonts w:ascii="Garamond" w:hAnsi="Garamond"/>
        </w:rPr>
        <w:t xml:space="preserve"> requirements specified in applicable statutes and administrative regulations.</w:t>
      </w:r>
      <w:r w:rsidR="00F740F9" w:rsidRPr="00F57384">
        <w:rPr>
          <w:rFonts w:ascii="Garamond" w:hAnsi="Garamond"/>
        </w:rPr>
        <w:t xml:space="preserve"> </w:t>
      </w:r>
      <w:r w:rsidRPr="00F57384">
        <w:rPr>
          <w:rStyle w:val="ksbabold"/>
          <w:rFonts w:ascii="Garamond" w:hAnsi="Garamond"/>
        </w:rPr>
        <w:t>Board Policy</w:t>
      </w:r>
      <w:r w:rsidRPr="00F57384">
        <w:rPr>
          <w:rStyle w:val="ksbabold"/>
          <w:rFonts w:ascii="Garamond" w:hAnsi="Garamond"/>
          <w:b w:val="0"/>
        </w:rPr>
        <w:t xml:space="preserve"> </w:t>
      </w:r>
      <w:r w:rsidRPr="00F57384">
        <w:rPr>
          <w:rStyle w:val="ksbabold"/>
          <w:rFonts w:ascii="Garamond" w:hAnsi="Garamond"/>
        </w:rPr>
        <w:t>09.36</w:t>
      </w:r>
    </w:p>
    <w:p w14:paraId="17904B63" w14:textId="77777777" w:rsidR="008B4742" w:rsidRPr="00F57384" w:rsidRDefault="00F73248" w:rsidP="00EF6AA7">
      <w:pPr>
        <w:pStyle w:val="Heading1"/>
        <w:tabs>
          <w:tab w:val="left" w:pos="1440"/>
        </w:tabs>
        <w:spacing w:before="0" w:after="240"/>
      </w:pPr>
      <w:bookmarkStart w:id="866" w:name="_Toc135012349"/>
      <w:r w:rsidRPr="00F57384">
        <w:br w:type="page"/>
      </w:r>
      <w:bookmarkStart w:id="867" w:name="_Toc105587680"/>
      <w:r w:rsidR="008B4742" w:rsidRPr="00F57384">
        <w:lastRenderedPageBreak/>
        <w:t>Code of Ethics for Certified School Personnel</w:t>
      </w:r>
      <w:bookmarkEnd w:id="866"/>
      <w:bookmarkEnd w:id="867"/>
    </w:p>
    <w:p w14:paraId="15A8C72B" w14:textId="77777777" w:rsidR="008B4742" w:rsidRPr="00F57384" w:rsidRDefault="008B4742" w:rsidP="00EF6AA7">
      <w:pPr>
        <w:pStyle w:val="BodyText"/>
        <w:jc w:val="center"/>
      </w:pPr>
      <w:r w:rsidRPr="00F57384">
        <w:t>SOURCE: 16 KAR 1:020</w:t>
      </w:r>
    </w:p>
    <w:p w14:paraId="06ED8AED" w14:textId="77777777" w:rsidR="00115B8B" w:rsidRPr="00F57384" w:rsidRDefault="00115B8B" w:rsidP="00115B8B">
      <w:pPr>
        <w:pStyle w:val="BodyText"/>
        <w:tabs>
          <w:tab w:val="left" w:pos="360"/>
          <w:tab w:val="left" w:pos="540"/>
        </w:tabs>
        <w:spacing w:after="60"/>
        <w:ind w:hanging="360"/>
        <w:rPr>
          <w:rFonts w:ascii="Arial" w:hAnsi="Arial" w:cs="Arial"/>
          <w:color w:val="000000"/>
          <w:sz w:val="18"/>
          <w:szCs w:val="18"/>
        </w:rPr>
      </w:pPr>
      <w:r w:rsidRPr="00F57384">
        <w:t>Section 1. Certified personnel in the Commonwealth:</w:t>
      </w:r>
    </w:p>
    <w:p w14:paraId="61F75274" w14:textId="77777777" w:rsidR="00115B8B" w:rsidRPr="00F57384" w:rsidRDefault="00115B8B" w:rsidP="00115B8B">
      <w:pPr>
        <w:pStyle w:val="BodyText"/>
        <w:tabs>
          <w:tab w:val="left" w:pos="360"/>
          <w:tab w:val="left" w:pos="540"/>
        </w:tabs>
        <w:spacing w:after="60"/>
        <w:ind w:hanging="360"/>
      </w:pPr>
      <w:r w:rsidRPr="00F57384">
        <w:t>(1) Shall strive toward excellence, recognize the importance of the pursuit of truth, nurture democratic citizenship, and safeguard the freedom to learn and to teach;</w:t>
      </w:r>
    </w:p>
    <w:p w14:paraId="68231A5C" w14:textId="77777777" w:rsidR="00115B8B" w:rsidRPr="00F57384" w:rsidRDefault="00115B8B" w:rsidP="00115B8B">
      <w:pPr>
        <w:pStyle w:val="BodyText"/>
        <w:tabs>
          <w:tab w:val="left" w:pos="360"/>
          <w:tab w:val="left" w:pos="540"/>
        </w:tabs>
        <w:spacing w:after="60"/>
        <w:ind w:hanging="360"/>
      </w:pPr>
      <w:r w:rsidRPr="00F57384">
        <w:t>(2) Shall believe in the worth and dignity of each human being and in educational opportunities for all;</w:t>
      </w:r>
    </w:p>
    <w:p w14:paraId="25B71CAE" w14:textId="77777777" w:rsidR="00115B8B" w:rsidRPr="00F57384" w:rsidRDefault="00115B8B" w:rsidP="00115B8B">
      <w:pPr>
        <w:pStyle w:val="BodyText"/>
        <w:tabs>
          <w:tab w:val="left" w:pos="360"/>
          <w:tab w:val="left" w:pos="540"/>
        </w:tabs>
        <w:spacing w:after="60"/>
        <w:ind w:hanging="360"/>
      </w:pPr>
      <w:r w:rsidRPr="00F57384">
        <w:t>(3) Shall strive to uphold the responsibilities of the education profession, including the following obligations to students, to parents, and to the education profession:</w:t>
      </w:r>
    </w:p>
    <w:p w14:paraId="7CD41034" w14:textId="77777777" w:rsidR="00115B8B" w:rsidRPr="00F57384" w:rsidRDefault="00115B8B" w:rsidP="00115B8B">
      <w:pPr>
        <w:pStyle w:val="BodyText"/>
        <w:tabs>
          <w:tab w:val="left" w:pos="540"/>
        </w:tabs>
        <w:spacing w:after="60"/>
      </w:pPr>
      <w:r w:rsidRPr="00F57384">
        <w:t>(a) To students:</w:t>
      </w:r>
    </w:p>
    <w:p w14:paraId="6E7EA8A7"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provide students with professional education services in a nondiscriminatory manner and in consonance with accepted best practice known to the educator;</w:t>
      </w:r>
    </w:p>
    <w:p w14:paraId="0C1901FC"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respect the constitutional rights of all students;</w:t>
      </w:r>
    </w:p>
    <w:p w14:paraId="366DE901"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take reasonable measures to protect the health, safety, and emotional well-being of students;</w:t>
      </w:r>
    </w:p>
    <w:p w14:paraId="319097A4"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not use professional relationships or authority with students for personal advantage;</w:t>
      </w:r>
    </w:p>
    <w:p w14:paraId="131644F9"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keep in confidence information about students which has been obtained in the course of professional service, unless disclosure serves professional purposes or is required by law;</w:t>
      </w:r>
    </w:p>
    <w:p w14:paraId="5860C87E"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not knowingly make false or malicious statements about students or colleagues;</w:t>
      </w:r>
    </w:p>
    <w:p w14:paraId="13F860EB"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 xml:space="preserve">Shall refrain from subjecting students to embarrassment or disparagement; and </w:t>
      </w:r>
    </w:p>
    <w:p w14:paraId="3AAAD45D" w14:textId="77777777" w:rsidR="00115B8B" w:rsidRPr="00F57384" w:rsidRDefault="00115B8B" w:rsidP="00115B8B">
      <w:pPr>
        <w:pStyle w:val="BodyText"/>
        <w:numPr>
          <w:ilvl w:val="0"/>
          <w:numId w:val="30"/>
        </w:numPr>
        <w:tabs>
          <w:tab w:val="clear" w:pos="7560"/>
          <w:tab w:val="left" w:pos="360"/>
          <w:tab w:val="num" w:pos="720"/>
          <w:tab w:val="num" w:pos="2610"/>
        </w:tabs>
        <w:spacing w:after="60"/>
        <w:ind w:left="360"/>
      </w:pPr>
      <w:r w:rsidRPr="00F57384">
        <w:t>Shall not engage in any sexually related behavior with a student with or without consent, but shall maintain a professional approach with students. Sexually related behavior shall include such behaviors as sexual jokes; sexual remarks; sexual kidding or teasing; sexual innuendo; pressure for dates or sexual favors; inappropriate physical touching, kissing, or grabbing; rape; threats of physical harm; and sexual assault.</w:t>
      </w:r>
    </w:p>
    <w:p w14:paraId="46A1C814" w14:textId="77777777" w:rsidR="00115B8B" w:rsidRPr="00F57384" w:rsidRDefault="00115B8B" w:rsidP="00115B8B">
      <w:pPr>
        <w:pStyle w:val="BodyText"/>
        <w:tabs>
          <w:tab w:val="left" w:pos="270"/>
          <w:tab w:val="left" w:pos="540"/>
        </w:tabs>
        <w:spacing w:after="60"/>
      </w:pPr>
      <w:r w:rsidRPr="00F57384">
        <w:t>(b) To parents:</w:t>
      </w:r>
    </w:p>
    <w:p w14:paraId="47858E5E"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 xml:space="preserve">Shall make reasonable effort to communicate to </w:t>
      </w:r>
      <w:proofErr w:type="gramStart"/>
      <w:r w:rsidRPr="00F57384">
        <w:t>parents</w:t>
      </w:r>
      <w:proofErr w:type="gramEnd"/>
      <w:r w:rsidRPr="00F57384">
        <w:t xml:space="preserve"> information which should be revealed in the interest of the student;</w:t>
      </w:r>
    </w:p>
    <w:p w14:paraId="69B38396"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Shall endeavor to understand community cultures and diverse home environments of students;</w:t>
      </w:r>
    </w:p>
    <w:p w14:paraId="26CC10B9"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Shall not knowingly distort or misrepresent facts concerning educational issues;</w:t>
      </w:r>
    </w:p>
    <w:p w14:paraId="7DAA4D04"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Shall distinguish between personal views and the views of the employing educational agency;</w:t>
      </w:r>
    </w:p>
    <w:p w14:paraId="09597B0F"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Shall not interfere in the exercise of political and citizenship rights and responsibilities of others;</w:t>
      </w:r>
    </w:p>
    <w:p w14:paraId="48D29171"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 xml:space="preserve">Shall not use institutional privileges for private gain, for the promotion of political candidates, or for partisan political activities; and </w:t>
      </w:r>
    </w:p>
    <w:p w14:paraId="51226F38" w14:textId="77777777" w:rsidR="00115B8B" w:rsidRPr="00F57384" w:rsidRDefault="00115B8B" w:rsidP="00115B8B">
      <w:pPr>
        <w:pStyle w:val="BodyText"/>
        <w:numPr>
          <w:ilvl w:val="0"/>
          <w:numId w:val="31"/>
        </w:numPr>
        <w:tabs>
          <w:tab w:val="clear" w:pos="6210"/>
          <w:tab w:val="left" w:pos="540"/>
          <w:tab w:val="num" w:pos="720"/>
          <w:tab w:val="num" w:pos="2340"/>
        </w:tabs>
        <w:spacing w:after="60"/>
        <w:ind w:left="540"/>
      </w:pPr>
      <w:r w:rsidRPr="00F57384">
        <w:t>Shall not accept gratuities, gifts, or favors that might impair or appear to impair professional judgment, and shall not offer any of these to obtain special advantage.</w:t>
      </w:r>
    </w:p>
    <w:p w14:paraId="3111A903" w14:textId="77777777" w:rsidR="00115B8B" w:rsidRPr="00F57384" w:rsidRDefault="00115B8B" w:rsidP="00115B8B">
      <w:pPr>
        <w:pStyle w:val="BodyText"/>
        <w:tabs>
          <w:tab w:val="left" w:pos="540"/>
        </w:tabs>
        <w:spacing w:after="60"/>
        <w:ind w:hanging="360"/>
      </w:pPr>
      <w:r w:rsidRPr="00F57384">
        <w:t>(c) To the education profession:</w:t>
      </w:r>
    </w:p>
    <w:p w14:paraId="0D8DA0A0" w14:textId="77777777" w:rsidR="00115B8B" w:rsidRPr="00F57384" w:rsidRDefault="00115B8B" w:rsidP="00115B8B">
      <w:pPr>
        <w:pStyle w:val="BodyText"/>
        <w:numPr>
          <w:ilvl w:val="0"/>
          <w:numId w:val="32"/>
        </w:numPr>
        <w:tabs>
          <w:tab w:val="left" w:pos="540"/>
          <w:tab w:val="num" w:pos="720"/>
        </w:tabs>
        <w:spacing w:after="60"/>
        <w:ind w:left="540"/>
      </w:pPr>
      <w:r w:rsidRPr="00F57384">
        <w:t>Shall exemplify behaviors which maintain the dignity and integrity of the profession;</w:t>
      </w:r>
    </w:p>
    <w:p w14:paraId="0D57C703" w14:textId="77777777" w:rsidR="00115B8B" w:rsidRPr="00F57384" w:rsidRDefault="00115B8B" w:rsidP="00115B8B">
      <w:pPr>
        <w:pStyle w:val="BodyText"/>
        <w:numPr>
          <w:ilvl w:val="0"/>
          <w:numId w:val="32"/>
        </w:numPr>
        <w:tabs>
          <w:tab w:val="left" w:pos="540"/>
          <w:tab w:val="num" w:pos="720"/>
        </w:tabs>
        <w:spacing w:after="60"/>
        <w:ind w:left="540"/>
      </w:pPr>
      <w:r w:rsidRPr="00F57384">
        <w:t>Shall accord just and equitable treatment to all members of the profession in the exercise of their professional rights and responsibilities;</w:t>
      </w:r>
    </w:p>
    <w:p w14:paraId="7B7A69FF" w14:textId="77777777" w:rsidR="00115B8B" w:rsidRPr="00F57384" w:rsidRDefault="00115B8B" w:rsidP="00115B8B">
      <w:pPr>
        <w:pStyle w:val="BodyText"/>
        <w:numPr>
          <w:ilvl w:val="0"/>
          <w:numId w:val="32"/>
        </w:numPr>
        <w:tabs>
          <w:tab w:val="left" w:pos="540"/>
          <w:tab w:val="num" w:pos="720"/>
        </w:tabs>
        <w:spacing w:after="60"/>
        <w:ind w:left="540"/>
      </w:pPr>
      <w:r w:rsidRPr="00F57384">
        <w:lastRenderedPageBreak/>
        <w:t>Shall keep in confidence information acquired about colleagues in the course of employment, unless disclosure serves professional purposes or is required by law;</w:t>
      </w:r>
    </w:p>
    <w:p w14:paraId="22414669" w14:textId="77777777" w:rsidR="00115B8B" w:rsidRPr="00F57384" w:rsidRDefault="00115B8B" w:rsidP="00115B8B">
      <w:pPr>
        <w:pStyle w:val="BodyText"/>
        <w:numPr>
          <w:ilvl w:val="0"/>
          <w:numId w:val="32"/>
        </w:numPr>
        <w:tabs>
          <w:tab w:val="left" w:pos="540"/>
          <w:tab w:val="num" w:pos="720"/>
        </w:tabs>
        <w:spacing w:after="60"/>
        <w:ind w:left="540"/>
      </w:pPr>
      <w:r w:rsidRPr="00F57384">
        <w:t>Shall not use coercive means or give special treatment in order to influence professional decisions;</w:t>
      </w:r>
    </w:p>
    <w:p w14:paraId="3D36FDD7" w14:textId="77777777" w:rsidR="00115B8B" w:rsidRPr="00F57384" w:rsidRDefault="00115B8B" w:rsidP="00115B8B">
      <w:pPr>
        <w:pStyle w:val="BodyText"/>
        <w:numPr>
          <w:ilvl w:val="0"/>
          <w:numId w:val="32"/>
        </w:numPr>
        <w:tabs>
          <w:tab w:val="left" w:pos="540"/>
          <w:tab w:val="num" w:pos="720"/>
        </w:tabs>
        <w:spacing w:after="60"/>
        <w:ind w:left="540"/>
      </w:pPr>
      <w:r w:rsidRPr="00F57384">
        <w:t>Shall apply for, accept, offer, or assign a position or responsibility only on the basis of professional preparation and legal qualifications; and</w:t>
      </w:r>
    </w:p>
    <w:p w14:paraId="01B4F6D4" w14:textId="77777777" w:rsidR="00115B8B" w:rsidRPr="00F57384" w:rsidRDefault="00115B8B" w:rsidP="00115B8B">
      <w:pPr>
        <w:pStyle w:val="BodyText"/>
        <w:numPr>
          <w:ilvl w:val="0"/>
          <w:numId w:val="32"/>
        </w:numPr>
        <w:tabs>
          <w:tab w:val="left" w:pos="540"/>
          <w:tab w:val="num" w:pos="720"/>
        </w:tabs>
        <w:spacing w:after="60"/>
        <w:ind w:left="540"/>
      </w:pPr>
      <w:r w:rsidRPr="00F57384">
        <w:t>Shall not knowingly falsify or misrepresent records of facts relating to the educator's own qualifications or those of other professionals.</w:t>
      </w:r>
    </w:p>
    <w:p w14:paraId="166DCEB4" w14:textId="77777777" w:rsidR="00115B8B" w:rsidRPr="00F57384" w:rsidRDefault="00115B8B" w:rsidP="00115B8B">
      <w:pPr>
        <w:pStyle w:val="BodyText"/>
        <w:tabs>
          <w:tab w:val="left" w:pos="540"/>
        </w:tabs>
        <w:spacing w:after="60"/>
      </w:pPr>
      <w:r w:rsidRPr="00F57384">
        <w:rPr>
          <w:rStyle w:val="BodyTextChar"/>
          <w:color w:val="000000"/>
          <w:szCs w:val="24"/>
        </w:rPr>
        <w:t>Section 2. Violation of this administrative regulation may result in cause to initiate proceedings for revocation or suspension of Kentucky certification as provided in KRS 161.120 and 704 KAR 20:585.</w:t>
      </w:r>
    </w:p>
    <w:p w14:paraId="0D9F7EE7" w14:textId="77777777" w:rsidR="009B5902" w:rsidRPr="00F57384" w:rsidRDefault="00F740F9" w:rsidP="0098452D">
      <w:pPr>
        <w:pStyle w:val="Heading1"/>
        <w:spacing w:before="0"/>
      </w:pPr>
      <w:r w:rsidRPr="00F57384">
        <w:br w:type="page"/>
      </w:r>
      <w:bookmarkStart w:id="868" w:name="_Toc194395393"/>
      <w:bookmarkStart w:id="869" w:name="_Toc194894575"/>
      <w:bookmarkStart w:id="870" w:name="_Toc105587681"/>
      <w:bookmarkStart w:id="871" w:name="_Toc478789149"/>
      <w:bookmarkStart w:id="872" w:name="_Toc479739503"/>
      <w:bookmarkStart w:id="873" w:name="_Toc479991217"/>
      <w:bookmarkStart w:id="874" w:name="_Toc479992825"/>
      <w:bookmarkStart w:id="875" w:name="_Toc480009469"/>
      <w:bookmarkStart w:id="876" w:name="_Toc480016057"/>
      <w:bookmarkStart w:id="877" w:name="_Toc480016115"/>
      <w:bookmarkStart w:id="878" w:name="_Toc480254742"/>
      <w:bookmarkStart w:id="879" w:name="_Toc480345579"/>
      <w:bookmarkStart w:id="880" w:name="_Toc480606767"/>
      <w:r w:rsidR="009B5902" w:rsidRPr="00F57384">
        <w:lastRenderedPageBreak/>
        <w:t>Required Reports</w:t>
      </w:r>
      <w:bookmarkEnd w:id="868"/>
      <w:bookmarkEnd w:id="869"/>
      <w:bookmarkEnd w:id="870"/>
    </w:p>
    <w:p w14:paraId="3AD40E2E" w14:textId="77777777" w:rsidR="00AB70A3" w:rsidRPr="00F57384" w:rsidRDefault="004554B6" w:rsidP="00076821">
      <w:pPr>
        <w:pStyle w:val="BodyText"/>
        <w:spacing w:after="120"/>
        <w:rPr>
          <w:szCs w:val="24"/>
        </w:rPr>
      </w:pPr>
      <w:r w:rsidRPr="00F57384">
        <w:rPr>
          <w:szCs w:val="24"/>
        </w:rPr>
        <w:t>Al</w:t>
      </w:r>
      <w:r w:rsidR="009B5902" w:rsidRPr="00F57384">
        <w:rPr>
          <w:szCs w:val="24"/>
        </w:rPr>
        <w:t>though you may be directed to make additional reports, the following reports are required by law and/or Board policy:</w:t>
      </w:r>
    </w:p>
    <w:p w14:paraId="7430BF44" w14:textId="77777777" w:rsidR="007872A9" w:rsidRPr="00F57384" w:rsidRDefault="007872A9" w:rsidP="00076821">
      <w:pPr>
        <w:pStyle w:val="List123"/>
        <w:numPr>
          <w:ilvl w:val="0"/>
          <w:numId w:val="42"/>
        </w:numPr>
        <w:textAlignment w:val="auto"/>
        <w:rPr>
          <w:rFonts w:ascii="Garamond" w:hAnsi="Garamond"/>
        </w:rPr>
      </w:pPr>
      <w:r w:rsidRPr="00F57384">
        <w:rPr>
          <w:rStyle w:val="ksbanormal"/>
          <w:rFonts w:ascii="Garamond" w:hAnsi="Garamond"/>
        </w:rPr>
        <w:t xml:space="preserve">Within seventy-two (72) hours of the discovery or notification of a security breach, the District shall notify the Commissioner of the Kentucky State Police, the Auditor of Public Accounts, the Attorney General, and the Education Commissioner. </w:t>
      </w:r>
      <w:r w:rsidRPr="00F57384">
        <w:rPr>
          <w:rStyle w:val="ksbanormal"/>
          <w:rFonts w:ascii="Garamond" w:hAnsi="Garamond"/>
          <w:b/>
        </w:rPr>
        <w:t>01.61</w:t>
      </w:r>
    </w:p>
    <w:p w14:paraId="0D269BA0" w14:textId="77777777" w:rsidR="00BF5450" w:rsidRPr="00F57384" w:rsidRDefault="00BF5450" w:rsidP="00076821">
      <w:pPr>
        <w:pStyle w:val="List123"/>
        <w:numPr>
          <w:ilvl w:val="0"/>
          <w:numId w:val="42"/>
        </w:numPr>
        <w:textAlignment w:val="auto"/>
        <w:rPr>
          <w:rFonts w:ascii="Garamond" w:hAnsi="Garamond"/>
        </w:rPr>
      </w:pPr>
      <w:bookmarkStart w:id="881" w:name="_Hlk514939899"/>
      <w:r w:rsidRPr="00F57384">
        <w:rPr>
          <w:rFonts w:ascii="Garamond" w:hAnsi="Garamond"/>
        </w:rPr>
        <w:t xml:space="preserve">An employee shall report to the Superintendent if the employee has been found by the Cabinet for Health and Family Services to have abused or neglected a child, and if the employee has waived the right to appeal such a substantiated finding or the finding has been upheld upon appeal. </w:t>
      </w:r>
      <w:r w:rsidRPr="00F57384">
        <w:rPr>
          <w:rFonts w:ascii="Garamond" w:hAnsi="Garamond"/>
          <w:b/>
          <w:bCs/>
        </w:rPr>
        <w:t>03.11/03.21</w:t>
      </w:r>
      <w:bookmarkEnd w:id="881"/>
    </w:p>
    <w:p w14:paraId="1D2D0FC9" w14:textId="77777777" w:rsidR="00AB70A3" w:rsidRPr="00F57384" w:rsidRDefault="00AB70A3" w:rsidP="00076821">
      <w:pPr>
        <w:pStyle w:val="BodyText"/>
        <w:numPr>
          <w:ilvl w:val="0"/>
          <w:numId w:val="36"/>
        </w:numPr>
        <w:spacing w:after="120"/>
        <w:rPr>
          <w:szCs w:val="24"/>
        </w:rPr>
      </w:pPr>
      <w:r w:rsidRPr="00F57384">
        <w:t xml:space="preserve">Report to the immediate supervisor damaged, lost, stolen, or vandalized school property or if District property has been used for unauthorized purposes. </w:t>
      </w:r>
      <w:r w:rsidRPr="00F57384">
        <w:rPr>
          <w:b/>
        </w:rPr>
        <w:t>03.1321/03.2321</w:t>
      </w:r>
    </w:p>
    <w:p w14:paraId="64C35082" w14:textId="77777777" w:rsidR="00AB70A3" w:rsidRPr="00F57384" w:rsidRDefault="00AB70A3" w:rsidP="00F57384">
      <w:pPr>
        <w:pStyle w:val="BodyText"/>
        <w:numPr>
          <w:ilvl w:val="0"/>
          <w:numId w:val="36"/>
        </w:numPr>
        <w:tabs>
          <w:tab w:val="left" w:pos="720"/>
          <w:tab w:val="num" w:pos="900"/>
          <w:tab w:val="left" w:pos="1800"/>
        </w:tabs>
        <w:spacing w:after="120"/>
        <w:rPr>
          <w:b/>
          <w:szCs w:val="24"/>
        </w:rPr>
      </w:pPr>
      <w:r w:rsidRPr="00F57384">
        <w:t xml:space="preserve">Notify the Principal as soon as possible when you use seclusion or physical restraint with a student, but no later than the end of the school day on which it occurs, and document in writing the incident by the end of the next school day. </w:t>
      </w:r>
      <w:r w:rsidRPr="00F57384">
        <w:rPr>
          <w:b/>
        </w:rPr>
        <w:t>09.2212</w:t>
      </w:r>
    </w:p>
    <w:p w14:paraId="33F477CC" w14:textId="77777777" w:rsidR="009B5902" w:rsidRPr="00F57384" w:rsidRDefault="009B5902" w:rsidP="00076821">
      <w:pPr>
        <w:pStyle w:val="BodyText"/>
        <w:numPr>
          <w:ilvl w:val="0"/>
          <w:numId w:val="36"/>
        </w:numPr>
        <w:tabs>
          <w:tab w:val="left" w:pos="1800"/>
        </w:tabs>
        <w:spacing w:after="120"/>
        <w:rPr>
          <w:b/>
          <w:szCs w:val="24"/>
        </w:rPr>
      </w:pPr>
      <w:r w:rsidRPr="00F57384">
        <w:rPr>
          <w:szCs w:val="24"/>
        </w:rPr>
        <w:t xml:space="preserve">If you know or believe that the District’s alcohol-free/drug-free policies have been violated, promptly make a report to the local police department, sheriff, or Kentucky State Police. This is required if you know or have reasonable cause to believe that conduct has occurred which constitutes the use, possession, or sale of controlled substances on the school premises or within one thousand (1,000) feet of school premises, on a school bus, or at a school sponsored or sanctioned event. </w:t>
      </w:r>
      <w:r w:rsidRPr="00F57384">
        <w:rPr>
          <w:b/>
          <w:szCs w:val="24"/>
        </w:rPr>
        <w:t>03.13251/03.23251/09.423</w:t>
      </w:r>
    </w:p>
    <w:p w14:paraId="44A4AE84" w14:textId="77777777" w:rsidR="007872A9" w:rsidRPr="00F57384" w:rsidRDefault="007872A9" w:rsidP="00076821">
      <w:pPr>
        <w:numPr>
          <w:ilvl w:val="0"/>
          <w:numId w:val="36"/>
        </w:numPr>
        <w:overflowPunct/>
        <w:autoSpaceDE/>
        <w:autoSpaceDN/>
        <w:adjustRightInd/>
        <w:spacing w:after="120"/>
        <w:jc w:val="both"/>
        <w:textAlignment w:val="auto"/>
        <w:rPr>
          <w:rStyle w:val="ksbabold"/>
          <w:rFonts w:ascii="Garamond" w:hAnsi="Garamond"/>
          <w:szCs w:val="24"/>
        </w:rPr>
      </w:pPr>
      <w:r w:rsidRPr="00F57384">
        <w:rPr>
          <w:rStyle w:val="ksbabold"/>
          <w:rFonts w:ascii="Garamond" w:hAnsi="Garamond"/>
          <w:b w:val="0"/>
          <w:szCs w:val="24"/>
        </w:rPr>
        <w:t>Upon the request of a victim, school personnel shall report an act of domestic violence and abuse or dating violence and abuse to a law enforcement officer. School personnel shall discuss the report with the victim prior to contacting a law enforcement officer.</w:t>
      </w:r>
    </w:p>
    <w:p w14:paraId="7CC7DCE2" w14:textId="77777777" w:rsidR="007872A9" w:rsidRPr="00F57384" w:rsidRDefault="007872A9" w:rsidP="00076821">
      <w:pPr>
        <w:tabs>
          <w:tab w:val="left" w:pos="720"/>
        </w:tabs>
        <w:overflowPunct/>
        <w:autoSpaceDE/>
        <w:autoSpaceDN/>
        <w:adjustRightInd/>
        <w:spacing w:after="120"/>
        <w:ind w:left="720"/>
        <w:jc w:val="both"/>
        <w:textAlignment w:val="auto"/>
        <w:rPr>
          <w:rFonts w:ascii="Garamond" w:hAnsi="Garamond"/>
          <w:b/>
          <w:szCs w:val="24"/>
        </w:rPr>
      </w:pPr>
      <w:r w:rsidRPr="00F57384">
        <w:rPr>
          <w:rStyle w:val="ksbabold"/>
          <w:rFonts w:ascii="Garamond" w:hAnsi="Garamond"/>
          <w:b w:val="0"/>
          <w:szCs w:val="24"/>
        </w:rPr>
        <w:t>School personnel shall report to a law enforcement officer when s/he has a belief that the death of a victim with whom s/he has had a professional interaction is related to domestic violence and abuse or dating violence and abuse.</w:t>
      </w:r>
      <w:r w:rsidRPr="00F57384">
        <w:rPr>
          <w:rFonts w:ascii="Garamond" w:hAnsi="Garamond"/>
          <w:szCs w:val="24"/>
        </w:rPr>
        <w:t xml:space="preserve"> </w:t>
      </w:r>
      <w:r w:rsidRPr="00F57384">
        <w:rPr>
          <w:rStyle w:val="ksbabold"/>
          <w:rFonts w:ascii="Garamond" w:hAnsi="Garamond"/>
          <w:szCs w:val="24"/>
        </w:rPr>
        <w:t>03.13253/03.23253/</w:t>
      </w:r>
      <w:r w:rsidRPr="00F57384">
        <w:rPr>
          <w:rFonts w:ascii="Garamond" w:hAnsi="Garamond"/>
          <w:b/>
          <w:szCs w:val="24"/>
        </w:rPr>
        <w:t>09.425</w:t>
      </w:r>
    </w:p>
    <w:p w14:paraId="1A71CFA0" w14:textId="77777777" w:rsidR="009B5902" w:rsidRPr="00F57384" w:rsidRDefault="009B5902" w:rsidP="00076821">
      <w:pPr>
        <w:pStyle w:val="BodyText"/>
        <w:numPr>
          <w:ilvl w:val="0"/>
          <w:numId w:val="36"/>
        </w:numPr>
        <w:tabs>
          <w:tab w:val="left" w:pos="1800"/>
        </w:tabs>
        <w:spacing w:after="120"/>
        <w:rPr>
          <w:b/>
          <w:szCs w:val="24"/>
        </w:rPr>
      </w:pPr>
      <w:r w:rsidRPr="00F57384">
        <w:rPr>
          <w:szCs w:val="24"/>
        </w:rPr>
        <w:t>Report potential safety or security hazards to the Principal</w:t>
      </w:r>
      <w:r w:rsidR="005111F8" w:rsidRPr="00F57384">
        <w:rPr>
          <w:szCs w:val="24"/>
        </w:rPr>
        <w:t xml:space="preserve"> and notify your supervisor immediately after sustaining a work-related injury or accident</w:t>
      </w:r>
      <w:r w:rsidRPr="00F57384">
        <w:rPr>
          <w:szCs w:val="24"/>
        </w:rPr>
        <w:t xml:space="preserve">. </w:t>
      </w:r>
      <w:r w:rsidRPr="00F57384">
        <w:rPr>
          <w:b/>
          <w:szCs w:val="24"/>
        </w:rPr>
        <w:t>03.14/03.24, 05.4</w:t>
      </w:r>
    </w:p>
    <w:p w14:paraId="1B36FAFA" w14:textId="77777777" w:rsidR="009B5902" w:rsidRPr="00F57384" w:rsidRDefault="009B5902" w:rsidP="00076821">
      <w:pPr>
        <w:pStyle w:val="BodyText"/>
        <w:numPr>
          <w:ilvl w:val="0"/>
          <w:numId w:val="36"/>
        </w:numPr>
        <w:tabs>
          <w:tab w:val="left" w:pos="1800"/>
        </w:tabs>
        <w:spacing w:after="120"/>
        <w:rPr>
          <w:b/>
          <w:szCs w:val="24"/>
        </w:rPr>
      </w:pPr>
      <w:r w:rsidRPr="00F57384">
        <w:rPr>
          <w:szCs w:val="24"/>
        </w:rPr>
        <w:t>Report to the Principal/immediate supervisor or the District’s Title IX Coordinator if you, another employee, a student</w:t>
      </w:r>
      <w:r w:rsidR="00136F80" w:rsidRPr="00F57384">
        <w:rPr>
          <w:szCs w:val="24"/>
        </w:rPr>
        <w:t>, or a visitor to the school or District</w:t>
      </w:r>
      <w:r w:rsidRPr="00F57384">
        <w:rPr>
          <w:szCs w:val="24"/>
        </w:rPr>
        <w:t xml:space="preserve"> is being</w:t>
      </w:r>
      <w:r w:rsidR="00136F80" w:rsidRPr="00F57384">
        <w:rPr>
          <w:szCs w:val="24"/>
        </w:rPr>
        <w:t xml:space="preserve"> or has been</w:t>
      </w:r>
      <w:r w:rsidRPr="00F57384">
        <w:rPr>
          <w:szCs w:val="24"/>
        </w:rPr>
        <w:t xml:space="preserve"> subjected to harassment or discrimination. </w:t>
      </w:r>
      <w:r w:rsidRPr="00F57384">
        <w:rPr>
          <w:b/>
          <w:szCs w:val="24"/>
        </w:rPr>
        <w:t>03.162/03.262, 09.42811</w:t>
      </w:r>
    </w:p>
    <w:p w14:paraId="27471819" w14:textId="77777777" w:rsidR="00574FD0" w:rsidRPr="00F57384" w:rsidRDefault="00574FD0" w:rsidP="00574FD0">
      <w:pPr>
        <w:pStyle w:val="BodyText"/>
        <w:numPr>
          <w:ilvl w:val="0"/>
          <w:numId w:val="46"/>
        </w:numPr>
        <w:tabs>
          <w:tab w:val="clear" w:pos="720"/>
        </w:tabs>
        <w:spacing w:after="120"/>
        <w:rPr>
          <w:rStyle w:val="ksbanormal"/>
          <w:rFonts w:ascii="Garamond" w:hAnsi="Garamond"/>
        </w:rPr>
      </w:pPr>
      <w:bookmarkStart w:id="882" w:name="_Hlk47427389"/>
      <w:bookmarkStart w:id="883" w:name="_Hlk47363796"/>
      <w:r w:rsidRPr="00F57384">
        <w:rPr>
          <w:rStyle w:val="ksbanormal"/>
          <w:rFonts w:ascii="Garamond" w:hAnsi="Garamond"/>
        </w:rPr>
        <w:t xml:space="preserve">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09.221, notification of state officials shall be made as required by law. </w:t>
      </w:r>
      <w:r w:rsidRPr="00F57384">
        <w:rPr>
          <w:rStyle w:val="ksbanormal"/>
          <w:rFonts w:ascii="Garamond" w:hAnsi="Garamond"/>
          <w:b/>
          <w:bCs/>
        </w:rPr>
        <w:t>03.1621/03.2621/09.428111</w:t>
      </w:r>
      <w:bookmarkEnd w:id="882"/>
      <w:bookmarkEnd w:id="883"/>
    </w:p>
    <w:p w14:paraId="6D74314D" w14:textId="77777777" w:rsidR="004554B6" w:rsidRPr="00F57384" w:rsidRDefault="004554B6" w:rsidP="00076821">
      <w:pPr>
        <w:pStyle w:val="BodyText"/>
        <w:numPr>
          <w:ilvl w:val="0"/>
          <w:numId w:val="36"/>
        </w:numPr>
        <w:tabs>
          <w:tab w:val="left" w:pos="720"/>
          <w:tab w:val="left" w:pos="1800"/>
        </w:tabs>
        <w:spacing w:after="120"/>
        <w:rPr>
          <w:b/>
          <w:szCs w:val="24"/>
        </w:rPr>
      </w:pPr>
      <w:r w:rsidRPr="00F57384">
        <w:lastRenderedPageBreak/>
        <w:t xml:space="preserve">If you suspect that financial fraud, impropriety or irregularity has occurred, immediately report those suspicions to Principal or the Superintendent. If the Superintendent is the alleged party, employees should address the complaint to the Board chairperson. </w:t>
      </w:r>
      <w:r w:rsidRPr="00F57384">
        <w:rPr>
          <w:b/>
        </w:rPr>
        <w:t>04.41</w:t>
      </w:r>
    </w:p>
    <w:p w14:paraId="1D9435FC" w14:textId="77777777" w:rsidR="009B5902" w:rsidRPr="00F57384" w:rsidRDefault="009B5902" w:rsidP="00076821">
      <w:pPr>
        <w:pStyle w:val="BodyText"/>
        <w:numPr>
          <w:ilvl w:val="0"/>
          <w:numId w:val="36"/>
        </w:numPr>
        <w:tabs>
          <w:tab w:val="left" w:pos="1800"/>
        </w:tabs>
        <w:spacing w:after="120"/>
        <w:rPr>
          <w:szCs w:val="24"/>
        </w:rPr>
      </w:pPr>
      <w:r w:rsidRPr="00F57384">
        <w:rPr>
          <w:szCs w:val="24"/>
        </w:rPr>
        <w:t xml:space="preserve">Report to the Principal any student who is missing during or after a fire/tornado/ bomb threat drill or evaluation. </w:t>
      </w:r>
      <w:r w:rsidRPr="00F57384">
        <w:rPr>
          <w:b/>
          <w:szCs w:val="24"/>
        </w:rPr>
        <w:t>05.41 AP.1/05.42 AP.1/05.43 AP.1</w:t>
      </w:r>
    </w:p>
    <w:p w14:paraId="59E7C44F" w14:textId="77777777" w:rsidR="009B5902" w:rsidRPr="00F57384" w:rsidRDefault="009B5902" w:rsidP="00076821">
      <w:pPr>
        <w:pStyle w:val="BodyText"/>
        <w:numPr>
          <w:ilvl w:val="0"/>
          <w:numId w:val="36"/>
        </w:numPr>
        <w:tabs>
          <w:tab w:val="left" w:pos="1800"/>
        </w:tabs>
        <w:spacing w:after="120"/>
        <w:rPr>
          <w:szCs w:val="24"/>
        </w:rPr>
      </w:pPr>
      <w:r w:rsidRPr="00F57384">
        <w:rPr>
          <w:szCs w:val="24"/>
        </w:rPr>
        <w:t xml:space="preserve">When notified of a bomb threat, scan the area noting any items that appear to be out of place, and report same to Principal/designee. </w:t>
      </w:r>
      <w:r w:rsidRPr="00F57384">
        <w:rPr>
          <w:b/>
          <w:szCs w:val="24"/>
        </w:rPr>
        <w:t>05.43 AP.1</w:t>
      </w:r>
    </w:p>
    <w:p w14:paraId="2B62FAA5" w14:textId="77777777" w:rsidR="009B5902" w:rsidRPr="00F57384" w:rsidRDefault="009B5902" w:rsidP="00076821">
      <w:pPr>
        <w:pStyle w:val="BodyText"/>
        <w:numPr>
          <w:ilvl w:val="0"/>
          <w:numId w:val="36"/>
        </w:numPr>
        <w:tabs>
          <w:tab w:val="left" w:pos="1800"/>
        </w:tabs>
        <w:spacing w:after="120"/>
        <w:rPr>
          <w:szCs w:val="24"/>
        </w:rPr>
      </w:pPr>
      <w:r w:rsidRPr="00F57384">
        <w:rPr>
          <w:szCs w:val="24"/>
        </w:rPr>
        <w:t xml:space="preserve">If you know or believe that the District’s weapon policy has been violated, promptly make a report to </w:t>
      </w:r>
      <w:r w:rsidR="008217BE" w:rsidRPr="00F57384">
        <w:rPr>
          <w:szCs w:val="24"/>
        </w:rPr>
        <w:t>your immediate supervisor</w:t>
      </w:r>
      <w:r w:rsidR="00136F80" w:rsidRPr="00F57384">
        <w:rPr>
          <w:szCs w:val="24"/>
        </w:rPr>
        <w:t>.</w:t>
      </w:r>
      <w:r w:rsidRPr="00F57384">
        <w:rPr>
          <w:szCs w:val="24"/>
        </w:rPr>
        <w:t xml:space="preserve"> This is required when you know or have reasonable cause to believe that conduct has occurred which constitutes the carrying, possession, or use of a deadly weapon on the school premises or within one thousand (1,000) feet of school premises, on a school bus, or at a school sponsored or sanctioned event. </w:t>
      </w:r>
      <w:r w:rsidRPr="00F57384">
        <w:rPr>
          <w:b/>
          <w:szCs w:val="24"/>
        </w:rPr>
        <w:t>05.48</w:t>
      </w:r>
    </w:p>
    <w:p w14:paraId="0F364DA8" w14:textId="77777777" w:rsidR="00136F80" w:rsidRPr="00F57384" w:rsidRDefault="00136F80" w:rsidP="00076821">
      <w:pPr>
        <w:pStyle w:val="BodyText"/>
        <w:numPr>
          <w:ilvl w:val="0"/>
          <w:numId w:val="36"/>
        </w:numPr>
        <w:tabs>
          <w:tab w:val="left" w:pos="720"/>
          <w:tab w:val="left" w:pos="1800"/>
        </w:tabs>
        <w:spacing w:after="120"/>
        <w:rPr>
          <w:szCs w:val="24"/>
        </w:rPr>
      </w:pPr>
      <w:r w:rsidRPr="00F57384">
        <w:rPr>
          <w:rStyle w:val="ksbabold"/>
          <w:rFonts w:ascii="Garamond" w:hAnsi="Garamond"/>
          <w:b w:val="0"/>
          <w:szCs w:val="24"/>
        </w:rPr>
        <w:t xml:space="preserve">District bus drivers taking medication either by prescription or without prescription shall report to their immediate supervisor and shall not drive if that medication may affect the driver's ability to safely drive a school bus or perform other driver responsibilities. </w:t>
      </w:r>
      <w:r w:rsidRPr="00F57384">
        <w:rPr>
          <w:rStyle w:val="ksbabold"/>
          <w:rFonts w:ascii="Garamond" w:hAnsi="Garamond"/>
          <w:szCs w:val="24"/>
        </w:rPr>
        <w:t>06.221</w:t>
      </w:r>
    </w:p>
    <w:p w14:paraId="314DE4F9" w14:textId="77777777" w:rsidR="0018717C" w:rsidRPr="00F57384" w:rsidRDefault="0018717C" w:rsidP="00076821">
      <w:pPr>
        <w:pStyle w:val="BodyText"/>
        <w:numPr>
          <w:ilvl w:val="0"/>
          <w:numId w:val="36"/>
        </w:numPr>
        <w:tabs>
          <w:tab w:val="left" w:pos="1800"/>
        </w:tabs>
        <w:spacing w:after="120"/>
        <w:rPr>
          <w:szCs w:val="24"/>
        </w:rPr>
      </w:pPr>
      <w:r w:rsidRPr="00F57384">
        <w:rPr>
          <w:rStyle w:val="ksbanormal"/>
          <w:rFonts w:ascii="Garamond" w:hAnsi="Garamond"/>
          <w:szCs w:val="24"/>
        </w:rPr>
        <w:t>District employees who know or have reasonable cause to believe that a student has been the victim of a violation of any felony offense specified in KRS Chapter 508 (assault and related offenses) committed by another student while on school premises, on school-sponsored transportation, or at a school-sponsored event shall immediately cause an oral or written report to be made to the Principal of the school attended by the victim.</w:t>
      </w:r>
    </w:p>
    <w:p w14:paraId="1455EE1D" w14:textId="77777777" w:rsidR="0018717C" w:rsidRPr="00F57384" w:rsidRDefault="0018717C" w:rsidP="00076821">
      <w:pPr>
        <w:pStyle w:val="policytext"/>
        <w:tabs>
          <w:tab w:val="left" w:pos="1800"/>
        </w:tabs>
        <w:ind w:left="720"/>
        <w:rPr>
          <w:rFonts w:ascii="Garamond" w:hAnsi="Garamond"/>
          <w:szCs w:val="24"/>
        </w:rPr>
      </w:pPr>
      <w:r w:rsidRPr="00F57384">
        <w:rPr>
          <w:rFonts w:ascii="Garamond" w:hAnsi="Garamond"/>
          <w:szCs w:val="24"/>
        </w:rPr>
        <w:t>The Principal shall notify the parents, legal guardians, or other persons exercising custodial control or supervision of the student when the student is involved in such an incident.</w:t>
      </w:r>
    </w:p>
    <w:p w14:paraId="3F9C9737" w14:textId="77777777" w:rsidR="0018717C" w:rsidRPr="00F57384" w:rsidRDefault="0018717C" w:rsidP="00076821">
      <w:pPr>
        <w:pStyle w:val="policytext"/>
        <w:tabs>
          <w:tab w:val="left" w:pos="1800"/>
        </w:tabs>
        <w:ind w:left="720"/>
        <w:rPr>
          <w:rStyle w:val="ksbanormal"/>
          <w:rFonts w:ascii="Garamond" w:hAnsi="Garamond"/>
          <w:szCs w:val="24"/>
        </w:rPr>
      </w:pPr>
      <w:r w:rsidRPr="00F57384">
        <w:rPr>
          <w:rFonts w:ascii="Garamond" w:hAnsi="Garamond"/>
          <w:szCs w:val="24"/>
        </w:rPr>
        <w:t xml:space="preserve">Within forty-eight (48) hours of the original report of the incident, the Principal also shall file with the Board and the local law enforcement agency or the Department of Kentucky State Police or the </w:t>
      </w:r>
      <w:smartTag w:uri="urn:schemas-microsoft-com:office:smarttags" w:element="place">
        <w:smartTag w:uri="urn:schemas-microsoft-com:office:smarttags" w:element="PlaceType">
          <w:r w:rsidRPr="00F57384">
            <w:rPr>
              <w:rFonts w:ascii="Garamond" w:hAnsi="Garamond"/>
              <w:szCs w:val="24"/>
            </w:rPr>
            <w:t>County</w:t>
          </w:r>
        </w:smartTag>
        <w:r w:rsidRPr="00F57384">
          <w:rPr>
            <w:rFonts w:ascii="Garamond" w:hAnsi="Garamond"/>
            <w:szCs w:val="24"/>
          </w:rPr>
          <w:t xml:space="preserve"> </w:t>
        </w:r>
        <w:smartTag w:uri="urn:schemas-microsoft-com:office:smarttags" w:element="PlaceName">
          <w:r w:rsidRPr="00F57384">
            <w:rPr>
              <w:rFonts w:ascii="Garamond" w:hAnsi="Garamond"/>
              <w:szCs w:val="24"/>
            </w:rPr>
            <w:t>Attorney</w:t>
          </w:r>
        </w:smartTag>
      </w:smartTag>
      <w:r w:rsidRPr="00F57384">
        <w:rPr>
          <w:rFonts w:ascii="Garamond" w:hAnsi="Garamond"/>
          <w:szCs w:val="24"/>
        </w:rPr>
        <w:t xml:space="preserve"> a written report containing the statutorily required information. </w:t>
      </w:r>
      <w:r w:rsidRPr="00F57384">
        <w:rPr>
          <w:rFonts w:ascii="Garamond" w:hAnsi="Garamond"/>
          <w:b/>
          <w:szCs w:val="24"/>
        </w:rPr>
        <w:t>09.2211</w:t>
      </w:r>
    </w:p>
    <w:p w14:paraId="7561FA29" w14:textId="77777777" w:rsidR="009B5902" w:rsidRPr="00F57384" w:rsidRDefault="009B5902" w:rsidP="00076821">
      <w:pPr>
        <w:pStyle w:val="BodyText"/>
        <w:numPr>
          <w:ilvl w:val="0"/>
          <w:numId w:val="36"/>
        </w:numPr>
        <w:tabs>
          <w:tab w:val="left" w:pos="1800"/>
        </w:tabs>
        <w:spacing w:after="120"/>
        <w:rPr>
          <w:b/>
          <w:bCs/>
          <w:szCs w:val="24"/>
        </w:rPr>
      </w:pPr>
      <w:r w:rsidRPr="00F57384">
        <w:rPr>
          <w:szCs w:val="24"/>
        </w:rPr>
        <w:t>If you know or have reasonable cause to believe that a child under eighteen (18) is dependent, abused or neglected</w:t>
      </w:r>
      <w:r w:rsidRPr="00F57384">
        <w:rPr>
          <w:rStyle w:val="ksbanormal"/>
          <w:rFonts w:ascii="Garamond" w:hAnsi="Garamond"/>
          <w:szCs w:val="24"/>
        </w:rPr>
        <w:t xml:space="preserve">, </w:t>
      </w:r>
      <w:r w:rsidR="007872A9" w:rsidRPr="00F57384">
        <w:rPr>
          <w:rStyle w:val="ksbanormal"/>
          <w:rFonts w:ascii="Garamond" w:hAnsi="Garamond"/>
          <w:szCs w:val="24"/>
        </w:rPr>
        <w:t xml:space="preserve">or a victim of human </w:t>
      </w:r>
      <w:r w:rsidR="00757F93" w:rsidRPr="00F57384">
        <w:t>trafficking, or is a victim of female genital mutilation,</w:t>
      </w:r>
      <w:r w:rsidR="007872A9" w:rsidRPr="00F57384">
        <w:rPr>
          <w:rStyle w:val="ksbanormal"/>
          <w:rFonts w:ascii="Garamond" w:hAnsi="Garamond"/>
          <w:szCs w:val="24"/>
        </w:rPr>
        <w:t xml:space="preserve"> </w:t>
      </w:r>
      <w:r w:rsidRPr="00F57384">
        <w:rPr>
          <w:rStyle w:val="ksbanormal"/>
          <w:rFonts w:ascii="Garamond" w:hAnsi="Garamond"/>
          <w:szCs w:val="24"/>
        </w:rPr>
        <w:t xml:space="preserve">you shall </w:t>
      </w:r>
      <w:r w:rsidRPr="00F57384">
        <w:rPr>
          <w:b/>
          <w:bCs/>
          <w:szCs w:val="24"/>
        </w:rPr>
        <w:t>immediately</w:t>
      </w:r>
      <w:r w:rsidRPr="00F57384">
        <w:rPr>
          <w:szCs w:val="24"/>
        </w:rPr>
        <w:t xml:space="preserve"> make a report to a local law enforcement agency or Kentucky State Police, the Cabinet for </w:t>
      </w:r>
      <w:r w:rsidR="007872A9" w:rsidRPr="00F57384">
        <w:rPr>
          <w:szCs w:val="24"/>
        </w:rPr>
        <w:t>Health and Family Services</w:t>
      </w:r>
      <w:r w:rsidRPr="00F57384">
        <w:rPr>
          <w:szCs w:val="24"/>
        </w:rPr>
        <w:t xml:space="preserve"> or its designated representative, the Commonwealth’s Attorney or the County Attorney</w:t>
      </w:r>
      <w:r w:rsidRPr="00F57384">
        <w:rPr>
          <w:b/>
          <w:bCs/>
          <w:szCs w:val="24"/>
        </w:rPr>
        <w:t>.</w:t>
      </w:r>
      <w:r w:rsidRPr="00F57384">
        <w:rPr>
          <w:rStyle w:val="ksbanormal"/>
          <w:rFonts w:ascii="Garamond" w:hAnsi="Garamond"/>
          <w:szCs w:val="24"/>
        </w:rPr>
        <w:t xml:space="preserve"> </w:t>
      </w:r>
      <w:r w:rsidRPr="00F57384">
        <w:rPr>
          <w:szCs w:val="24"/>
        </w:rPr>
        <w:t xml:space="preserve">(See </w:t>
      </w:r>
      <w:r w:rsidRPr="00F57384">
        <w:rPr>
          <w:b/>
          <w:szCs w:val="24"/>
        </w:rPr>
        <w:t>Child Abuse</w:t>
      </w:r>
      <w:r w:rsidRPr="00F57384">
        <w:rPr>
          <w:szCs w:val="24"/>
        </w:rPr>
        <w:t xml:space="preserve"> section.) </w:t>
      </w:r>
      <w:r w:rsidRPr="00F57384">
        <w:rPr>
          <w:b/>
          <w:bCs/>
          <w:szCs w:val="24"/>
        </w:rPr>
        <w:t>09.227</w:t>
      </w:r>
    </w:p>
    <w:p w14:paraId="4AC6E749" w14:textId="77777777" w:rsidR="007872A9" w:rsidRPr="00F57384" w:rsidRDefault="007872A9" w:rsidP="0098452D">
      <w:pPr>
        <w:pStyle w:val="BodyText"/>
        <w:numPr>
          <w:ilvl w:val="0"/>
          <w:numId w:val="43"/>
        </w:numPr>
        <w:tabs>
          <w:tab w:val="left" w:pos="360"/>
        </w:tabs>
        <w:spacing w:after="180"/>
        <w:ind w:left="360"/>
        <w:rPr>
          <w:rStyle w:val="ksbanormal"/>
          <w:rFonts w:ascii="Garamond" w:hAnsi="Garamond"/>
          <w:szCs w:val="24"/>
        </w:rPr>
      </w:pPr>
      <w:r w:rsidRPr="00F57384">
        <w:rPr>
          <w:szCs w:val="24"/>
        </w:rPr>
        <w:t xml:space="preserve">District employees shall report to the Principal or to their immediate supervisor those situations that threaten, harass, or endanger the safety of students, other staff members, or visitors to the school or District. Such instances shall include, but are not limited to, bullying or hazing of students and harassment/discrimination of staff, students or visitors by any party. </w:t>
      </w:r>
      <w:r w:rsidRPr="00F57384">
        <w:rPr>
          <w:rStyle w:val="ksbanormal"/>
          <w:rFonts w:ascii="Garamond" w:hAnsi="Garamond"/>
        </w:rPr>
        <w:t xml:space="preserve">In serious instances of peer-to-peer bullying/hazing/harassment, employees must report to the alleged victim’s Principal, as directed by Board Policy </w:t>
      </w:r>
      <w:r w:rsidRPr="00F57384">
        <w:rPr>
          <w:rStyle w:val="ksbanormal"/>
          <w:rFonts w:ascii="Garamond" w:hAnsi="Garamond"/>
          <w:b/>
        </w:rPr>
        <w:t>09.42811</w:t>
      </w:r>
      <w:r w:rsidRPr="00F57384">
        <w:rPr>
          <w:rStyle w:val="ksbanormal"/>
          <w:rFonts w:ascii="Garamond" w:hAnsi="Garamond"/>
        </w:rPr>
        <w:t>.</w:t>
      </w:r>
    </w:p>
    <w:p w14:paraId="4BA3C70B" w14:textId="77777777" w:rsidR="007872A9" w:rsidRPr="00F57384" w:rsidRDefault="007872A9" w:rsidP="0098452D">
      <w:pPr>
        <w:pStyle w:val="policytext"/>
        <w:ind w:firstLine="360"/>
        <w:rPr>
          <w:rStyle w:val="ksbanormal"/>
          <w:rFonts w:ascii="Garamond" w:hAnsi="Garamond"/>
        </w:rPr>
      </w:pPr>
      <w:r w:rsidRPr="00F57384">
        <w:rPr>
          <w:rStyle w:val="ksbanormal"/>
          <w:rFonts w:ascii="Garamond" w:hAnsi="Garamond"/>
        </w:rPr>
        <w:t>In certain cases, employees must do the following:</w:t>
      </w:r>
    </w:p>
    <w:p w14:paraId="6517BD92" w14:textId="77777777" w:rsidR="007872A9" w:rsidRPr="00F57384" w:rsidRDefault="007872A9" w:rsidP="007872A9">
      <w:pPr>
        <w:pStyle w:val="List123"/>
        <w:numPr>
          <w:ilvl w:val="0"/>
          <w:numId w:val="44"/>
        </w:numPr>
        <w:textAlignment w:val="auto"/>
        <w:rPr>
          <w:rStyle w:val="ksbanormal"/>
          <w:rFonts w:ascii="Garamond" w:hAnsi="Garamond"/>
        </w:rPr>
      </w:pPr>
      <w:r w:rsidRPr="00F57384">
        <w:rPr>
          <w:rStyle w:val="ksbanormal"/>
          <w:rFonts w:ascii="Garamond" w:hAnsi="Garamond"/>
        </w:rPr>
        <w:lastRenderedPageBreak/>
        <w:t xml:space="preserve">Report bullying and hazing to appropriate law enforcement authorities as required by policy </w:t>
      </w:r>
      <w:r w:rsidRPr="00F57384">
        <w:rPr>
          <w:rStyle w:val="ksbanormal"/>
          <w:rFonts w:ascii="Garamond" w:hAnsi="Garamond"/>
          <w:b/>
        </w:rPr>
        <w:t>09.2211</w:t>
      </w:r>
      <w:r w:rsidRPr="00F57384">
        <w:rPr>
          <w:rStyle w:val="ksbanormal"/>
          <w:rFonts w:ascii="Garamond" w:hAnsi="Garamond"/>
        </w:rPr>
        <w:t>; and</w:t>
      </w:r>
    </w:p>
    <w:p w14:paraId="5AD07C4E" w14:textId="77777777" w:rsidR="007872A9" w:rsidRPr="00F57384" w:rsidRDefault="007872A9" w:rsidP="0098452D">
      <w:pPr>
        <w:pStyle w:val="List123"/>
        <w:numPr>
          <w:ilvl w:val="0"/>
          <w:numId w:val="44"/>
        </w:numPr>
        <w:textAlignment w:val="auto"/>
        <w:rPr>
          <w:rFonts w:ascii="Garamond" w:hAnsi="Garamond"/>
        </w:rPr>
      </w:pPr>
      <w:r w:rsidRPr="00F57384">
        <w:rPr>
          <w:rStyle w:val="ksbanormal"/>
          <w:rFonts w:ascii="Garamond" w:hAnsi="Garamond"/>
        </w:rPr>
        <w:t xml:space="preserve">Investigate and complete documentation as required by policy 09.42811 covering federally protected areas. </w:t>
      </w:r>
      <w:r w:rsidRPr="00F57384">
        <w:rPr>
          <w:rStyle w:val="ksbanormal"/>
          <w:rFonts w:ascii="Garamond" w:hAnsi="Garamond"/>
          <w:b/>
        </w:rPr>
        <w:t>09.422</w:t>
      </w:r>
    </w:p>
    <w:p w14:paraId="0B3D9641" w14:textId="77777777" w:rsidR="00D63DE0" w:rsidRPr="00F57384" w:rsidRDefault="00AB31D0" w:rsidP="00EF6AA7">
      <w:pPr>
        <w:pStyle w:val="Heading1"/>
      </w:pPr>
      <w:r w:rsidRPr="00F57384">
        <w:br w:type="page"/>
      </w:r>
      <w:bookmarkStart w:id="884" w:name="_Toc105587682"/>
      <w:r w:rsidR="00D63DE0" w:rsidRPr="00F57384">
        <w:lastRenderedPageBreak/>
        <w:t>Staff Acceptable Use Policy (AUP)</w:t>
      </w:r>
      <w:bookmarkEnd w:id="884"/>
    </w:p>
    <w:p w14:paraId="54B9EDE4" w14:textId="77777777" w:rsidR="00D63DE0" w:rsidRPr="00F57384" w:rsidRDefault="00D63DE0" w:rsidP="00EF6AA7">
      <w:pPr>
        <w:spacing w:after="60"/>
        <w:jc w:val="both"/>
        <w:rPr>
          <w:rFonts w:ascii="Garamond" w:hAnsi="Garamond"/>
          <w:sz w:val="23"/>
          <w:szCs w:val="23"/>
        </w:rPr>
      </w:pPr>
      <w:r w:rsidRPr="00F57384">
        <w:rPr>
          <w:rFonts w:ascii="Garamond" w:hAnsi="Garamond"/>
          <w:szCs w:val="24"/>
        </w:rPr>
        <w:t xml:space="preserve">The </w:t>
      </w:r>
      <w:smartTag w:uri="urn:schemas-microsoft-com:office:smarttags" w:element="place">
        <w:smartTag w:uri="urn:schemas-microsoft-com:office:smarttags" w:element="PlaceName">
          <w:r w:rsidRPr="00F57384">
            <w:rPr>
              <w:rFonts w:ascii="Garamond" w:hAnsi="Garamond"/>
              <w:szCs w:val="24"/>
            </w:rPr>
            <w:t>Metcalfe</w:t>
          </w:r>
        </w:smartTag>
        <w:r w:rsidRPr="00F57384">
          <w:rPr>
            <w:rFonts w:ascii="Garamond" w:hAnsi="Garamond"/>
            <w:szCs w:val="24"/>
          </w:rPr>
          <w:t xml:space="preserve"> </w:t>
        </w:r>
        <w:smartTag w:uri="urn:schemas-microsoft-com:office:smarttags" w:element="PlaceType">
          <w:r w:rsidRPr="00F57384">
            <w:rPr>
              <w:rFonts w:ascii="Garamond" w:hAnsi="Garamond"/>
              <w:szCs w:val="24"/>
            </w:rPr>
            <w:t>County</w:t>
          </w:r>
        </w:smartTag>
        <w:r w:rsidRPr="00F57384">
          <w:rPr>
            <w:rFonts w:ascii="Garamond" w:hAnsi="Garamond"/>
            <w:szCs w:val="24"/>
          </w:rPr>
          <w:t xml:space="preserve"> </w:t>
        </w:r>
        <w:smartTag w:uri="urn:schemas-microsoft-com:office:smarttags" w:element="PlaceType">
          <w:r w:rsidRPr="00F57384">
            <w:rPr>
              <w:rFonts w:ascii="Garamond" w:hAnsi="Garamond"/>
              <w:szCs w:val="24"/>
            </w:rPr>
            <w:t>School District</w:t>
          </w:r>
        </w:smartTag>
      </w:smartTag>
      <w:r w:rsidRPr="00F57384">
        <w:rPr>
          <w:rFonts w:ascii="Garamond" w:hAnsi="Garamond"/>
          <w:szCs w:val="24"/>
        </w:rPr>
        <w:t xml:space="preserve"> has made a significant investment in </w:t>
      </w:r>
      <w:r w:rsidRPr="00F57384">
        <w:rPr>
          <w:rFonts w:ascii="Garamond" w:hAnsi="Garamond"/>
          <w:sz w:val="23"/>
          <w:szCs w:val="23"/>
        </w:rPr>
        <w:t>technology so that our students will have the opportunity to develop the skills necessary to excel in our modern world. With this investment in technology comes a great responsibility to provide our students with a positive well-structured learning environment that will foster creative learning. Through the use of technology our students will learn skills that apply to real world problem solving.</w:t>
      </w:r>
    </w:p>
    <w:p w14:paraId="7BE81918" w14:textId="77777777" w:rsidR="00D63DE0" w:rsidRPr="00F57384" w:rsidRDefault="00D63DE0" w:rsidP="00EF6AA7">
      <w:pPr>
        <w:spacing w:after="60"/>
        <w:jc w:val="both"/>
        <w:rPr>
          <w:rFonts w:ascii="Garamond" w:hAnsi="Garamond"/>
          <w:sz w:val="23"/>
          <w:szCs w:val="23"/>
        </w:rPr>
      </w:pPr>
      <w:r w:rsidRPr="00F57384">
        <w:rPr>
          <w:rFonts w:ascii="Garamond" w:hAnsi="Garamond"/>
          <w:sz w:val="23"/>
          <w:szCs w:val="23"/>
        </w:rPr>
        <w:t>In order for our investment to reach its fullest potential, we must understand and follow these rules:</w:t>
      </w:r>
    </w:p>
    <w:p w14:paraId="1217A2AF" w14:textId="77777777" w:rsidR="00D63DE0" w:rsidRPr="00F57384" w:rsidRDefault="00D63DE0" w:rsidP="00EF6AA7">
      <w:pPr>
        <w:spacing w:after="60"/>
        <w:jc w:val="both"/>
        <w:rPr>
          <w:rFonts w:ascii="Garamond" w:hAnsi="Garamond"/>
          <w:b/>
          <w:i/>
          <w:sz w:val="23"/>
          <w:szCs w:val="23"/>
        </w:rPr>
      </w:pPr>
      <w:r w:rsidRPr="00F57384">
        <w:rPr>
          <w:rFonts w:ascii="Garamond" w:hAnsi="Garamond"/>
          <w:b/>
          <w:i/>
          <w:sz w:val="23"/>
          <w:szCs w:val="23"/>
        </w:rPr>
        <w:t>General Usage</w:t>
      </w:r>
    </w:p>
    <w:p w14:paraId="2FC8DBE2"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understand and agree that the computers and related supporting technology are the property of the Metcalfe County Board of Education and any information stored in them or any supporting technology is the property of the Metcalfe County Board of Education.</w:t>
      </w:r>
    </w:p>
    <w:p w14:paraId="47A82B71"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not to use computers and network equipment download or install licensed software not owned by the Metcalfe County Board of Education, or music files, hacking software, etc.</w:t>
      </w:r>
    </w:p>
    <w:p w14:paraId="19976CB0"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not to circumvent the school district’s internet proxy or firewall services.</w:t>
      </w:r>
    </w:p>
    <w:p w14:paraId="61315F39"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understand that they are financially responsible for any intentional malicious damage or vandalism they may cause to computers or related supporting equipment, including the attempt to disable, damage or destroy the physical computer and connections, data stored on the computer or network storage device, operating system, computer network or the intentional disruption of data transmission.</w:t>
      </w:r>
    </w:p>
    <w:p w14:paraId="3E1EEBE4"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not to alter the setup of any school district computer or equipment by loading programs or services, or disabling approved programs and/or services, without the expressed permission of the Network Administrator, Chief Information Officer, School Principal and/or Superintendent.</w:t>
      </w:r>
    </w:p>
    <w:p w14:paraId="434C7008"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As a staff user, I understand that the Network Administrator, Chief Information Officer, Superintendent or any other person as designed by the superintendent may access any information stored on any computer, user directory, email account, database or current screen. I also understand that any computer or computer storage device can be inspected for appropriate content or misuse.</w:t>
      </w:r>
    </w:p>
    <w:p w14:paraId="6672B374"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to never send spam, chain letters or other mass unsolicited mailings or telephonic messages, nor buy, sell, advertise or otherwise conduct business unless it is an approved school project.</w:t>
      </w:r>
    </w:p>
    <w:p w14:paraId="595B4D18"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As a staff user I understand that my user account that gives me access to the internet, email, and home folder will be deactivated if this AUP is not signed and returned to the Network Administrator.</w:t>
      </w:r>
    </w:p>
    <w:p w14:paraId="1EA97766" w14:textId="77777777" w:rsidR="00D63DE0" w:rsidRPr="00F57384" w:rsidRDefault="00D63DE0" w:rsidP="00B0456E">
      <w:pPr>
        <w:numPr>
          <w:ilvl w:val="0"/>
          <w:numId w:val="36"/>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not to attempt to access the network with other user’s accounts, or give their account logon information to another user.</w:t>
      </w:r>
    </w:p>
    <w:p w14:paraId="66564A30" w14:textId="77777777" w:rsidR="00D63DE0" w:rsidRPr="00F57384" w:rsidRDefault="00A24992" w:rsidP="00EF6AA7">
      <w:pPr>
        <w:tabs>
          <w:tab w:val="left" w:pos="1440"/>
        </w:tabs>
        <w:spacing w:after="120"/>
        <w:jc w:val="both"/>
        <w:rPr>
          <w:rFonts w:ascii="Garamond" w:hAnsi="Garamond"/>
          <w:b/>
          <w:i/>
          <w:sz w:val="23"/>
          <w:szCs w:val="23"/>
        </w:rPr>
      </w:pPr>
      <w:r w:rsidRPr="00F57384">
        <w:rPr>
          <w:rFonts w:ascii="Garamond" w:hAnsi="Garamond"/>
          <w:b/>
          <w:i/>
          <w:szCs w:val="24"/>
        </w:rPr>
        <w:br w:type="page"/>
      </w:r>
      <w:r w:rsidR="00D63DE0" w:rsidRPr="00F57384">
        <w:rPr>
          <w:rFonts w:ascii="Garamond" w:hAnsi="Garamond"/>
          <w:b/>
          <w:i/>
          <w:sz w:val="23"/>
          <w:szCs w:val="23"/>
        </w:rPr>
        <w:lastRenderedPageBreak/>
        <w:t>Internet Usage</w:t>
      </w:r>
    </w:p>
    <w:p w14:paraId="1768EDE1"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Internet access through the school district’s network will be used for instruction, research and administration only and will not be used for private business, personal gain, or any non-</w:t>
      </w:r>
      <w:proofErr w:type="gramStart"/>
      <w:r w:rsidRPr="00F57384">
        <w:rPr>
          <w:rFonts w:ascii="Garamond" w:hAnsi="Garamond"/>
          <w:sz w:val="23"/>
          <w:szCs w:val="23"/>
        </w:rPr>
        <w:t>work related</w:t>
      </w:r>
      <w:proofErr w:type="gramEnd"/>
      <w:r w:rsidRPr="00F57384">
        <w:rPr>
          <w:rFonts w:ascii="Garamond" w:hAnsi="Garamond"/>
          <w:sz w:val="23"/>
          <w:szCs w:val="23"/>
        </w:rPr>
        <w:t xml:space="preserve"> communications. Further, you agree not to engage in any illegal activity, including but not limited to copyright infringement, online gambling, vandalism, harassment or discrimination. All internet activity of sites visited will be logged according to Kentucky Department of Education and local Board of Education policies.</w:t>
      </w:r>
    </w:p>
    <w:p w14:paraId="2F7A8D6E"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understand that all internet sites visited and duration of time on the web sites will be logged and is available for inspection.</w:t>
      </w:r>
    </w:p>
    <w:p w14:paraId="0B9093C0"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that inappropriate graphics or text will not be uploaded or downloaded using school district-owned or Kentucky Department of Education owned/managed equipment, including internet and email.</w:t>
      </w:r>
    </w:p>
    <w:p w14:paraId="4480D79C"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 xml:space="preserve">Staff users agree that accessing audio or video services via the internet (ex. YouTube, </w:t>
      </w:r>
      <w:proofErr w:type="spellStart"/>
      <w:r w:rsidRPr="00F57384">
        <w:rPr>
          <w:rFonts w:ascii="Garamond" w:hAnsi="Garamond"/>
          <w:sz w:val="23"/>
          <w:szCs w:val="23"/>
        </w:rPr>
        <w:t>MySpace</w:t>
      </w:r>
      <w:proofErr w:type="spellEnd"/>
      <w:r w:rsidRPr="00F57384">
        <w:rPr>
          <w:rFonts w:ascii="Garamond" w:hAnsi="Garamond"/>
          <w:sz w:val="23"/>
          <w:szCs w:val="23"/>
        </w:rPr>
        <w:t>, Facebook, internet radio, etc.) is prohibited without the permission of the School Principal, Network Administrator, Chief Information Officer and/or Superintendent.</w:t>
      </w:r>
    </w:p>
    <w:p w14:paraId="1DDC519E"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that they will not access new</w:t>
      </w:r>
      <w:r w:rsidR="00B0456E" w:rsidRPr="00F57384">
        <w:rPr>
          <w:rFonts w:ascii="Garamond" w:hAnsi="Garamond"/>
          <w:sz w:val="23"/>
          <w:szCs w:val="23"/>
        </w:rPr>
        <w:t>s</w:t>
      </w:r>
      <w:r w:rsidRPr="00F57384">
        <w:rPr>
          <w:rFonts w:ascii="Garamond" w:hAnsi="Garamond"/>
          <w:sz w:val="23"/>
          <w:szCs w:val="23"/>
        </w:rPr>
        <w:t>groups, chatrooms, or similar web sites unless deemed educational and such use is included in an approved lesson plan.</w:t>
      </w:r>
    </w:p>
    <w:p w14:paraId="2833DAFD"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to never distribute private information about themselves or students.</w:t>
      </w:r>
    </w:p>
    <w:p w14:paraId="6864E56A" w14:textId="77777777" w:rsidR="00D63DE0" w:rsidRPr="00F57384" w:rsidRDefault="00D63DE0" w:rsidP="00757F93">
      <w:pPr>
        <w:numPr>
          <w:ilvl w:val="0"/>
          <w:numId w:val="37"/>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not to let students access internet content without supervision.</w:t>
      </w:r>
    </w:p>
    <w:p w14:paraId="01C1F49E" w14:textId="77777777" w:rsidR="00D63DE0" w:rsidRPr="00F57384" w:rsidRDefault="00D63DE0" w:rsidP="00757F93">
      <w:pPr>
        <w:tabs>
          <w:tab w:val="left" w:pos="0"/>
        </w:tabs>
        <w:spacing w:after="20"/>
        <w:jc w:val="both"/>
        <w:rPr>
          <w:rFonts w:ascii="Garamond" w:hAnsi="Garamond"/>
          <w:b/>
          <w:i/>
          <w:sz w:val="23"/>
          <w:szCs w:val="23"/>
        </w:rPr>
      </w:pPr>
      <w:r w:rsidRPr="00F57384">
        <w:rPr>
          <w:rFonts w:ascii="Garamond" w:hAnsi="Garamond"/>
          <w:b/>
          <w:i/>
          <w:sz w:val="23"/>
          <w:szCs w:val="23"/>
        </w:rPr>
        <w:t>Email Usage</w:t>
      </w:r>
    </w:p>
    <w:p w14:paraId="08D21477" w14:textId="77777777" w:rsidR="00D63DE0" w:rsidRPr="00F57384" w:rsidRDefault="00D63DE0" w:rsidP="00757F93">
      <w:pPr>
        <w:numPr>
          <w:ilvl w:val="0"/>
          <w:numId w:val="38"/>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understand that school email is for educational purposes only and that the content of email accounts is randomly checked.</w:t>
      </w:r>
    </w:p>
    <w:p w14:paraId="7E67BC25" w14:textId="77777777" w:rsidR="00D63DE0" w:rsidRPr="00F57384" w:rsidRDefault="00D63DE0" w:rsidP="00757F93">
      <w:pPr>
        <w:numPr>
          <w:ilvl w:val="0"/>
          <w:numId w:val="38"/>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Staff users agree to not open, forward or create chain letters, jokes of the day, prayers of the day, or any other form of non-educational email.</w:t>
      </w:r>
    </w:p>
    <w:p w14:paraId="6CA9E0FF" w14:textId="77777777" w:rsidR="004D3267" w:rsidRPr="00F57384" w:rsidRDefault="00D63DE0" w:rsidP="00757F93">
      <w:pPr>
        <w:numPr>
          <w:ilvl w:val="0"/>
          <w:numId w:val="38"/>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 xml:space="preserve">All </w:t>
      </w:r>
      <w:proofErr w:type="gramStart"/>
      <w:r w:rsidRPr="00F57384">
        <w:rPr>
          <w:rFonts w:ascii="Garamond" w:hAnsi="Garamond"/>
          <w:sz w:val="23"/>
          <w:szCs w:val="23"/>
        </w:rPr>
        <w:t>third party</w:t>
      </w:r>
      <w:proofErr w:type="gramEnd"/>
      <w:r w:rsidRPr="00F57384">
        <w:rPr>
          <w:rFonts w:ascii="Garamond" w:hAnsi="Garamond"/>
          <w:sz w:val="23"/>
          <w:szCs w:val="23"/>
        </w:rPr>
        <w:t xml:space="preserve"> email accounts, such as Hotmail, Yahoo mail, etc. are deemed for personal use and will not be accessed during work hours using school district-owned equipment.</w:t>
      </w:r>
    </w:p>
    <w:p w14:paraId="4C299A96" w14:textId="77777777" w:rsidR="00E277A5" w:rsidRPr="00F57384" w:rsidRDefault="00E277A5" w:rsidP="00757F93">
      <w:pPr>
        <w:numPr>
          <w:ilvl w:val="0"/>
          <w:numId w:val="38"/>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This Acceptable Use Policy is in accordance with:</w:t>
      </w:r>
    </w:p>
    <w:p w14:paraId="731C4162" w14:textId="77777777" w:rsidR="00E277A5" w:rsidRPr="00F57384" w:rsidRDefault="00E277A5" w:rsidP="00757F93">
      <w:pPr>
        <w:numPr>
          <w:ilvl w:val="0"/>
          <w:numId w:val="38"/>
        </w:numPr>
        <w:tabs>
          <w:tab w:val="left" w:pos="0"/>
        </w:tabs>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701 KAR 5:120 – Prevention of objectionable material transmitted to schools via computer.</w:t>
      </w:r>
    </w:p>
    <w:p w14:paraId="1E054517" w14:textId="77777777" w:rsidR="00E277A5" w:rsidRPr="00F57384" w:rsidRDefault="00E277A5" w:rsidP="00757F93">
      <w:pPr>
        <w:numPr>
          <w:ilvl w:val="0"/>
          <w:numId w:val="38"/>
        </w:numPr>
        <w:overflowPunct/>
        <w:autoSpaceDE/>
        <w:autoSpaceDN/>
        <w:adjustRightInd/>
        <w:spacing w:after="20"/>
        <w:jc w:val="both"/>
        <w:textAlignment w:val="auto"/>
        <w:rPr>
          <w:rFonts w:ascii="Garamond" w:hAnsi="Garamond"/>
          <w:sz w:val="23"/>
          <w:szCs w:val="23"/>
        </w:rPr>
      </w:pPr>
      <w:r w:rsidRPr="00F57384">
        <w:rPr>
          <w:rFonts w:ascii="Garamond" w:hAnsi="Garamond"/>
          <w:sz w:val="23"/>
          <w:szCs w:val="23"/>
        </w:rPr>
        <w:t>KRS 434.520 – Unlawful access to a computer in the second degree</w:t>
      </w:r>
      <w:r w:rsidR="00DC7F4C" w:rsidRPr="00F57384">
        <w:rPr>
          <w:rFonts w:ascii="Garamond" w:hAnsi="Garamond"/>
          <w:sz w:val="23"/>
          <w:szCs w:val="23"/>
        </w:rPr>
        <w:t>.</w:t>
      </w:r>
    </w:p>
    <w:p w14:paraId="4B3839D4" w14:textId="77777777" w:rsidR="00DC7F4C" w:rsidRPr="00F57384" w:rsidRDefault="00E277A5" w:rsidP="00B0456E">
      <w:pPr>
        <w:numPr>
          <w:ilvl w:val="0"/>
          <w:numId w:val="38"/>
        </w:numPr>
        <w:overflowPunct/>
        <w:autoSpaceDE/>
        <w:autoSpaceDN/>
        <w:adjustRightInd/>
        <w:spacing w:after="120"/>
        <w:jc w:val="both"/>
        <w:textAlignment w:val="auto"/>
        <w:rPr>
          <w:rFonts w:ascii="Garamond" w:hAnsi="Garamond"/>
          <w:sz w:val="23"/>
          <w:szCs w:val="23"/>
        </w:rPr>
      </w:pPr>
      <w:r w:rsidRPr="00F57384">
        <w:rPr>
          <w:rFonts w:ascii="Garamond" w:hAnsi="Garamond"/>
          <w:sz w:val="23"/>
          <w:szCs w:val="23"/>
        </w:rPr>
        <w:t>KRS 434.845 – Misuse of computer information</w:t>
      </w:r>
      <w:r w:rsidR="00DC7F4C" w:rsidRPr="00F57384">
        <w:rPr>
          <w:rFonts w:ascii="Garamond" w:hAnsi="Garamond"/>
          <w:sz w:val="23"/>
          <w:szCs w:val="23"/>
        </w:rPr>
        <w:t>.</w:t>
      </w:r>
    </w:p>
    <w:p w14:paraId="470F55E1" w14:textId="77777777" w:rsidR="000338E6" w:rsidRPr="00F57384" w:rsidRDefault="00A95A07" w:rsidP="00757F93">
      <w:pPr>
        <w:pStyle w:val="Heading1"/>
        <w:spacing w:before="120" w:after="240"/>
      </w:pPr>
      <w:bookmarkStart w:id="885" w:name="_Toc105587683"/>
      <w:r w:rsidRPr="00F57384">
        <w:t>Personal Appearance Guidelines</w:t>
      </w:r>
      <w:bookmarkEnd w:id="885"/>
    </w:p>
    <w:p w14:paraId="325E66BD" w14:textId="77777777" w:rsidR="000338E6" w:rsidRPr="00F57384" w:rsidRDefault="000338E6" w:rsidP="00723319">
      <w:pPr>
        <w:pStyle w:val="policytext"/>
        <w:spacing w:after="80"/>
        <w:rPr>
          <w:rStyle w:val="ksbabold"/>
          <w:rFonts w:ascii="Garamond" w:hAnsi="Garamond"/>
          <w:b w:val="0"/>
        </w:rPr>
      </w:pPr>
      <w:r w:rsidRPr="00F57384">
        <w:rPr>
          <w:rStyle w:val="ksbabold"/>
          <w:rFonts w:ascii="Garamond" w:hAnsi="Garamond"/>
          <w:b w:val="0"/>
        </w:rPr>
        <w:t xml:space="preserve">Recognizing that students, parents, and community members expect a high degree of professional competence of Metcalfe County School District employees and in further recognition that the impression that others have of professional competence is significantly influenced by personal appearance, all persons affiliated with the School District should dress neatly and in a manner consistent with a professional atmosphere, keeping in mind the impression made on students, </w:t>
      </w:r>
      <w:r w:rsidR="0048482A" w:rsidRPr="00F57384">
        <w:rPr>
          <w:rStyle w:val="ksbabold"/>
          <w:rFonts w:ascii="Garamond" w:hAnsi="Garamond"/>
          <w:b w:val="0"/>
        </w:rPr>
        <w:t>parents, and community members.</w:t>
      </w:r>
    </w:p>
    <w:p w14:paraId="6A983DDE" w14:textId="77777777" w:rsidR="00F123FA" w:rsidRPr="00F57384" w:rsidRDefault="00F123FA" w:rsidP="00FB66CE">
      <w:pPr>
        <w:pStyle w:val="policytext"/>
        <w:spacing w:after="80"/>
        <w:ind w:left="1440"/>
        <w:rPr>
          <w:rStyle w:val="ksbabold"/>
          <w:rFonts w:ascii="Garamond" w:hAnsi="Garamond"/>
          <w:b w:val="0"/>
        </w:rPr>
      </w:pPr>
    </w:p>
    <w:p w14:paraId="6D8A6C5A" w14:textId="77777777" w:rsidR="00F123FA" w:rsidRPr="00F57384" w:rsidRDefault="00F123FA" w:rsidP="00723319">
      <w:pPr>
        <w:pStyle w:val="policytext"/>
        <w:spacing w:after="80"/>
        <w:rPr>
          <w:rStyle w:val="ksbabold"/>
          <w:rFonts w:ascii="Garamond" w:hAnsi="Garamond"/>
          <w:b w:val="0"/>
        </w:rPr>
        <w:sectPr w:rsidR="00F123FA" w:rsidRPr="00F57384" w:rsidSect="007816A2">
          <w:headerReference w:type="default" r:id="rId40"/>
          <w:type w:val="continuous"/>
          <w:pgSz w:w="12240" w:h="15840" w:code="1"/>
          <w:pgMar w:top="1800" w:right="1195" w:bottom="1800" w:left="1987" w:header="720" w:footer="720" w:gutter="0"/>
          <w:cols w:space="720"/>
          <w:titlePg/>
          <w:docGrid w:linePitch="326"/>
        </w:sectPr>
      </w:pPr>
    </w:p>
    <w:p w14:paraId="726B9873" w14:textId="77777777" w:rsidR="008B4742" w:rsidRPr="00F57384" w:rsidRDefault="00B0456E" w:rsidP="00467B45">
      <w:pPr>
        <w:pStyle w:val="ChapterTitle"/>
        <w:spacing w:before="0" w:after="120" w:line="240" w:lineRule="auto"/>
      </w:pPr>
      <w:bookmarkStart w:id="886" w:name="_Toc105587684"/>
      <w:r w:rsidRPr="00F57384">
        <w:lastRenderedPageBreak/>
        <w:t xml:space="preserve">Acknowledgement </w:t>
      </w:r>
      <w:r w:rsidR="008B4742" w:rsidRPr="00F57384">
        <w:t>Form</w:t>
      </w:r>
      <w:bookmarkEnd w:id="871"/>
      <w:bookmarkEnd w:id="872"/>
      <w:bookmarkEnd w:id="873"/>
      <w:bookmarkEnd w:id="874"/>
      <w:bookmarkEnd w:id="875"/>
      <w:bookmarkEnd w:id="876"/>
      <w:bookmarkEnd w:id="877"/>
      <w:bookmarkEnd w:id="878"/>
      <w:bookmarkEnd w:id="879"/>
      <w:bookmarkEnd w:id="880"/>
      <w:bookmarkEnd w:id="886"/>
    </w:p>
    <w:p w14:paraId="24C47960" w14:textId="77777777" w:rsidR="00D63DE0" w:rsidRPr="00F57384" w:rsidRDefault="00D63DE0" w:rsidP="00B0456E">
      <w:pPr>
        <w:jc w:val="center"/>
        <w:rPr>
          <w:rFonts w:ascii="Garamond" w:hAnsi="Garamond"/>
          <w:b/>
          <w:sz w:val="28"/>
          <w:szCs w:val="28"/>
        </w:rPr>
      </w:pPr>
      <w:r w:rsidRPr="00F57384">
        <w:rPr>
          <w:rFonts w:ascii="Garamond" w:hAnsi="Garamond"/>
          <w:b/>
          <w:sz w:val="28"/>
          <w:szCs w:val="28"/>
        </w:rPr>
        <w:t>Employee Handbook</w:t>
      </w:r>
    </w:p>
    <w:p w14:paraId="20712C9F" w14:textId="4C3113C2" w:rsidR="004554B6" w:rsidRPr="00F57384" w:rsidRDefault="004554B6" w:rsidP="00467B45">
      <w:pPr>
        <w:pStyle w:val="BodyText"/>
        <w:pBdr>
          <w:top w:val="single" w:sz="4" w:space="1" w:color="auto"/>
          <w:left w:val="single" w:sz="4" w:space="4" w:color="auto"/>
          <w:bottom w:val="single" w:sz="4" w:space="1" w:color="auto"/>
          <w:right w:val="single" w:sz="4" w:space="4" w:color="auto"/>
        </w:pBdr>
        <w:jc w:val="center"/>
        <w:rPr>
          <w:b/>
          <w:sz w:val="28"/>
          <w:szCs w:val="28"/>
        </w:rPr>
      </w:pPr>
      <w:r w:rsidRPr="00F57384">
        <w:rPr>
          <w:b/>
          <w:sz w:val="28"/>
          <w:szCs w:val="28"/>
        </w:rPr>
        <w:t>20</w:t>
      </w:r>
      <w:r w:rsidR="00757F93" w:rsidRPr="00F57384">
        <w:rPr>
          <w:b/>
          <w:sz w:val="28"/>
          <w:szCs w:val="28"/>
        </w:rPr>
        <w:t>2</w:t>
      </w:r>
      <w:r w:rsidR="007A2D31" w:rsidRPr="00F57384">
        <w:rPr>
          <w:b/>
          <w:sz w:val="28"/>
          <w:szCs w:val="28"/>
        </w:rPr>
        <w:t>2</w:t>
      </w:r>
      <w:r w:rsidRPr="00F57384">
        <w:rPr>
          <w:b/>
          <w:sz w:val="28"/>
          <w:szCs w:val="28"/>
        </w:rPr>
        <w:t>-20</w:t>
      </w:r>
      <w:r w:rsidR="00E164D8" w:rsidRPr="00F57384">
        <w:rPr>
          <w:b/>
          <w:sz w:val="28"/>
          <w:szCs w:val="28"/>
        </w:rPr>
        <w:t>2</w:t>
      </w:r>
      <w:r w:rsidR="007A2D31" w:rsidRPr="00F57384">
        <w:rPr>
          <w:b/>
          <w:sz w:val="28"/>
          <w:szCs w:val="28"/>
        </w:rPr>
        <w:t>3</w:t>
      </w:r>
      <w:r w:rsidRPr="00F57384">
        <w:rPr>
          <w:b/>
          <w:sz w:val="28"/>
          <w:szCs w:val="28"/>
        </w:rPr>
        <w:t xml:space="preserve"> School Year</w:t>
      </w:r>
    </w:p>
    <w:p w14:paraId="30C993F3" w14:textId="77777777" w:rsidR="008B4742" w:rsidRPr="00F57384" w:rsidRDefault="008B4742" w:rsidP="00B0456E">
      <w:pPr>
        <w:spacing w:before="360"/>
        <w:rPr>
          <w:rFonts w:ascii="Garamond" w:hAnsi="Garamond"/>
        </w:rPr>
      </w:pPr>
      <w:r w:rsidRPr="00F57384">
        <w:rPr>
          <w:rFonts w:ascii="Garamond" w:hAnsi="Garamond"/>
        </w:rPr>
        <w:t>I, ________</w:t>
      </w:r>
      <w:r w:rsidR="000C4358" w:rsidRPr="00F57384">
        <w:rPr>
          <w:rFonts w:ascii="Garamond" w:hAnsi="Garamond"/>
        </w:rPr>
        <w:t>________________________</w:t>
      </w:r>
      <w:r w:rsidRPr="00F57384">
        <w:rPr>
          <w:rFonts w:ascii="Garamond" w:hAnsi="Garamond"/>
        </w:rPr>
        <w:t>, have received a</w:t>
      </w:r>
      <w:r w:rsidR="000C4358" w:rsidRPr="00F57384">
        <w:rPr>
          <w:rFonts w:ascii="Garamond" w:hAnsi="Garamond"/>
        </w:rPr>
        <w:t>n electronic</w:t>
      </w:r>
      <w:r w:rsidRPr="00F57384">
        <w:rPr>
          <w:rFonts w:ascii="Garamond" w:hAnsi="Garamond"/>
        </w:rPr>
        <w:t xml:space="preserve"> copy</w:t>
      </w:r>
    </w:p>
    <w:p w14:paraId="403D8FFE" w14:textId="77777777" w:rsidR="008B4742" w:rsidRPr="00F57384" w:rsidRDefault="008B4742" w:rsidP="0098452D">
      <w:pPr>
        <w:tabs>
          <w:tab w:val="left" w:pos="1710"/>
        </w:tabs>
        <w:spacing w:after="120"/>
        <w:rPr>
          <w:rStyle w:val="ksbanormal"/>
          <w:rFonts w:ascii="Garamond" w:hAnsi="Garamond"/>
          <w:i/>
          <w:iCs/>
          <w:sz w:val="20"/>
        </w:rPr>
      </w:pPr>
      <w:r w:rsidRPr="00F57384">
        <w:rPr>
          <w:rStyle w:val="ksbanormal"/>
          <w:rFonts w:ascii="Garamond" w:hAnsi="Garamond"/>
          <w:i/>
          <w:iCs/>
          <w:sz w:val="20"/>
        </w:rPr>
        <w:tab/>
        <w:t>Employee Name</w:t>
      </w:r>
    </w:p>
    <w:p w14:paraId="14C9DE64" w14:textId="77777777" w:rsidR="008B4742" w:rsidRPr="00F57384" w:rsidRDefault="008B4742" w:rsidP="00B0456E">
      <w:pPr>
        <w:jc w:val="both"/>
        <w:rPr>
          <w:rFonts w:ascii="Garamond" w:hAnsi="Garamond"/>
        </w:rPr>
      </w:pPr>
      <w:r w:rsidRPr="00F57384">
        <w:rPr>
          <w:rFonts w:ascii="Garamond" w:hAnsi="Garamond"/>
        </w:rPr>
        <w:t>of the Employee Handbook issued by the District, and understand and agree that I am to review this handbook in detail and to consult District and school policies and procedures and with my Principal/supervisor if I have any questions concerning its contents.</w:t>
      </w:r>
    </w:p>
    <w:p w14:paraId="1F655103" w14:textId="77777777" w:rsidR="008B4742" w:rsidRPr="00F57384" w:rsidRDefault="008B4742" w:rsidP="00467B45">
      <w:pPr>
        <w:spacing w:before="120" w:after="60"/>
        <w:jc w:val="both"/>
        <w:rPr>
          <w:rFonts w:ascii="Garamond" w:hAnsi="Garamond"/>
        </w:rPr>
      </w:pPr>
      <w:r w:rsidRPr="00F57384">
        <w:rPr>
          <w:rFonts w:ascii="Garamond" w:hAnsi="Garamond"/>
        </w:rPr>
        <w:t>I understand and agree:</w:t>
      </w:r>
    </w:p>
    <w:p w14:paraId="0CE199CA" w14:textId="77777777" w:rsidR="008B4742" w:rsidRPr="00F57384" w:rsidRDefault="008B4742" w:rsidP="00467B45">
      <w:pPr>
        <w:numPr>
          <w:ilvl w:val="0"/>
          <w:numId w:val="39"/>
        </w:numPr>
        <w:tabs>
          <w:tab w:val="clear" w:pos="7200"/>
          <w:tab w:val="num" w:pos="1080"/>
        </w:tabs>
        <w:overflowPunct/>
        <w:autoSpaceDE/>
        <w:autoSpaceDN/>
        <w:adjustRightInd/>
        <w:spacing w:after="60"/>
        <w:ind w:left="1080"/>
        <w:jc w:val="both"/>
        <w:textAlignment w:val="auto"/>
        <w:rPr>
          <w:rFonts w:ascii="Garamond" w:hAnsi="Garamond"/>
        </w:rPr>
      </w:pPr>
      <w:r w:rsidRPr="00F57384">
        <w:rPr>
          <w:rFonts w:ascii="Garamond" w:hAnsi="Garamond"/>
        </w:rPr>
        <w:t>that this handbook is intended as a general guide to District personnel policies and that it is not intended to create any sort of contract between the District and any one or all of its employees;</w:t>
      </w:r>
    </w:p>
    <w:p w14:paraId="45D5889D" w14:textId="77777777" w:rsidR="008B4742" w:rsidRPr="00F57384" w:rsidRDefault="008B4742" w:rsidP="00467B45">
      <w:pPr>
        <w:numPr>
          <w:ilvl w:val="0"/>
          <w:numId w:val="39"/>
        </w:numPr>
        <w:tabs>
          <w:tab w:val="clear" w:pos="7200"/>
          <w:tab w:val="num" w:pos="1080"/>
        </w:tabs>
        <w:overflowPunct/>
        <w:autoSpaceDE/>
        <w:autoSpaceDN/>
        <w:adjustRightInd/>
        <w:spacing w:after="60"/>
        <w:ind w:left="1080"/>
        <w:jc w:val="both"/>
        <w:textAlignment w:val="auto"/>
        <w:rPr>
          <w:rFonts w:ascii="Garamond" w:hAnsi="Garamond"/>
        </w:rPr>
      </w:pPr>
      <w:r w:rsidRPr="00F57384">
        <w:rPr>
          <w:rFonts w:ascii="Garamond" w:hAnsi="Garamond"/>
        </w:rPr>
        <w:t>that the District may modify any or all of these policies, in whole or in part, at any time, with or without prior notice; and</w:t>
      </w:r>
    </w:p>
    <w:p w14:paraId="2BE6CBA6" w14:textId="77777777" w:rsidR="008B4742" w:rsidRPr="00F57384" w:rsidRDefault="008B4742" w:rsidP="00B0456E">
      <w:pPr>
        <w:numPr>
          <w:ilvl w:val="0"/>
          <w:numId w:val="39"/>
        </w:numPr>
        <w:tabs>
          <w:tab w:val="clear" w:pos="7200"/>
          <w:tab w:val="num" w:pos="1080"/>
        </w:tabs>
        <w:overflowPunct/>
        <w:autoSpaceDE/>
        <w:autoSpaceDN/>
        <w:adjustRightInd/>
        <w:ind w:left="1080"/>
        <w:jc w:val="both"/>
        <w:textAlignment w:val="auto"/>
        <w:rPr>
          <w:rFonts w:ascii="Garamond" w:hAnsi="Garamond"/>
        </w:rPr>
      </w:pPr>
      <w:r w:rsidRPr="00F57384">
        <w:rPr>
          <w:rFonts w:ascii="Garamond" w:hAnsi="Garamond"/>
        </w:rPr>
        <w:t>that in the event the District modifies any of the policies contained in this handbook, the changes will become binding on me immediately upon issuance of the new policy by the District.</w:t>
      </w:r>
    </w:p>
    <w:p w14:paraId="501F6643" w14:textId="77777777" w:rsidR="008B4742" w:rsidRPr="00F57384" w:rsidRDefault="008B4742" w:rsidP="00467B45">
      <w:pPr>
        <w:pStyle w:val="BodyTextIndent2"/>
        <w:spacing w:before="120"/>
        <w:ind w:left="0"/>
      </w:pPr>
      <w:r w:rsidRPr="00F57384">
        <w:t>I understand that as an employee of the District I am required to review and follow the policies set forth in this Employee Handbook and I agree to do so.</w:t>
      </w:r>
    </w:p>
    <w:p w14:paraId="5FA2F2B4" w14:textId="77777777" w:rsidR="004554B6" w:rsidRPr="00F57384" w:rsidRDefault="004554B6" w:rsidP="00B0456E">
      <w:pPr>
        <w:pStyle w:val="MacroText"/>
        <w:tabs>
          <w:tab w:val="left" w:pos="4860"/>
        </w:tabs>
        <w:rPr>
          <w:rFonts w:ascii="Garamond" w:hAnsi="Garamond"/>
        </w:rPr>
      </w:pPr>
      <w:r w:rsidRPr="00F57384">
        <w:rPr>
          <w:rFonts w:ascii="Garamond" w:hAnsi="Garamond"/>
        </w:rPr>
        <w:t>____________________________________________________________</w:t>
      </w:r>
    </w:p>
    <w:p w14:paraId="0945BF7B" w14:textId="77777777" w:rsidR="004554B6" w:rsidRPr="00F57384" w:rsidRDefault="004554B6" w:rsidP="00B0456E">
      <w:pPr>
        <w:pStyle w:val="MacroText"/>
        <w:tabs>
          <w:tab w:val="clear" w:pos="3840"/>
          <w:tab w:val="left" w:pos="2790"/>
          <w:tab w:val="left" w:pos="4860"/>
          <w:tab w:val="left" w:pos="5760"/>
          <w:tab w:val="left" w:pos="7200"/>
        </w:tabs>
        <w:rPr>
          <w:rFonts w:ascii="Garamond" w:hAnsi="Garamond"/>
          <w:i/>
          <w:iCs/>
        </w:rPr>
      </w:pPr>
      <w:r w:rsidRPr="00F57384">
        <w:rPr>
          <w:rFonts w:ascii="Garamond" w:hAnsi="Garamond"/>
          <w:i/>
        </w:rPr>
        <w:t>Employee Name (please print)</w:t>
      </w:r>
    </w:p>
    <w:p w14:paraId="53CF8E3A" w14:textId="77777777" w:rsidR="008B4742" w:rsidRPr="00F57384" w:rsidRDefault="008B4742" w:rsidP="00B0456E">
      <w:pPr>
        <w:pStyle w:val="MacroText"/>
        <w:rPr>
          <w:rFonts w:ascii="Garamond" w:hAnsi="Garamond"/>
        </w:rPr>
      </w:pPr>
      <w:r w:rsidRPr="00F57384">
        <w:rPr>
          <w:rFonts w:ascii="Garamond" w:hAnsi="Garamond"/>
        </w:rPr>
        <w:t>_________________________________________</w:t>
      </w:r>
      <w:r w:rsidRPr="00F57384">
        <w:rPr>
          <w:rFonts w:ascii="Garamond" w:hAnsi="Garamond"/>
        </w:rPr>
        <w:tab/>
        <w:t>__________________</w:t>
      </w:r>
    </w:p>
    <w:p w14:paraId="5C9017EB" w14:textId="77777777" w:rsidR="008B4742" w:rsidRPr="00F57384" w:rsidRDefault="008B4742" w:rsidP="00B0456E">
      <w:pPr>
        <w:pStyle w:val="MacroText"/>
        <w:tabs>
          <w:tab w:val="clear" w:pos="480"/>
          <w:tab w:val="clear" w:pos="960"/>
          <w:tab w:val="clear" w:pos="1440"/>
          <w:tab w:val="clear" w:pos="1920"/>
          <w:tab w:val="clear" w:pos="2400"/>
          <w:tab w:val="clear" w:pos="2880"/>
          <w:tab w:val="clear" w:pos="3360"/>
          <w:tab w:val="clear" w:pos="3840"/>
          <w:tab w:val="clear" w:pos="4320"/>
          <w:tab w:val="left" w:pos="7470"/>
        </w:tabs>
        <w:rPr>
          <w:rFonts w:ascii="Garamond" w:hAnsi="Garamond"/>
          <w:i/>
          <w:iCs/>
        </w:rPr>
      </w:pPr>
      <w:r w:rsidRPr="00F57384">
        <w:rPr>
          <w:rFonts w:ascii="Garamond" w:hAnsi="Garamond"/>
          <w:i/>
          <w:iCs/>
        </w:rPr>
        <w:t>Signature of Employee</w:t>
      </w:r>
      <w:r w:rsidRPr="00F57384">
        <w:rPr>
          <w:rFonts w:ascii="Garamond" w:hAnsi="Garamond"/>
          <w:i/>
          <w:iCs/>
        </w:rPr>
        <w:tab/>
        <w:t>Date</w:t>
      </w:r>
    </w:p>
    <w:p w14:paraId="1EF26BD6" w14:textId="77777777" w:rsidR="00D63DE0" w:rsidRPr="00F57384" w:rsidRDefault="00D63DE0" w:rsidP="00B0456E">
      <w:pPr>
        <w:pBdr>
          <w:top w:val="thinThickThinMediumGap" w:sz="24" w:space="1" w:color="auto"/>
        </w:pBdr>
        <w:spacing w:before="360" w:after="120"/>
        <w:rPr>
          <w:rFonts w:ascii="Garamond" w:hAnsi="Garamond"/>
          <w:b/>
          <w:sz w:val="28"/>
          <w:szCs w:val="28"/>
        </w:rPr>
      </w:pPr>
      <w:r w:rsidRPr="00F57384">
        <w:rPr>
          <w:rFonts w:ascii="Garamond" w:hAnsi="Garamond"/>
          <w:b/>
          <w:sz w:val="28"/>
          <w:szCs w:val="28"/>
        </w:rPr>
        <w:t>Staff Acceptable Use Policy (AUP)</w:t>
      </w:r>
    </w:p>
    <w:p w14:paraId="551FC5EF" w14:textId="77777777" w:rsidR="00D63DE0" w:rsidRPr="00F57384" w:rsidRDefault="00D63DE0" w:rsidP="00B0456E">
      <w:pPr>
        <w:jc w:val="both"/>
        <w:rPr>
          <w:rFonts w:ascii="Garamond" w:hAnsi="Garamond"/>
          <w:szCs w:val="24"/>
        </w:rPr>
      </w:pPr>
      <w:r w:rsidRPr="00F57384">
        <w:rPr>
          <w:rFonts w:ascii="Garamond" w:hAnsi="Garamond"/>
          <w:szCs w:val="24"/>
        </w:rPr>
        <w:t xml:space="preserve">As a Staff user I understand that any violation of this policy could result in the loss of network access, disciplinary action according to </w:t>
      </w:r>
      <w:smartTag w:uri="urn:schemas-microsoft-com:office:smarttags" w:element="place">
        <w:smartTag w:uri="urn:schemas-microsoft-com:office:smarttags" w:element="PlaceName">
          <w:r w:rsidRPr="00F57384">
            <w:rPr>
              <w:rFonts w:ascii="Garamond" w:hAnsi="Garamond"/>
              <w:szCs w:val="24"/>
            </w:rPr>
            <w:t>Metcalfe</w:t>
          </w:r>
        </w:smartTag>
        <w:r w:rsidRPr="00F57384">
          <w:rPr>
            <w:rFonts w:ascii="Garamond" w:hAnsi="Garamond"/>
            <w:szCs w:val="24"/>
          </w:rPr>
          <w:t xml:space="preserve"> </w:t>
        </w:r>
        <w:smartTag w:uri="urn:schemas-microsoft-com:office:smarttags" w:element="PlaceType">
          <w:r w:rsidRPr="00F57384">
            <w:rPr>
              <w:rFonts w:ascii="Garamond" w:hAnsi="Garamond"/>
              <w:szCs w:val="24"/>
            </w:rPr>
            <w:t>County</w:t>
          </w:r>
        </w:smartTag>
        <w:r w:rsidRPr="00F57384">
          <w:rPr>
            <w:rFonts w:ascii="Garamond" w:hAnsi="Garamond"/>
            <w:szCs w:val="24"/>
          </w:rPr>
          <w:t xml:space="preserve"> </w:t>
        </w:r>
        <w:smartTag w:uri="urn:schemas-microsoft-com:office:smarttags" w:element="PlaceType">
          <w:r w:rsidRPr="00F57384">
            <w:rPr>
              <w:rFonts w:ascii="Garamond" w:hAnsi="Garamond"/>
              <w:szCs w:val="24"/>
            </w:rPr>
            <w:t>School District</w:t>
          </w:r>
        </w:smartTag>
      </w:smartTag>
      <w:r w:rsidRPr="00F57384">
        <w:rPr>
          <w:rFonts w:ascii="Garamond" w:hAnsi="Garamond"/>
          <w:szCs w:val="24"/>
        </w:rPr>
        <w:t xml:space="preserve"> or Kentucky Department of Education policies, or legal action.</w:t>
      </w:r>
    </w:p>
    <w:p w14:paraId="3EF94FD2" w14:textId="77777777" w:rsidR="00D63DE0" w:rsidRPr="00F57384" w:rsidRDefault="00D63DE0" w:rsidP="00B0456E">
      <w:pPr>
        <w:spacing w:before="240"/>
        <w:rPr>
          <w:rFonts w:ascii="Garamond" w:hAnsi="Garamond"/>
          <w:szCs w:val="24"/>
        </w:rPr>
      </w:pPr>
      <w:r w:rsidRPr="00F57384">
        <w:rPr>
          <w:rFonts w:ascii="Garamond" w:hAnsi="Garamond"/>
          <w:szCs w:val="24"/>
        </w:rPr>
        <w:t xml:space="preserve">________________________________________ </w:t>
      </w:r>
      <w:r w:rsidR="00241F18" w:rsidRPr="00F57384">
        <w:rPr>
          <w:rFonts w:ascii="Garamond" w:hAnsi="Garamond"/>
          <w:szCs w:val="24"/>
        </w:rPr>
        <w:tab/>
      </w:r>
      <w:r w:rsidRPr="00F57384">
        <w:rPr>
          <w:rFonts w:ascii="Garamond" w:hAnsi="Garamond"/>
          <w:szCs w:val="24"/>
        </w:rPr>
        <w:t xml:space="preserve"> _______________</w:t>
      </w:r>
    </w:p>
    <w:p w14:paraId="7D77F7A3" w14:textId="77777777" w:rsidR="00D63DE0" w:rsidRPr="00F57384" w:rsidRDefault="00D63DE0" w:rsidP="0098452D">
      <w:pPr>
        <w:tabs>
          <w:tab w:val="left" w:pos="5130"/>
        </w:tabs>
        <w:ind w:hanging="5760"/>
        <w:rPr>
          <w:rFonts w:ascii="Garamond" w:hAnsi="Garamond"/>
          <w:szCs w:val="24"/>
        </w:rPr>
      </w:pPr>
      <w:r w:rsidRPr="00F57384">
        <w:rPr>
          <w:rFonts w:ascii="Garamond" w:hAnsi="Garamond"/>
          <w:szCs w:val="24"/>
        </w:rPr>
        <w:t>Signed</w:t>
      </w:r>
      <w:r w:rsidR="0040717C" w:rsidRPr="00F57384">
        <w:rPr>
          <w:rFonts w:ascii="Garamond" w:hAnsi="Garamond"/>
          <w:szCs w:val="24"/>
        </w:rPr>
        <w:tab/>
      </w:r>
      <w:r w:rsidR="000550B2" w:rsidRPr="00F57384">
        <w:rPr>
          <w:rFonts w:ascii="Garamond" w:hAnsi="Garamond"/>
          <w:szCs w:val="24"/>
        </w:rPr>
        <w:t>Signature</w:t>
      </w:r>
      <w:r w:rsidR="000550B2" w:rsidRPr="00F57384">
        <w:rPr>
          <w:rFonts w:ascii="Garamond" w:hAnsi="Garamond"/>
          <w:szCs w:val="24"/>
        </w:rPr>
        <w:tab/>
      </w:r>
      <w:r w:rsidRPr="00F57384">
        <w:rPr>
          <w:rFonts w:ascii="Garamond" w:hAnsi="Garamond"/>
          <w:szCs w:val="24"/>
        </w:rPr>
        <w:t>Date</w:t>
      </w:r>
    </w:p>
    <w:p w14:paraId="7E642BEF" w14:textId="77777777" w:rsidR="00D63DE0" w:rsidRPr="00F57384" w:rsidRDefault="00D63DE0" w:rsidP="00467B45">
      <w:pPr>
        <w:spacing w:before="120"/>
        <w:ind w:left="1440"/>
        <w:rPr>
          <w:rFonts w:ascii="Garamond" w:hAnsi="Garamond"/>
          <w:szCs w:val="24"/>
        </w:rPr>
      </w:pPr>
      <w:r w:rsidRPr="00F57384">
        <w:rPr>
          <w:rFonts w:ascii="Garamond" w:hAnsi="Garamond"/>
          <w:szCs w:val="24"/>
        </w:rPr>
        <w:t>________________________________________</w:t>
      </w:r>
    </w:p>
    <w:p w14:paraId="63F67C9D" w14:textId="77777777" w:rsidR="00D63DE0" w:rsidRPr="00F57384" w:rsidRDefault="00D63DE0" w:rsidP="00467B45">
      <w:pPr>
        <w:spacing w:after="120"/>
        <w:ind w:left="1440"/>
        <w:rPr>
          <w:rFonts w:ascii="Garamond" w:hAnsi="Garamond"/>
          <w:szCs w:val="24"/>
        </w:rPr>
      </w:pPr>
      <w:r w:rsidRPr="00F57384">
        <w:rPr>
          <w:rFonts w:ascii="Garamond" w:hAnsi="Garamond"/>
          <w:szCs w:val="24"/>
        </w:rPr>
        <w:t>School or Department</w:t>
      </w:r>
    </w:p>
    <w:p w14:paraId="02177891" w14:textId="77777777" w:rsidR="00D63DE0" w:rsidRPr="00D63DE0" w:rsidRDefault="00D63DE0" w:rsidP="0037112D">
      <w:pPr>
        <w:pStyle w:val="BodyText"/>
        <w:spacing w:after="0"/>
        <w:ind w:left="1440"/>
        <w:rPr>
          <w:b/>
        </w:rPr>
      </w:pPr>
      <w:r w:rsidRPr="00F57384">
        <w:rPr>
          <w:b/>
        </w:rPr>
        <w:t>Return signed form to the Principal.</w:t>
      </w:r>
    </w:p>
    <w:sectPr w:rsidR="00D63DE0" w:rsidRPr="00D63DE0" w:rsidSect="00B0456E">
      <w:headerReference w:type="default" r:id="rId41"/>
      <w:pgSz w:w="12240" w:h="15840" w:code="1"/>
      <w:pgMar w:top="1440" w:right="1800" w:bottom="1440" w:left="198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E8597" w14:textId="77777777" w:rsidR="004364A1" w:rsidRDefault="004364A1">
      <w:r>
        <w:separator/>
      </w:r>
    </w:p>
  </w:endnote>
  <w:endnote w:type="continuationSeparator" w:id="0">
    <w:p w14:paraId="0EF245CE" w14:textId="77777777" w:rsidR="004364A1" w:rsidRDefault="0043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slonOpnface BT">
    <w:charset w:val="00"/>
    <w:family w:val="decorative"/>
    <w:pitch w:val="variable"/>
    <w:sig w:usb0="00000003" w:usb1="00000000" w:usb2="00000000" w:usb3="00000000" w:csb0="00000001" w:csb1="00000000"/>
  </w:font>
  <w:font w:name="Humanst521 Lt BT">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26729" w14:textId="77777777" w:rsidR="004364A1" w:rsidRDefault="004364A1">
    <w:pPr>
      <w:pStyle w:val="Footer"/>
    </w:pPr>
    <w:r>
      <w:rPr>
        <w:noProof/>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621AA" w14:textId="77777777" w:rsidR="004364A1" w:rsidRDefault="004364A1">
      <w:r>
        <w:separator/>
      </w:r>
    </w:p>
  </w:footnote>
  <w:footnote w:type="continuationSeparator" w:id="0">
    <w:p w14:paraId="682385AE" w14:textId="77777777" w:rsidR="004364A1" w:rsidRDefault="0043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E59CD" w14:textId="77777777" w:rsidR="004364A1" w:rsidRPr="00E8619B" w:rsidRDefault="004364A1" w:rsidP="00E86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564C" w14:textId="77777777" w:rsidR="004364A1" w:rsidRPr="007816A2" w:rsidRDefault="004364A1" w:rsidP="007816A2">
    <w:pPr>
      <w:pStyle w:val="Header"/>
      <w:jc w:val="right"/>
    </w:pPr>
    <w:r>
      <w:t>general terms of employment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917B8" w14:textId="77777777" w:rsidR="004364A1" w:rsidRPr="00BF6176" w:rsidRDefault="004364A1" w:rsidP="00BF61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F766E" w14:textId="77777777" w:rsidR="004364A1" w:rsidRDefault="004364A1" w:rsidP="00CD269B">
    <w:pPr>
      <w:pStyle w:val="Header"/>
      <w:jc w:val="right"/>
      <w:rPr>
        <w:sz w:val="16"/>
      </w:rPr>
    </w:pPr>
    <w:r>
      <w:rPr>
        <w:sz w:val="16"/>
      </w:rPr>
      <w:t>Benefits and Leave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EEBF9" w14:textId="77777777" w:rsidR="004364A1" w:rsidRDefault="004364A1">
    <w:pPr>
      <w:pStyle w:val="Header"/>
      <w:rPr>
        <w:sz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90AE4" w14:textId="77777777" w:rsidR="004364A1" w:rsidRDefault="004364A1">
    <w:pPr>
      <w:pStyle w:val="Header"/>
      <w:jc w:val="right"/>
      <w:rPr>
        <w:sz w:val="16"/>
      </w:rPr>
    </w:pPr>
    <w:r>
      <w:rPr>
        <w:sz w:val="16"/>
      </w:rPr>
      <w:t>Personnel Management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B9236" w14:textId="77777777" w:rsidR="004364A1" w:rsidRPr="007816A2" w:rsidRDefault="004364A1" w:rsidP="007816A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2FA61" w14:textId="77777777" w:rsidR="004364A1" w:rsidRPr="007816A2" w:rsidRDefault="004364A1" w:rsidP="007816A2">
    <w:pPr>
      <w:pStyle w:val="Header"/>
      <w:jc w:val="right"/>
    </w:pPr>
    <w:r>
      <w:t>employee conduct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B1A6C" w14:textId="77777777" w:rsidR="004364A1" w:rsidRDefault="004364A1" w:rsidP="00E14C2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6EF1D21"/>
    <w:multiLevelType w:val="hybridMultilevel"/>
    <w:tmpl w:val="B1066ED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5611D3"/>
    <w:multiLevelType w:val="hybridMultilevel"/>
    <w:tmpl w:val="E70E8D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AE6C7DD"/>
    <w:multiLevelType w:val="hybridMultilevel"/>
    <w:tmpl w:val="881690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C640B5A"/>
    <w:multiLevelType w:val="hybridMultilevel"/>
    <w:tmpl w:val="53CE7A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CBF1B8A"/>
    <w:multiLevelType w:val="hybridMultilevel"/>
    <w:tmpl w:val="46F8F10E"/>
    <w:lvl w:ilvl="0" w:tplc="51A0EEAE">
      <w:start w:val="1"/>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5" w15:restartNumberingAfterBreak="0">
    <w:nsid w:val="0F207C12"/>
    <w:multiLevelType w:val="hybridMultilevel"/>
    <w:tmpl w:val="0F825F8E"/>
    <w:lvl w:ilvl="0" w:tplc="06507312">
      <w:start w:val="1"/>
      <w:numFmt w:val="decimal"/>
      <w:lvlText w:val="%1."/>
      <w:lvlJc w:val="left"/>
      <w:pPr>
        <w:tabs>
          <w:tab w:val="num" w:pos="0"/>
        </w:tabs>
        <w:ind w:left="936"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0F4E6921"/>
    <w:multiLevelType w:val="hybridMultilevel"/>
    <w:tmpl w:val="C0E6C87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197733C"/>
    <w:multiLevelType w:val="hybridMultilevel"/>
    <w:tmpl w:val="B2BEB86A"/>
    <w:lvl w:ilvl="0" w:tplc="5F84AD20">
      <w:start w:val="1"/>
      <w:numFmt w:val="decimal"/>
      <w:lvlText w:val="%1."/>
      <w:lvlJc w:val="left"/>
      <w:pPr>
        <w:tabs>
          <w:tab w:val="num" w:pos="936"/>
        </w:tabs>
        <w:ind w:left="93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A1F5A44"/>
    <w:multiLevelType w:val="hybridMultilevel"/>
    <w:tmpl w:val="72825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CB2E9A"/>
    <w:multiLevelType w:val="hybridMultilevel"/>
    <w:tmpl w:val="FE32625A"/>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EF3BD9"/>
    <w:multiLevelType w:val="hybridMultilevel"/>
    <w:tmpl w:val="7E90D5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229F9"/>
    <w:multiLevelType w:val="hybridMultilevel"/>
    <w:tmpl w:val="E7DCA8E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7897BFB"/>
    <w:multiLevelType w:val="hybridMultilevel"/>
    <w:tmpl w:val="16C6F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29654A"/>
    <w:multiLevelType w:val="hybridMultilevel"/>
    <w:tmpl w:val="2FF89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C1F5924"/>
    <w:multiLevelType w:val="hybridMultilevel"/>
    <w:tmpl w:val="342A808C"/>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45DA3"/>
    <w:multiLevelType w:val="hybridMultilevel"/>
    <w:tmpl w:val="0A746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D5A08BF"/>
    <w:multiLevelType w:val="hybridMultilevel"/>
    <w:tmpl w:val="75F6E0AC"/>
    <w:lvl w:ilvl="0" w:tplc="51A0EEAE">
      <w:start w:val="1"/>
      <w:numFmt w:val="decimal"/>
      <w:lvlText w:val="%1."/>
      <w:lvlJc w:val="left"/>
      <w:pPr>
        <w:tabs>
          <w:tab w:val="num" w:pos="6210"/>
        </w:tabs>
        <w:ind w:left="621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7" w15:restartNumberingAfterBreak="0">
    <w:nsid w:val="2E7039B1"/>
    <w:multiLevelType w:val="hybridMultilevel"/>
    <w:tmpl w:val="FA4036FE"/>
    <w:lvl w:ilvl="0" w:tplc="5F84AD20">
      <w:start w:val="1"/>
      <w:numFmt w:val="decimal"/>
      <w:lvlText w:val="%1."/>
      <w:lvlJc w:val="left"/>
      <w:pPr>
        <w:tabs>
          <w:tab w:val="num" w:pos="2376"/>
        </w:tabs>
        <w:ind w:left="2376" w:hanging="360"/>
      </w:pPr>
      <w:rPr>
        <w:rFonts w:hint="default"/>
        <w:b w:val="0"/>
        <w:i w:val="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0C0681E"/>
    <w:multiLevelType w:val="hybridMultilevel"/>
    <w:tmpl w:val="2BD4CE92"/>
    <w:lvl w:ilvl="0" w:tplc="51A0EEAE">
      <w:start w:val="1"/>
      <w:numFmt w:val="decimal"/>
      <w:lvlText w:val="%1."/>
      <w:lvlJc w:val="left"/>
      <w:pPr>
        <w:tabs>
          <w:tab w:val="num" w:pos="7200"/>
        </w:tabs>
        <w:ind w:left="720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35A37B3"/>
    <w:multiLevelType w:val="singleLevel"/>
    <w:tmpl w:val="15B2A52A"/>
    <w:lvl w:ilvl="0">
      <w:start w:val="1"/>
      <w:numFmt w:val="decimal"/>
      <w:lvlText w:val="%1."/>
      <w:legacy w:legacy="1" w:legacySpace="0" w:legacyIndent="360"/>
      <w:lvlJc w:val="left"/>
      <w:pPr>
        <w:ind w:left="990" w:hanging="360"/>
      </w:pPr>
    </w:lvl>
  </w:abstractNum>
  <w:abstractNum w:abstractNumId="20" w15:restartNumberingAfterBreak="0">
    <w:nsid w:val="40861B4A"/>
    <w:multiLevelType w:val="singleLevel"/>
    <w:tmpl w:val="0A2A65FA"/>
    <w:lvl w:ilvl="0">
      <w:start w:val="1"/>
      <w:numFmt w:val="decimal"/>
      <w:lvlText w:val="%1."/>
      <w:legacy w:legacy="1" w:legacySpace="0" w:legacyIndent="360"/>
      <w:lvlJc w:val="left"/>
      <w:pPr>
        <w:ind w:left="900" w:hanging="360"/>
      </w:pPr>
    </w:lvl>
  </w:abstractNum>
  <w:abstractNum w:abstractNumId="21" w15:restartNumberingAfterBreak="0">
    <w:nsid w:val="43C9367D"/>
    <w:multiLevelType w:val="hybridMultilevel"/>
    <w:tmpl w:val="207459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15:restartNumberingAfterBreak="0">
    <w:nsid w:val="450921F2"/>
    <w:multiLevelType w:val="singleLevel"/>
    <w:tmpl w:val="D514E230"/>
    <w:lvl w:ilvl="0">
      <w:start w:val="1"/>
      <w:numFmt w:val="decimal"/>
      <w:lvlText w:val="%1."/>
      <w:legacy w:legacy="1" w:legacySpace="0" w:legacyIndent="360"/>
      <w:lvlJc w:val="left"/>
      <w:pPr>
        <w:ind w:left="936" w:hanging="360"/>
      </w:pPr>
    </w:lvl>
  </w:abstractNum>
  <w:abstractNum w:abstractNumId="23" w15:restartNumberingAfterBreak="0">
    <w:nsid w:val="481F0993"/>
    <w:multiLevelType w:val="hybridMultilevel"/>
    <w:tmpl w:val="1C70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F294A"/>
    <w:multiLevelType w:val="hybridMultilevel"/>
    <w:tmpl w:val="535C86AA"/>
    <w:lvl w:ilvl="0" w:tplc="51A0EEAE">
      <w:start w:val="1"/>
      <w:numFmt w:val="decimal"/>
      <w:lvlText w:val="%1."/>
      <w:lvlJc w:val="left"/>
      <w:pPr>
        <w:tabs>
          <w:tab w:val="num" w:pos="7560"/>
        </w:tabs>
        <w:ind w:left="7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84222E"/>
    <w:multiLevelType w:val="hybridMultilevel"/>
    <w:tmpl w:val="EB3E3796"/>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7F596B"/>
    <w:multiLevelType w:val="singleLevel"/>
    <w:tmpl w:val="15B2A52A"/>
    <w:lvl w:ilvl="0">
      <w:start w:val="1"/>
      <w:numFmt w:val="decimal"/>
      <w:lvlText w:val="%1."/>
      <w:legacy w:legacy="1" w:legacySpace="0" w:legacyIndent="360"/>
      <w:lvlJc w:val="left"/>
      <w:pPr>
        <w:ind w:left="936" w:hanging="360"/>
      </w:pPr>
    </w:lvl>
  </w:abstractNum>
  <w:abstractNum w:abstractNumId="27" w15:restartNumberingAfterBreak="0">
    <w:nsid w:val="54E51E88"/>
    <w:multiLevelType w:val="singleLevel"/>
    <w:tmpl w:val="0F825F8E"/>
    <w:lvl w:ilvl="0">
      <w:start w:val="1"/>
      <w:numFmt w:val="decimal"/>
      <w:lvlText w:val="%1."/>
      <w:legacy w:legacy="1" w:legacySpace="0" w:legacyIndent="360"/>
      <w:lvlJc w:val="left"/>
      <w:pPr>
        <w:ind w:left="936" w:hanging="360"/>
      </w:pPr>
    </w:lvl>
  </w:abstractNum>
  <w:abstractNum w:abstractNumId="28" w15:restartNumberingAfterBreak="0">
    <w:nsid w:val="581C6836"/>
    <w:multiLevelType w:val="hybridMultilevel"/>
    <w:tmpl w:val="74A66170"/>
    <w:lvl w:ilvl="0" w:tplc="636A489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46377B"/>
    <w:multiLevelType w:val="hybridMultilevel"/>
    <w:tmpl w:val="2DA4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4B7B0F"/>
    <w:multiLevelType w:val="hybridMultilevel"/>
    <w:tmpl w:val="6C2AEE2A"/>
    <w:lvl w:ilvl="0" w:tplc="51A0EEAE">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31" w15:restartNumberingAfterBreak="0">
    <w:nsid w:val="58840040"/>
    <w:multiLevelType w:val="singleLevel"/>
    <w:tmpl w:val="0F825F8E"/>
    <w:lvl w:ilvl="0">
      <w:start w:val="1"/>
      <w:numFmt w:val="decimal"/>
      <w:lvlText w:val="%1."/>
      <w:legacy w:legacy="1" w:legacySpace="0" w:legacyIndent="360"/>
      <w:lvlJc w:val="left"/>
      <w:pPr>
        <w:ind w:left="2520" w:hanging="360"/>
      </w:pPr>
    </w:lvl>
  </w:abstractNum>
  <w:abstractNum w:abstractNumId="32" w15:restartNumberingAfterBreak="0">
    <w:nsid w:val="5C876C2A"/>
    <w:multiLevelType w:val="hybridMultilevel"/>
    <w:tmpl w:val="C1A67C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F3961F8"/>
    <w:multiLevelType w:val="hybridMultilevel"/>
    <w:tmpl w:val="63949C6A"/>
    <w:lvl w:ilvl="0" w:tplc="7B6C5C4E">
      <w:start w:val="1"/>
      <w:numFmt w:val="bullet"/>
      <w:lvlText w:val=""/>
      <w:lvlJc w:val="left"/>
      <w:pPr>
        <w:tabs>
          <w:tab w:val="num" w:pos="936"/>
        </w:tabs>
        <w:ind w:left="936"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2871A02"/>
    <w:multiLevelType w:val="hybridMultilevel"/>
    <w:tmpl w:val="05E0CEA6"/>
    <w:lvl w:ilvl="0" w:tplc="0409000F">
      <w:start w:val="1"/>
      <w:numFmt w:val="decimal"/>
      <w:lvlText w:val="%1."/>
      <w:lvlJc w:val="left"/>
      <w:pPr>
        <w:ind w:left="1296" w:hanging="360"/>
      </w:p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start w:val="1"/>
      <w:numFmt w:val="decimal"/>
      <w:lvlText w:val="%7."/>
      <w:lvlJc w:val="left"/>
      <w:pPr>
        <w:ind w:left="5616" w:hanging="360"/>
      </w:pPr>
    </w:lvl>
    <w:lvl w:ilvl="7" w:tplc="04090019">
      <w:start w:val="1"/>
      <w:numFmt w:val="lowerLetter"/>
      <w:lvlText w:val="%8."/>
      <w:lvlJc w:val="left"/>
      <w:pPr>
        <w:ind w:left="6336" w:hanging="360"/>
      </w:pPr>
    </w:lvl>
    <w:lvl w:ilvl="8" w:tplc="0409001B">
      <w:start w:val="1"/>
      <w:numFmt w:val="lowerRoman"/>
      <w:lvlText w:val="%9."/>
      <w:lvlJc w:val="right"/>
      <w:pPr>
        <w:ind w:left="7056" w:hanging="180"/>
      </w:pPr>
    </w:lvl>
  </w:abstractNum>
  <w:abstractNum w:abstractNumId="35" w15:restartNumberingAfterBreak="0">
    <w:nsid w:val="62CE4DAF"/>
    <w:multiLevelType w:val="singleLevel"/>
    <w:tmpl w:val="2BD4CE92"/>
    <w:lvl w:ilvl="0">
      <w:start w:val="1"/>
      <w:numFmt w:val="decimal"/>
      <w:lvlText w:val="%1."/>
      <w:legacy w:legacy="1" w:legacySpace="0" w:legacyIndent="360"/>
      <w:lvlJc w:val="left"/>
      <w:pPr>
        <w:ind w:left="936" w:hanging="360"/>
      </w:pPr>
    </w:lvl>
  </w:abstractNum>
  <w:abstractNum w:abstractNumId="36" w15:restartNumberingAfterBreak="0">
    <w:nsid w:val="66C5705F"/>
    <w:multiLevelType w:val="singleLevel"/>
    <w:tmpl w:val="0F825F8E"/>
    <w:lvl w:ilvl="0">
      <w:start w:val="1"/>
      <w:numFmt w:val="decimal"/>
      <w:lvlText w:val="%1."/>
      <w:legacy w:legacy="1" w:legacySpace="0" w:legacyIndent="360"/>
      <w:lvlJc w:val="left"/>
      <w:pPr>
        <w:ind w:left="936" w:hanging="360"/>
      </w:pPr>
    </w:lvl>
  </w:abstractNum>
  <w:abstractNum w:abstractNumId="37" w15:restartNumberingAfterBreak="0">
    <w:nsid w:val="6FF85444"/>
    <w:multiLevelType w:val="singleLevel"/>
    <w:tmpl w:val="75805358"/>
    <w:lvl w:ilvl="0">
      <w:start w:val="1"/>
      <w:numFmt w:val="decimal"/>
      <w:lvlText w:val="%1."/>
      <w:legacy w:legacy="1" w:legacySpace="0" w:legacyIndent="360"/>
      <w:lvlJc w:val="left"/>
      <w:pPr>
        <w:ind w:left="936" w:hanging="360"/>
      </w:pPr>
    </w:lvl>
  </w:abstractNum>
  <w:abstractNum w:abstractNumId="38" w15:restartNumberingAfterBreak="0">
    <w:nsid w:val="72FD179A"/>
    <w:multiLevelType w:val="hybridMultilevel"/>
    <w:tmpl w:val="5080A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857E89"/>
    <w:multiLevelType w:val="singleLevel"/>
    <w:tmpl w:val="82709FCE"/>
    <w:lvl w:ilvl="0">
      <w:start w:val="1"/>
      <w:numFmt w:val="decimal"/>
      <w:lvlText w:val="%1."/>
      <w:legacy w:legacy="1" w:legacySpace="0" w:legacyIndent="360"/>
      <w:lvlJc w:val="left"/>
      <w:pPr>
        <w:ind w:left="936" w:hanging="360"/>
      </w:pPr>
    </w:lvl>
  </w:abstractNum>
  <w:num w:numId="1">
    <w:abstractNumId w:val="6"/>
  </w:num>
  <w:num w:numId="2">
    <w:abstractNumId w:val="17"/>
  </w:num>
  <w:num w:numId="3">
    <w:abstractNumId w:val="7"/>
  </w:num>
  <w:num w:numId="4">
    <w:abstractNumId w:val="32"/>
  </w:num>
  <w:num w:numId="5">
    <w:abstractNumId w:val="20"/>
  </w:num>
  <w:num w:numId="6">
    <w:abstractNumId w:val="37"/>
  </w:num>
  <w:num w:numId="7">
    <w:abstractNumId w:val="1"/>
  </w:num>
  <w:num w:numId="8">
    <w:abstractNumId w:val="4"/>
  </w:num>
  <w:num w:numId="9">
    <w:abstractNumId w:val="16"/>
  </w:num>
  <w:num w:numId="10">
    <w:abstractNumId w:val="30"/>
  </w:num>
  <w:num w:numId="11">
    <w:abstractNumId w:val="39"/>
  </w:num>
  <w:num w:numId="12">
    <w:abstractNumId w:val="19"/>
  </w:num>
  <w:num w:numId="13">
    <w:abstractNumId w:val="2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5"/>
  </w:num>
  <w:num w:numId="17">
    <w:abstractNumId w:val="3"/>
  </w:num>
  <w:num w:numId="18">
    <w:abstractNumId w:val="10"/>
  </w:num>
  <w:num w:numId="19">
    <w:abstractNumId w:val="11"/>
  </w:num>
  <w:num w:numId="20">
    <w:abstractNumId w:val="36"/>
  </w:num>
  <w:num w:numId="21">
    <w:abstractNumId w:val="31"/>
  </w:num>
  <w:num w:numId="22">
    <w:abstractNumId w:val="27"/>
  </w:num>
  <w:num w:numId="23">
    <w:abstractNumId w:val="12"/>
  </w:num>
  <w:num w:numId="24">
    <w:abstractNumId w:val="0"/>
  </w:num>
  <w:num w:numId="25">
    <w:abstractNumId w:val="2"/>
  </w:num>
  <w:num w:numId="26">
    <w:abstractNumId w:val="22"/>
  </w:num>
  <w:num w:numId="27">
    <w:abstractNumId w:val="33"/>
  </w:num>
  <w:num w:numId="28">
    <w:abstractNumId w:val="21"/>
  </w:num>
  <w:num w:numId="29">
    <w:abstractNumId w:val="3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8"/>
  </w:num>
  <w:num w:numId="35">
    <w:abstractNumId w:val="24"/>
  </w:num>
  <w:num w:numId="36">
    <w:abstractNumId w:val="14"/>
  </w:num>
  <w:num w:numId="37">
    <w:abstractNumId w:val="28"/>
  </w:num>
  <w:num w:numId="38">
    <w:abstractNumId w:val="25"/>
  </w:num>
  <w:num w:numId="39">
    <w:abstractNumId w:val="18"/>
  </w:num>
  <w:num w:numId="40">
    <w:abstractNumId w:val="13"/>
  </w:num>
  <w:num w:numId="41">
    <w:abstractNumId w:val="35"/>
  </w:num>
  <w:num w:numId="42">
    <w:abstractNumId w:val="23"/>
  </w:num>
  <w:num w:numId="43">
    <w:abstractNumId w:val="9"/>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5DFA"/>
    <w:rsid w:val="00001DFC"/>
    <w:rsid w:val="00004798"/>
    <w:rsid w:val="00006EAC"/>
    <w:rsid w:val="000153E8"/>
    <w:rsid w:val="0001749F"/>
    <w:rsid w:val="000174FB"/>
    <w:rsid w:val="00020372"/>
    <w:rsid w:val="00020642"/>
    <w:rsid w:val="0002612A"/>
    <w:rsid w:val="00030118"/>
    <w:rsid w:val="00032EDE"/>
    <w:rsid w:val="000338E6"/>
    <w:rsid w:val="00033D7F"/>
    <w:rsid w:val="0004414C"/>
    <w:rsid w:val="0004426B"/>
    <w:rsid w:val="000473B4"/>
    <w:rsid w:val="00051202"/>
    <w:rsid w:val="0005329D"/>
    <w:rsid w:val="00053B07"/>
    <w:rsid w:val="00053D97"/>
    <w:rsid w:val="000550B2"/>
    <w:rsid w:val="000552D8"/>
    <w:rsid w:val="00055A98"/>
    <w:rsid w:val="000620E7"/>
    <w:rsid w:val="00063B80"/>
    <w:rsid w:val="00073283"/>
    <w:rsid w:val="00073DB6"/>
    <w:rsid w:val="0007421D"/>
    <w:rsid w:val="00075EF4"/>
    <w:rsid w:val="00076821"/>
    <w:rsid w:val="00081361"/>
    <w:rsid w:val="000832C2"/>
    <w:rsid w:val="000834A3"/>
    <w:rsid w:val="00094516"/>
    <w:rsid w:val="00097CC7"/>
    <w:rsid w:val="000A615F"/>
    <w:rsid w:val="000B1430"/>
    <w:rsid w:val="000C4358"/>
    <w:rsid w:val="000C4B36"/>
    <w:rsid w:val="000D3837"/>
    <w:rsid w:val="000D3BCF"/>
    <w:rsid w:val="000D52E3"/>
    <w:rsid w:val="000E1312"/>
    <w:rsid w:val="000E3E1D"/>
    <w:rsid w:val="000F3FD7"/>
    <w:rsid w:val="000F57D5"/>
    <w:rsid w:val="00106C60"/>
    <w:rsid w:val="00112E82"/>
    <w:rsid w:val="00115B8B"/>
    <w:rsid w:val="00120C9E"/>
    <w:rsid w:val="00126DA0"/>
    <w:rsid w:val="00126E86"/>
    <w:rsid w:val="00135342"/>
    <w:rsid w:val="00136F80"/>
    <w:rsid w:val="001373BC"/>
    <w:rsid w:val="00145359"/>
    <w:rsid w:val="00145E5B"/>
    <w:rsid w:val="00147901"/>
    <w:rsid w:val="00152536"/>
    <w:rsid w:val="001550AA"/>
    <w:rsid w:val="001558CA"/>
    <w:rsid w:val="0016225F"/>
    <w:rsid w:val="001626E3"/>
    <w:rsid w:val="0016277A"/>
    <w:rsid w:val="001736D0"/>
    <w:rsid w:val="0018388F"/>
    <w:rsid w:val="00183B58"/>
    <w:rsid w:val="00184C5C"/>
    <w:rsid w:val="00185760"/>
    <w:rsid w:val="0018717C"/>
    <w:rsid w:val="0019592A"/>
    <w:rsid w:val="00195E4E"/>
    <w:rsid w:val="001B4506"/>
    <w:rsid w:val="001C5AA0"/>
    <w:rsid w:val="001D3FA4"/>
    <w:rsid w:val="001E1AEC"/>
    <w:rsid w:val="001E3604"/>
    <w:rsid w:val="001F06E2"/>
    <w:rsid w:val="001F398D"/>
    <w:rsid w:val="002159EE"/>
    <w:rsid w:val="002207FC"/>
    <w:rsid w:val="00241F18"/>
    <w:rsid w:val="0024754A"/>
    <w:rsid w:val="002509E1"/>
    <w:rsid w:val="002578F1"/>
    <w:rsid w:val="002604F1"/>
    <w:rsid w:val="00260515"/>
    <w:rsid w:val="002616CF"/>
    <w:rsid w:val="00270E08"/>
    <w:rsid w:val="0027740B"/>
    <w:rsid w:val="0028336A"/>
    <w:rsid w:val="002872C4"/>
    <w:rsid w:val="00287913"/>
    <w:rsid w:val="00297041"/>
    <w:rsid w:val="002A1805"/>
    <w:rsid w:val="002A2DAC"/>
    <w:rsid w:val="002A38DA"/>
    <w:rsid w:val="002A5A00"/>
    <w:rsid w:val="002B4308"/>
    <w:rsid w:val="002B5CCF"/>
    <w:rsid w:val="002B62B3"/>
    <w:rsid w:val="002C7E21"/>
    <w:rsid w:val="002D2D60"/>
    <w:rsid w:val="002D656B"/>
    <w:rsid w:val="002D6A1A"/>
    <w:rsid w:val="002E15FE"/>
    <w:rsid w:val="002E3A4F"/>
    <w:rsid w:val="002E6B0B"/>
    <w:rsid w:val="002F12E8"/>
    <w:rsid w:val="002F3EA2"/>
    <w:rsid w:val="002F616B"/>
    <w:rsid w:val="002F754F"/>
    <w:rsid w:val="00310ED7"/>
    <w:rsid w:val="00312C4D"/>
    <w:rsid w:val="00314C79"/>
    <w:rsid w:val="00324EA8"/>
    <w:rsid w:val="00327FC4"/>
    <w:rsid w:val="00335C2F"/>
    <w:rsid w:val="00342ED5"/>
    <w:rsid w:val="00353B13"/>
    <w:rsid w:val="00363889"/>
    <w:rsid w:val="003652E3"/>
    <w:rsid w:val="0037112D"/>
    <w:rsid w:val="00382191"/>
    <w:rsid w:val="003A395A"/>
    <w:rsid w:val="003A4DB0"/>
    <w:rsid w:val="003B35E4"/>
    <w:rsid w:val="003B7194"/>
    <w:rsid w:val="003C2D31"/>
    <w:rsid w:val="003C543D"/>
    <w:rsid w:val="003C6190"/>
    <w:rsid w:val="003C6C90"/>
    <w:rsid w:val="003D10E7"/>
    <w:rsid w:val="003E1A23"/>
    <w:rsid w:val="003E1B16"/>
    <w:rsid w:val="003E6121"/>
    <w:rsid w:val="003F2268"/>
    <w:rsid w:val="003F27CC"/>
    <w:rsid w:val="003F7A0D"/>
    <w:rsid w:val="00404716"/>
    <w:rsid w:val="0040717C"/>
    <w:rsid w:val="00413634"/>
    <w:rsid w:val="00416CE3"/>
    <w:rsid w:val="00416FA4"/>
    <w:rsid w:val="00417388"/>
    <w:rsid w:val="00425275"/>
    <w:rsid w:val="0042664D"/>
    <w:rsid w:val="0043006E"/>
    <w:rsid w:val="00430893"/>
    <w:rsid w:val="00432CC2"/>
    <w:rsid w:val="00433B3B"/>
    <w:rsid w:val="00434DA7"/>
    <w:rsid w:val="004364A1"/>
    <w:rsid w:val="00441B62"/>
    <w:rsid w:val="00442286"/>
    <w:rsid w:val="004554B6"/>
    <w:rsid w:val="00457917"/>
    <w:rsid w:val="00457A0D"/>
    <w:rsid w:val="00465C28"/>
    <w:rsid w:val="004668DD"/>
    <w:rsid w:val="00467B45"/>
    <w:rsid w:val="00473C0A"/>
    <w:rsid w:val="00474C76"/>
    <w:rsid w:val="00481778"/>
    <w:rsid w:val="00484343"/>
    <w:rsid w:val="0048482A"/>
    <w:rsid w:val="004A112E"/>
    <w:rsid w:val="004A1BE9"/>
    <w:rsid w:val="004A4AA0"/>
    <w:rsid w:val="004B51C6"/>
    <w:rsid w:val="004B75BD"/>
    <w:rsid w:val="004B768E"/>
    <w:rsid w:val="004C2238"/>
    <w:rsid w:val="004D3267"/>
    <w:rsid w:val="004F1994"/>
    <w:rsid w:val="004F34ED"/>
    <w:rsid w:val="004F3F9D"/>
    <w:rsid w:val="005111F8"/>
    <w:rsid w:val="005118DC"/>
    <w:rsid w:val="00515A9B"/>
    <w:rsid w:val="005209F7"/>
    <w:rsid w:val="00531D1E"/>
    <w:rsid w:val="0053676F"/>
    <w:rsid w:val="00541718"/>
    <w:rsid w:val="00546791"/>
    <w:rsid w:val="00551B15"/>
    <w:rsid w:val="00554CD8"/>
    <w:rsid w:val="005601B7"/>
    <w:rsid w:val="00563350"/>
    <w:rsid w:val="00564740"/>
    <w:rsid w:val="00574FD0"/>
    <w:rsid w:val="0058321A"/>
    <w:rsid w:val="005836A0"/>
    <w:rsid w:val="0058662D"/>
    <w:rsid w:val="00590079"/>
    <w:rsid w:val="005A1C85"/>
    <w:rsid w:val="005A3080"/>
    <w:rsid w:val="005A34DF"/>
    <w:rsid w:val="005B1B61"/>
    <w:rsid w:val="005B4100"/>
    <w:rsid w:val="005C22D4"/>
    <w:rsid w:val="005C75DC"/>
    <w:rsid w:val="005C792E"/>
    <w:rsid w:val="005D36A4"/>
    <w:rsid w:val="005D582C"/>
    <w:rsid w:val="005E2512"/>
    <w:rsid w:val="005E390C"/>
    <w:rsid w:val="005F79AF"/>
    <w:rsid w:val="006024AA"/>
    <w:rsid w:val="00607345"/>
    <w:rsid w:val="006103FF"/>
    <w:rsid w:val="00610D2E"/>
    <w:rsid w:val="00612CA1"/>
    <w:rsid w:val="006147AF"/>
    <w:rsid w:val="00616B56"/>
    <w:rsid w:val="00617B93"/>
    <w:rsid w:val="0062630C"/>
    <w:rsid w:val="00633132"/>
    <w:rsid w:val="00635816"/>
    <w:rsid w:val="00636EE3"/>
    <w:rsid w:val="00640C01"/>
    <w:rsid w:val="0064526C"/>
    <w:rsid w:val="006466FF"/>
    <w:rsid w:val="00652231"/>
    <w:rsid w:val="00655524"/>
    <w:rsid w:val="00665DFA"/>
    <w:rsid w:val="0068134F"/>
    <w:rsid w:val="00682626"/>
    <w:rsid w:val="00683A45"/>
    <w:rsid w:val="00687FBE"/>
    <w:rsid w:val="00690F58"/>
    <w:rsid w:val="006969A3"/>
    <w:rsid w:val="006979A0"/>
    <w:rsid w:val="006A432D"/>
    <w:rsid w:val="006B611A"/>
    <w:rsid w:val="006B750B"/>
    <w:rsid w:val="006C11F3"/>
    <w:rsid w:val="006C7D8E"/>
    <w:rsid w:val="006D33E1"/>
    <w:rsid w:val="006D5584"/>
    <w:rsid w:val="006E2695"/>
    <w:rsid w:val="006E3813"/>
    <w:rsid w:val="006E4540"/>
    <w:rsid w:val="006E6390"/>
    <w:rsid w:val="006E662E"/>
    <w:rsid w:val="006F10ED"/>
    <w:rsid w:val="006F1D74"/>
    <w:rsid w:val="006F24A4"/>
    <w:rsid w:val="006F79D9"/>
    <w:rsid w:val="00705988"/>
    <w:rsid w:val="007108A1"/>
    <w:rsid w:val="0071206F"/>
    <w:rsid w:val="0071311D"/>
    <w:rsid w:val="00723319"/>
    <w:rsid w:val="00723630"/>
    <w:rsid w:val="007262A8"/>
    <w:rsid w:val="00726588"/>
    <w:rsid w:val="00732A01"/>
    <w:rsid w:val="0073476F"/>
    <w:rsid w:val="00734963"/>
    <w:rsid w:val="00737A97"/>
    <w:rsid w:val="00742BEA"/>
    <w:rsid w:val="00744A1E"/>
    <w:rsid w:val="00745DC5"/>
    <w:rsid w:val="00746040"/>
    <w:rsid w:val="0074671D"/>
    <w:rsid w:val="00751E19"/>
    <w:rsid w:val="0075232A"/>
    <w:rsid w:val="00757F93"/>
    <w:rsid w:val="00757FC7"/>
    <w:rsid w:val="007729A3"/>
    <w:rsid w:val="00772C47"/>
    <w:rsid w:val="007746EB"/>
    <w:rsid w:val="007816A2"/>
    <w:rsid w:val="007822A6"/>
    <w:rsid w:val="00784FA9"/>
    <w:rsid w:val="007856A4"/>
    <w:rsid w:val="00786D69"/>
    <w:rsid w:val="007872A9"/>
    <w:rsid w:val="00787543"/>
    <w:rsid w:val="007929E4"/>
    <w:rsid w:val="007949F1"/>
    <w:rsid w:val="007A13C4"/>
    <w:rsid w:val="007A1BEE"/>
    <w:rsid w:val="007A2D31"/>
    <w:rsid w:val="007C2B03"/>
    <w:rsid w:val="007C4CAC"/>
    <w:rsid w:val="007D2952"/>
    <w:rsid w:val="007D2E70"/>
    <w:rsid w:val="007E2C59"/>
    <w:rsid w:val="007F521E"/>
    <w:rsid w:val="007F54F6"/>
    <w:rsid w:val="007F564A"/>
    <w:rsid w:val="00800407"/>
    <w:rsid w:val="0080478D"/>
    <w:rsid w:val="00804943"/>
    <w:rsid w:val="00813B59"/>
    <w:rsid w:val="00816C88"/>
    <w:rsid w:val="00817310"/>
    <w:rsid w:val="008217BE"/>
    <w:rsid w:val="008242CF"/>
    <w:rsid w:val="008242F3"/>
    <w:rsid w:val="00824330"/>
    <w:rsid w:val="00834EC6"/>
    <w:rsid w:val="00842FD1"/>
    <w:rsid w:val="00843A77"/>
    <w:rsid w:val="00844671"/>
    <w:rsid w:val="0084600D"/>
    <w:rsid w:val="00846E7F"/>
    <w:rsid w:val="00847A1F"/>
    <w:rsid w:val="00861267"/>
    <w:rsid w:val="00864907"/>
    <w:rsid w:val="008666D4"/>
    <w:rsid w:val="00882632"/>
    <w:rsid w:val="008859C7"/>
    <w:rsid w:val="008861B5"/>
    <w:rsid w:val="00892627"/>
    <w:rsid w:val="008A7D2E"/>
    <w:rsid w:val="008B05AB"/>
    <w:rsid w:val="008B2B9E"/>
    <w:rsid w:val="008B4742"/>
    <w:rsid w:val="008C08E1"/>
    <w:rsid w:val="008C23ED"/>
    <w:rsid w:val="008C4AAD"/>
    <w:rsid w:val="008C7E9D"/>
    <w:rsid w:val="008D528D"/>
    <w:rsid w:val="008E7602"/>
    <w:rsid w:val="008E7FD6"/>
    <w:rsid w:val="008F0005"/>
    <w:rsid w:val="009006FA"/>
    <w:rsid w:val="00905F48"/>
    <w:rsid w:val="00915B8A"/>
    <w:rsid w:val="00923044"/>
    <w:rsid w:val="00926D5B"/>
    <w:rsid w:val="00942185"/>
    <w:rsid w:val="00945735"/>
    <w:rsid w:val="00945939"/>
    <w:rsid w:val="0096081F"/>
    <w:rsid w:val="00962067"/>
    <w:rsid w:val="00974B34"/>
    <w:rsid w:val="00977282"/>
    <w:rsid w:val="00982280"/>
    <w:rsid w:val="0098452D"/>
    <w:rsid w:val="009A2042"/>
    <w:rsid w:val="009A3065"/>
    <w:rsid w:val="009A54C2"/>
    <w:rsid w:val="009B5902"/>
    <w:rsid w:val="009B5EE2"/>
    <w:rsid w:val="009C5FFF"/>
    <w:rsid w:val="009E1295"/>
    <w:rsid w:val="009E31FB"/>
    <w:rsid w:val="009E3DF8"/>
    <w:rsid w:val="009E5BDC"/>
    <w:rsid w:val="009E7FE8"/>
    <w:rsid w:val="009F11E8"/>
    <w:rsid w:val="009F4AE5"/>
    <w:rsid w:val="00A01F31"/>
    <w:rsid w:val="00A05673"/>
    <w:rsid w:val="00A07BE3"/>
    <w:rsid w:val="00A14B07"/>
    <w:rsid w:val="00A1622C"/>
    <w:rsid w:val="00A1731F"/>
    <w:rsid w:val="00A209EA"/>
    <w:rsid w:val="00A22507"/>
    <w:rsid w:val="00A24992"/>
    <w:rsid w:val="00A31B25"/>
    <w:rsid w:val="00A4105D"/>
    <w:rsid w:val="00A54CC8"/>
    <w:rsid w:val="00A6004A"/>
    <w:rsid w:val="00A6265B"/>
    <w:rsid w:val="00A70037"/>
    <w:rsid w:val="00A714FC"/>
    <w:rsid w:val="00A71688"/>
    <w:rsid w:val="00A71914"/>
    <w:rsid w:val="00A72658"/>
    <w:rsid w:val="00A7414F"/>
    <w:rsid w:val="00A75DDE"/>
    <w:rsid w:val="00A770D9"/>
    <w:rsid w:val="00A95A07"/>
    <w:rsid w:val="00A95CF0"/>
    <w:rsid w:val="00AA0E8A"/>
    <w:rsid w:val="00AB31D0"/>
    <w:rsid w:val="00AB70A3"/>
    <w:rsid w:val="00AC1A37"/>
    <w:rsid w:val="00AC7380"/>
    <w:rsid w:val="00AD673C"/>
    <w:rsid w:val="00AD7604"/>
    <w:rsid w:val="00AE72DF"/>
    <w:rsid w:val="00AF5290"/>
    <w:rsid w:val="00B0456E"/>
    <w:rsid w:val="00B04C9E"/>
    <w:rsid w:val="00B05255"/>
    <w:rsid w:val="00B05CE9"/>
    <w:rsid w:val="00B066FC"/>
    <w:rsid w:val="00B101CD"/>
    <w:rsid w:val="00B1027C"/>
    <w:rsid w:val="00B10392"/>
    <w:rsid w:val="00B119FB"/>
    <w:rsid w:val="00B144A1"/>
    <w:rsid w:val="00B15567"/>
    <w:rsid w:val="00B26665"/>
    <w:rsid w:val="00B306A2"/>
    <w:rsid w:val="00B33B72"/>
    <w:rsid w:val="00B35E69"/>
    <w:rsid w:val="00B403A9"/>
    <w:rsid w:val="00B40E46"/>
    <w:rsid w:val="00B6396D"/>
    <w:rsid w:val="00B659FB"/>
    <w:rsid w:val="00B701BC"/>
    <w:rsid w:val="00B71CB8"/>
    <w:rsid w:val="00B767D7"/>
    <w:rsid w:val="00B843D0"/>
    <w:rsid w:val="00B851AA"/>
    <w:rsid w:val="00B85218"/>
    <w:rsid w:val="00B91E21"/>
    <w:rsid w:val="00B92EC2"/>
    <w:rsid w:val="00B96897"/>
    <w:rsid w:val="00BA11EC"/>
    <w:rsid w:val="00BA5D82"/>
    <w:rsid w:val="00BA69D5"/>
    <w:rsid w:val="00BB4476"/>
    <w:rsid w:val="00BC24BD"/>
    <w:rsid w:val="00BD0091"/>
    <w:rsid w:val="00BD4AFE"/>
    <w:rsid w:val="00BE4996"/>
    <w:rsid w:val="00BF1659"/>
    <w:rsid w:val="00BF4F59"/>
    <w:rsid w:val="00BF5450"/>
    <w:rsid w:val="00BF577B"/>
    <w:rsid w:val="00BF6176"/>
    <w:rsid w:val="00BF6D11"/>
    <w:rsid w:val="00BF787C"/>
    <w:rsid w:val="00C012B5"/>
    <w:rsid w:val="00C03BA2"/>
    <w:rsid w:val="00C0533C"/>
    <w:rsid w:val="00C24D2F"/>
    <w:rsid w:val="00C279CC"/>
    <w:rsid w:val="00C30FF0"/>
    <w:rsid w:val="00C33868"/>
    <w:rsid w:val="00C33F50"/>
    <w:rsid w:val="00C35F73"/>
    <w:rsid w:val="00C46E2B"/>
    <w:rsid w:val="00C47985"/>
    <w:rsid w:val="00C52A40"/>
    <w:rsid w:val="00C57719"/>
    <w:rsid w:val="00C61AC1"/>
    <w:rsid w:val="00C62B59"/>
    <w:rsid w:val="00C6570D"/>
    <w:rsid w:val="00C67AB0"/>
    <w:rsid w:val="00C7016B"/>
    <w:rsid w:val="00C75828"/>
    <w:rsid w:val="00C804A6"/>
    <w:rsid w:val="00C86EAD"/>
    <w:rsid w:val="00C933FB"/>
    <w:rsid w:val="00C942EA"/>
    <w:rsid w:val="00CB61DC"/>
    <w:rsid w:val="00CB74AA"/>
    <w:rsid w:val="00CC66B3"/>
    <w:rsid w:val="00CD269B"/>
    <w:rsid w:val="00CD3BBC"/>
    <w:rsid w:val="00CE4564"/>
    <w:rsid w:val="00D0174D"/>
    <w:rsid w:val="00D1247F"/>
    <w:rsid w:val="00D25F87"/>
    <w:rsid w:val="00D33E12"/>
    <w:rsid w:val="00D52F61"/>
    <w:rsid w:val="00D579B5"/>
    <w:rsid w:val="00D6032A"/>
    <w:rsid w:val="00D622AE"/>
    <w:rsid w:val="00D63DE0"/>
    <w:rsid w:val="00D71284"/>
    <w:rsid w:val="00D74608"/>
    <w:rsid w:val="00D748C5"/>
    <w:rsid w:val="00D77505"/>
    <w:rsid w:val="00D8401F"/>
    <w:rsid w:val="00D846ED"/>
    <w:rsid w:val="00D9473A"/>
    <w:rsid w:val="00D94C61"/>
    <w:rsid w:val="00DB0358"/>
    <w:rsid w:val="00DB110A"/>
    <w:rsid w:val="00DB27F9"/>
    <w:rsid w:val="00DB5AA1"/>
    <w:rsid w:val="00DB7D81"/>
    <w:rsid w:val="00DC4A0D"/>
    <w:rsid w:val="00DC7323"/>
    <w:rsid w:val="00DC7B11"/>
    <w:rsid w:val="00DC7F4C"/>
    <w:rsid w:val="00DD6E96"/>
    <w:rsid w:val="00DD7FA4"/>
    <w:rsid w:val="00DE1D0C"/>
    <w:rsid w:val="00DE26CD"/>
    <w:rsid w:val="00DE3ACA"/>
    <w:rsid w:val="00DE5341"/>
    <w:rsid w:val="00DF04BE"/>
    <w:rsid w:val="00DF79F8"/>
    <w:rsid w:val="00E060C9"/>
    <w:rsid w:val="00E14C23"/>
    <w:rsid w:val="00E164D8"/>
    <w:rsid w:val="00E24127"/>
    <w:rsid w:val="00E243BF"/>
    <w:rsid w:val="00E277A5"/>
    <w:rsid w:val="00E30C9B"/>
    <w:rsid w:val="00E32B71"/>
    <w:rsid w:val="00E333BC"/>
    <w:rsid w:val="00E41709"/>
    <w:rsid w:val="00E44BF8"/>
    <w:rsid w:val="00E4652E"/>
    <w:rsid w:val="00E54039"/>
    <w:rsid w:val="00E6089A"/>
    <w:rsid w:val="00E6287D"/>
    <w:rsid w:val="00E6566A"/>
    <w:rsid w:val="00E75F57"/>
    <w:rsid w:val="00E8619B"/>
    <w:rsid w:val="00E906A6"/>
    <w:rsid w:val="00E92797"/>
    <w:rsid w:val="00E93FF2"/>
    <w:rsid w:val="00EA6313"/>
    <w:rsid w:val="00EB6C42"/>
    <w:rsid w:val="00EC0E5D"/>
    <w:rsid w:val="00ED04E7"/>
    <w:rsid w:val="00ED552A"/>
    <w:rsid w:val="00EE0D7A"/>
    <w:rsid w:val="00EE209A"/>
    <w:rsid w:val="00EE258F"/>
    <w:rsid w:val="00EF04D0"/>
    <w:rsid w:val="00EF6AA7"/>
    <w:rsid w:val="00EF7E5A"/>
    <w:rsid w:val="00F011BB"/>
    <w:rsid w:val="00F02C7F"/>
    <w:rsid w:val="00F042B6"/>
    <w:rsid w:val="00F0468B"/>
    <w:rsid w:val="00F05772"/>
    <w:rsid w:val="00F12328"/>
    <w:rsid w:val="00F123FA"/>
    <w:rsid w:val="00F12A8F"/>
    <w:rsid w:val="00F16929"/>
    <w:rsid w:val="00F17F9F"/>
    <w:rsid w:val="00F23294"/>
    <w:rsid w:val="00F23B00"/>
    <w:rsid w:val="00F27B30"/>
    <w:rsid w:val="00F306B9"/>
    <w:rsid w:val="00F319C1"/>
    <w:rsid w:val="00F31C5F"/>
    <w:rsid w:val="00F3349A"/>
    <w:rsid w:val="00F34007"/>
    <w:rsid w:val="00F3755E"/>
    <w:rsid w:val="00F429E3"/>
    <w:rsid w:val="00F5116E"/>
    <w:rsid w:val="00F57200"/>
    <w:rsid w:val="00F57384"/>
    <w:rsid w:val="00F70D5C"/>
    <w:rsid w:val="00F731D5"/>
    <w:rsid w:val="00F73248"/>
    <w:rsid w:val="00F73539"/>
    <w:rsid w:val="00F740F9"/>
    <w:rsid w:val="00F75274"/>
    <w:rsid w:val="00F947C6"/>
    <w:rsid w:val="00F948BD"/>
    <w:rsid w:val="00FA2397"/>
    <w:rsid w:val="00FA348D"/>
    <w:rsid w:val="00FB3E04"/>
    <w:rsid w:val="00FB477C"/>
    <w:rsid w:val="00FB5AF8"/>
    <w:rsid w:val="00FB5B52"/>
    <w:rsid w:val="00FB66CE"/>
    <w:rsid w:val="00FC0D3E"/>
    <w:rsid w:val="00FC1028"/>
    <w:rsid w:val="00FC5724"/>
    <w:rsid w:val="00FC653A"/>
    <w:rsid w:val="00FD454A"/>
    <w:rsid w:val="00FD56DE"/>
    <w:rsid w:val="00FD6B86"/>
    <w:rsid w:val="00FD6D01"/>
    <w:rsid w:val="00FE030A"/>
    <w:rsid w:val="00FE2733"/>
    <w:rsid w:val="00FF2BA0"/>
    <w:rsid w:val="00FF7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6081"/>
    <o:shapelayout v:ext="edit">
      <o:idmap v:ext="edit" data="1"/>
    </o:shapelayout>
  </w:shapeDefaults>
  <w:decimalSymbol w:val="."/>
  <w:listSeparator w:val=","/>
  <w14:docId w14:val="4DDBF30E"/>
  <w15:chartTrackingRefBased/>
  <w15:docId w15:val="{B9B1C33B-DE40-43BD-9C62-6D8A66842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0" w:after="60"/>
      <w:jc w:val="center"/>
      <w:outlineLvl w:val="2"/>
    </w:pPr>
    <w:rPr>
      <w:rFonts w:ascii="Garamond" w:hAnsi="Garamond"/>
      <w:b/>
      <w:sz w:val="22"/>
      <w:szCs w:val="22"/>
    </w:rPr>
  </w:style>
  <w:style w:type="paragraph" w:styleId="Heading5">
    <w:name w:val="heading 5"/>
    <w:basedOn w:val="Normal"/>
    <w:next w:val="Normal"/>
    <w:qFormat/>
    <w:rsid w:val="000338E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letter">
    <w:name w:val="Kletter"/>
    <w:basedOn w:val="Normal"/>
    <w:pPr>
      <w:ind w:left="1440"/>
      <w:jc w:val="both"/>
    </w:pPr>
    <w:rPr>
      <w:rFonts w:ascii="CaslonOpnface BT" w:hAnsi="CaslonOpnface BT"/>
    </w:rPr>
  </w:style>
  <w:style w:type="paragraph" w:customStyle="1" w:styleId="Ktext">
    <w:name w:val="Ktext"/>
    <w:basedOn w:val="Normal"/>
    <w:pPr>
      <w:spacing w:after="120"/>
      <w:ind w:left="576"/>
      <w:jc w:val="both"/>
    </w:pPr>
    <w:rPr>
      <w:rFonts w:ascii="Humanst521 Lt BT" w:hAnsi="Humanst521 Lt BT"/>
    </w:rPr>
  </w:style>
  <w:style w:type="paragraph" w:customStyle="1" w:styleId="Kheading">
    <w:name w:val="Kheading"/>
    <w:basedOn w:val="Ktext"/>
    <w:pPr>
      <w:ind w:left="0"/>
    </w:pPr>
    <w:rPr>
      <w:b/>
      <w:smallCaps/>
    </w:rPr>
  </w:style>
  <w:style w:type="paragraph" w:customStyle="1" w:styleId="Ktitle">
    <w:name w:val="Ktitle"/>
    <w:basedOn w:val="Ktext"/>
    <w:pPr>
      <w:spacing w:after="0"/>
      <w:ind w:left="0"/>
      <w:jc w:val="center"/>
    </w:pPr>
    <w:rPr>
      <w:b/>
      <w:caps/>
      <w:u w:val="word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Normal"/>
    <w:pPr>
      <w:spacing w:after="120"/>
      <w:ind w:left="360" w:hanging="360"/>
      <w:jc w:val="both"/>
    </w:pPr>
  </w:style>
  <w:style w:type="paragraph" w:customStyle="1" w:styleId="certstyle">
    <w:name w:val="certstyle"/>
    <w:basedOn w:val="Normal"/>
    <w:next w:val="Normal"/>
    <w:pPr>
      <w:spacing w:before="160"/>
    </w:pPr>
    <w:rPr>
      <w:b/>
      <w:smallCaps/>
    </w:rPr>
  </w:style>
  <w:style w:type="paragraph" w:customStyle="1" w:styleId="EndHeading">
    <w:name w:val="EndHeading"/>
    <w:basedOn w:val="Normal"/>
    <w:pPr>
      <w:spacing w:before="120" w:after="120"/>
      <w:jc w:val="both"/>
    </w:pPr>
    <w:rPr>
      <w:b/>
      <w:smallCaps/>
    </w:rPr>
  </w:style>
  <w:style w:type="paragraph" w:customStyle="1" w:styleId="expnote">
    <w:name w:val="expnote"/>
    <w:basedOn w:val="Heading1"/>
    <w:pPr>
      <w:keepNext w:val="0"/>
      <w:tabs>
        <w:tab w:val="right" w:pos="9216"/>
      </w:tabs>
      <w:spacing w:before="0" w:after="0"/>
      <w:jc w:val="both"/>
      <w:outlineLvl w:val="9"/>
    </w:pPr>
    <w:rPr>
      <w:rFonts w:ascii="Times New Roman" w:hAnsi="Times New Roman" w:cs="Times New Roman"/>
      <w:b w:val="0"/>
      <w:bCs w:val="0"/>
      <w:caps/>
      <w:kern w:val="0"/>
      <w:sz w:val="16"/>
      <w:szCs w:val="20"/>
    </w:rPr>
  </w:style>
  <w:style w:type="paragraph" w:customStyle="1" w:styleId="indent1">
    <w:name w:val="indent1"/>
    <w:basedOn w:val="Normal"/>
    <w:pPr>
      <w:spacing w:after="120"/>
      <w:ind w:left="432"/>
      <w:jc w:val="both"/>
    </w:pPr>
  </w:style>
  <w:style w:type="character" w:customStyle="1" w:styleId="ksbabold">
    <w:name w:val="ksba bold"/>
    <w:rPr>
      <w:rFonts w:ascii="Times New Roman" w:hAnsi="Times New Roman"/>
      <w:b/>
      <w:sz w:val="24"/>
    </w:rPr>
  </w:style>
  <w:style w:type="character" w:customStyle="1" w:styleId="ksbanormal">
    <w:name w:val="ksba normal"/>
    <w:rPr>
      <w:rFonts w:ascii="Times New Roman" w:hAnsi="Times New Roman"/>
      <w:sz w:val="24"/>
    </w:rPr>
  </w:style>
  <w:style w:type="paragraph" w:customStyle="1" w:styleId="List123">
    <w:name w:val="List123"/>
    <w:basedOn w:val="Normal"/>
    <w:link w:val="List123Char"/>
    <w:pPr>
      <w:spacing w:after="120"/>
      <w:ind w:left="936" w:hanging="360"/>
      <w:jc w:val="both"/>
    </w:pPr>
  </w:style>
  <w:style w:type="paragraph" w:customStyle="1" w:styleId="Listabc">
    <w:name w:val="Listabc"/>
    <w:basedOn w:val="Normal"/>
    <w:pPr>
      <w:spacing w:after="120"/>
      <w:ind w:left="1224" w:hanging="360"/>
      <w:jc w:val="both"/>
    </w:pPr>
  </w:style>
  <w:style w:type="paragraph" w:customStyle="1" w:styleId="policytext">
    <w:name w:val="policytext"/>
    <w:pPr>
      <w:overflowPunct w:val="0"/>
      <w:autoSpaceDE w:val="0"/>
      <w:autoSpaceDN w:val="0"/>
      <w:adjustRightInd w:val="0"/>
      <w:spacing w:after="120"/>
      <w:jc w:val="both"/>
      <w:textAlignment w:val="baseline"/>
    </w:pPr>
    <w:rPr>
      <w:sz w:val="24"/>
    </w:rPr>
  </w:style>
  <w:style w:type="paragraph" w:customStyle="1" w:styleId="policytitle">
    <w:name w:val="policytitle"/>
    <w:basedOn w:val="Normal"/>
    <w:pPr>
      <w:spacing w:before="120" w:after="240"/>
      <w:jc w:val="center"/>
    </w:pPr>
    <w:rPr>
      <w:b/>
      <w:sz w:val="28"/>
      <w:u w:val="words"/>
    </w:rPr>
  </w:style>
  <w:style w:type="paragraph" w:customStyle="1" w:styleId="Reference">
    <w:name w:val="Reference"/>
    <w:basedOn w:val="policytext"/>
    <w:next w:val="policytext"/>
    <w:pPr>
      <w:spacing w:after="0"/>
      <w:ind w:left="432"/>
    </w:pPr>
  </w:style>
  <w:style w:type="paragraph" w:customStyle="1" w:styleId="relatedsideheading">
    <w:name w:val="related sideheading"/>
    <w:basedOn w:val="Normal"/>
    <w:pPr>
      <w:spacing w:before="120" w:after="120"/>
      <w:jc w:val="both"/>
    </w:pPr>
    <w:rPr>
      <w:b/>
      <w:smallCaps/>
    </w:rPr>
  </w:style>
  <w:style w:type="paragraph" w:customStyle="1" w:styleId="sideheading">
    <w:name w:val="sideheading"/>
    <w:basedOn w:val="policytext"/>
    <w:next w:val="policytext"/>
    <w:link w:val="sideheadingChar"/>
    <w:rPr>
      <w:b/>
      <w:smallCaps/>
    </w:rPr>
  </w:style>
  <w:style w:type="paragraph" w:customStyle="1" w:styleId="top">
    <w:name w:val="top"/>
    <w:basedOn w:val="Normal"/>
    <w:pPr>
      <w:tabs>
        <w:tab w:val="right" w:pos="9216"/>
      </w:tabs>
      <w:jc w:val="both"/>
    </w:pPr>
    <w:rPr>
      <w:smallCaps/>
    </w:rPr>
  </w:style>
  <w:style w:type="paragraph" w:styleId="BodyText">
    <w:name w:val="Body Text"/>
    <w:basedOn w:val="Normal"/>
    <w:link w:val="BodyTextChar1"/>
    <w:pPr>
      <w:overflowPunct/>
      <w:autoSpaceDE/>
      <w:autoSpaceDN/>
      <w:adjustRightInd/>
      <w:spacing w:after="240"/>
      <w:jc w:val="both"/>
      <w:textAlignment w:val="auto"/>
    </w:pPr>
    <w:rPr>
      <w:rFonts w:ascii="Garamond" w:hAnsi="Garamond"/>
      <w:spacing w:val="-5"/>
    </w:rPr>
  </w:style>
  <w:style w:type="character" w:customStyle="1" w:styleId="BodyTextChar">
    <w:name w:val="Body Text Char"/>
    <w:rPr>
      <w:rFonts w:ascii="Garamond" w:hAnsi="Garamond"/>
      <w:spacing w:val="-5"/>
      <w:sz w:val="24"/>
      <w:lang w:val="en-US" w:eastAsia="en-US" w:bidi="ar-SA"/>
    </w:rPr>
  </w:style>
  <w:style w:type="paragraph" w:customStyle="1" w:styleId="ChapterTitle">
    <w:name w:val="Chapter Title"/>
    <w:basedOn w:val="Normal"/>
    <w:next w:val="Normal"/>
    <w:pPr>
      <w:keepNext/>
      <w:keepLines/>
      <w:overflowPunct/>
      <w:autoSpaceDE/>
      <w:autoSpaceDN/>
      <w:adjustRightInd/>
      <w:spacing w:before="480" w:after="360" w:line="440" w:lineRule="atLeast"/>
      <w:ind w:right="2160"/>
      <w:textAlignment w:val="auto"/>
    </w:pPr>
    <w:rPr>
      <w:rFonts w:ascii="Arial Black" w:hAnsi="Arial Black"/>
      <w:color w:val="808080"/>
      <w:spacing w:val="-35"/>
      <w:kern w:val="28"/>
      <w:sz w:val="44"/>
    </w:rPr>
  </w:style>
  <w:style w:type="paragraph" w:customStyle="1" w:styleId="CompanyName">
    <w:name w:val="Company Name"/>
    <w:basedOn w:val="Normal"/>
    <w:next w:val="Normal"/>
    <w:pPr>
      <w:overflowPunct/>
      <w:autoSpaceDE/>
      <w:autoSpaceDN/>
      <w:adjustRightInd/>
      <w:spacing w:before="420" w:after="60" w:line="320" w:lineRule="exact"/>
      <w:textAlignment w:val="auto"/>
    </w:pPr>
    <w:rPr>
      <w:rFonts w:ascii="Garamond" w:hAnsi="Garamond"/>
      <w:caps/>
      <w:kern w:val="36"/>
      <w:sz w:val="38"/>
    </w:rPr>
  </w:style>
  <w:style w:type="paragraph" w:styleId="Footer">
    <w:name w:val="footer"/>
    <w:basedOn w:val="Normal"/>
    <w:link w:val="FooterChar"/>
    <w:uiPriority w:val="99"/>
    <w:pPr>
      <w:keepLines/>
      <w:pBdr>
        <w:top w:val="single" w:sz="6" w:space="3" w:color="auto"/>
      </w:pBdr>
      <w:tabs>
        <w:tab w:val="center" w:pos="4320"/>
        <w:tab w:val="right" w:pos="8640"/>
      </w:tabs>
      <w:overflowPunct/>
      <w:autoSpaceDE/>
      <w:autoSpaceDN/>
      <w:adjustRightInd/>
      <w:jc w:val="center"/>
      <w:textAlignment w:val="auto"/>
    </w:pPr>
    <w:rPr>
      <w:rFonts w:ascii="Arial Black" w:hAnsi="Arial Black"/>
      <w:sz w:val="16"/>
    </w:rPr>
  </w:style>
  <w:style w:type="paragraph" w:styleId="Header">
    <w:name w:val="header"/>
    <w:basedOn w:val="Normal"/>
    <w:pPr>
      <w:keepLines/>
      <w:tabs>
        <w:tab w:val="center" w:pos="4320"/>
        <w:tab w:val="right" w:pos="8640"/>
      </w:tabs>
      <w:overflowPunct/>
      <w:autoSpaceDE/>
      <w:autoSpaceDN/>
      <w:adjustRightInd/>
      <w:textAlignment w:val="auto"/>
    </w:pPr>
    <w:rPr>
      <w:rFonts w:ascii="Arial Black" w:hAnsi="Arial Black"/>
      <w:caps/>
      <w:spacing w:val="60"/>
      <w:sz w:val="14"/>
    </w:rPr>
  </w:style>
  <w:style w:type="paragraph" w:customStyle="1" w:styleId="HeaderBase">
    <w:name w:val="Header Base"/>
    <w:basedOn w:val="Normal"/>
    <w:pPr>
      <w:keepLines/>
      <w:tabs>
        <w:tab w:val="center" w:pos="4320"/>
        <w:tab w:val="right" w:pos="8640"/>
      </w:tabs>
      <w:overflowPunct/>
      <w:autoSpaceDE/>
      <w:autoSpaceDN/>
      <w:adjustRightInd/>
      <w:textAlignment w:val="auto"/>
    </w:pPr>
    <w:rPr>
      <w:rFonts w:ascii="Garamond" w:hAnsi="Garamond"/>
      <w:sz w:val="16"/>
    </w:rPr>
  </w:style>
  <w:style w:type="paragraph" w:styleId="Index4">
    <w:name w:val="index 4"/>
    <w:basedOn w:val="Normal"/>
    <w:semiHidden/>
    <w:pPr>
      <w:tabs>
        <w:tab w:val="right" w:pos="3960"/>
      </w:tabs>
      <w:overflowPunct/>
      <w:autoSpaceDE/>
      <w:autoSpaceDN/>
      <w:adjustRightInd/>
      <w:spacing w:line="240" w:lineRule="atLeast"/>
      <w:ind w:left="180"/>
      <w:textAlignment w:val="auto"/>
    </w:pPr>
    <w:rPr>
      <w:rFonts w:ascii="Garamond" w:hAnsi="Garamond"/>
      <w:sz w:val="18"/>
    </w:rPr>
  </w:style>
  <w:style w:type="character" w:styleId="PageNumber">
    <w:name w:val="page number"/>
    <w:rPr>
      <w:b/>
    </w:rPr>
  </w:style>
  <w:style w:type="paragraph" w:customStyle="1" w:styleId="Picture">
    <w:name w:val="Picture"/>
    <w:basedOn w:val="BodyText"/>
    <w:next w:val="Caption"/>
    <w:pPr>
      <w:keepNext/>
    </w:pPr>
  </w:style>
  <w:style w:type="paragraph" w:styleId="Caption">
    <w:name w:val="caption"/>
    <w:basedOn w:val="Normal"/>
    <w:next w:val="Normal"/>
    <w:qFormat/>
    <w:rPr>
      <w:b/>
      <w:bCs/>
      <w:sz w:val="20"/>
    </w:rPr>
  </w:style>
  <w:style w:type="paragraph" w:customStyle="1" w:styleId="ReturnAddress">
    <w:name w:val="Return Address"/>
    <w:basedOn w:val="Normal"/>
    <w:pPr>
      <w:overflowPunct/>
      <w:autoSpaceDE/>
      <w:autoSpaceDN/>
      <w:adjustRightInd/>
      <w:jc w:val="center"/>
      <w:textAlignment w:val="auto"/>
    </w:pPr>
    <w:rPr>
      <w:rFonts w:ascii="Garamond" w:hAnsi="Garamond"/>
      <w:spacing w:val="-3"/>
      <w:sz w:val="20"/>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pPr>
      <w:keepNext/>
      <w:pBdr>
        <w:bottom w:val="single" w:sz="6" w:space="14" w:color="808080"/>
      </w:pBdr>
      <w:overflowPunct/>
      <w:autoSpaceDE/>
      <w:autoSpaceDN/>
      <w:adjustRightInd/>
      <w:spacing w:before="100" w:after="3600" w:line="600" w:lineRule="exact"/>
      <w:jc w:val="center"/>
      <w:textAlignment w:val="auto"/>
    </w:pPr>
    <w:rPr>
      <w:rFonts w:ascii="Arial Black" w:hAnsi="Arial Black"/>
      <w:color w:val="808080"/>
      <w:spacing w:val="-35"/>
      <w:kern w:val="28"/>
      <w:sz w:val="48"/>
    </w:rPr>
  </w:style>
  <w:style w:type="paragraph" w:styleId="TableofAuthorities">
    <w:name w:val="table of authorities"/>
    <w:basedOn w:val="Normal"/>
    <w:semiHidden/>
    <w:pPr>
      <w:tabs>
        <w:tab w:val="right" w:leader="dot" w:pos="8640"/>
      </w:tabs>
      <w:overflowPunct/>
      <w:autoSpaceDE/>
      <w:autoSpaceDN/>
      <w:adjustRightInd/>
      <w:spacing w:after="240"/>
      <w:textAlignment w:val="auto"/>
    </w:pPr>
    <w:rPr>
      <w:rFonts w:ascii="Garamond" w:hAnsi="Garamond"/>
      <w:sz w:val="20"/>
    </w:rPr>
  </w:style>
  <w:style w:type="paragraph" w:styleId="TOC1">
    <w:name w:val="toc 1"/>
    <w:basedOn w:val="Normal"/>
    <w:autoRedefine/>
    <w:uiPriority w:val="39"/>
    <w:rsid w:val="007F54F6"/>
    <w:pPr>
      <w:tabs>
        <w:tab w:val="right" w:leader="underscore" w:pos="9830"/>
      </w:tabs>
      <w:overflowPunct/>
      <w:autoSpaceDE/>
      <w:autoSpaceDN/>
      <w:adjustRightInd/>
      <w:spacing w:after="60"/>
      <w:ind w:firstLine="1714"/>
      <w:textAlignment w:val="auto"/>
    </w:pPr>
    <w:rPr>
      <w:noProof/>
      <w:szCs w:val="24"/>
    </w:rPr>
  </w:style>
  <w:style w:type="paragraph" w:styleId="TOC2">
    <w:name w:val="toc 2"/>
    <w:basedOn w:val="TOC1"/>
    <w:autoRedefine/>
    <w:uiPriority w:val="39"/>
    <w:rsid w:val="00BA5D82"/>
    <w:pPr>
      <w:spacing w:after="0"/>
      <w:ind w:left="1710" w:firstLine="0"/>
    </w:pPr>
    <w:rPr>
      <w:b/>
      <w:bCs/>
      <w:caps/>
      <w:smallCaps/>
    </w:rPr>
  </w:style>
  <w:style w:type="character" w:styleId="Hyperlink">
    <w:name w:val="Hyperlink"/>
    <w:uiPriority w:val="99"/>
    <w:rPr>
      <w:color w:val="0000FF"/>
      <w:u w:val="single"/>
    </w:rPr>
  </w:style>
  <w:style w:type="paragraph" w:styleId="BodyText2">
    <w:name w:val="Body Text 2"/>
    <w:basedOn w:val="Normal"/>
    <w:pPr>
      <w:overflowPunct/>
      <w:autoSpaceDE/>
      <w:autoSpaceDN/>
      <w:adjustRightInd/>
      <w:spacing w:after="60"/>
      <w:jc w:val="center"/>
      <w:textAlignment w:val="auto"/>
    </w:pPr>
    <w:rPr>
      <w:rFonts w:ascii="Garamond" w:hAnsi="Garamond"/>
      <w:bCs/>
      <w:sz w:val="22"/>
    </w:rPr>
  </w:style>
  <w:style w:type="paragraph" w:styleId="BodyText3">
    <w:name w:val="Body Text 3"/>
    <w:basedOn w:val="Normal"/>
    <w:pPr>
      <w:overflowPunct/>
      <w:autoSpaceDE/>
      <w:autoSpaceDN/>
      <w:adjustRightInd/>
      <w:jc w:val="right"/>
      <w:textAlignment w:val="auto"/>
    </w:pPr>
    <w:rPr>
      <w:rFonts w:ascii="Garamond" w:hAnsi="Garamond"/>
      <w:sz w:val="144"/>
    </w:rPr>
  </w:style>
  <w:style w:type="paragraph" w:styleId="BodyTextIndent2">
    <w:name w:val="Body Text Indent 2"/>
    <w:basedOn w:val="Normal"/>
    <w:pPr>
      <w:overflowPunct/>
      <w:autoSpaceDE/>
      <w:autoSpaceDN/>
      <w:adjustRightInd/>
      <w:spacing w:before="240" w:after="240"/>
      <w:ind w:left="1440"/>
      <w:textAlignment w:val="auto"/>
    </w:pPr>
    <w:rPr>
      <w:rFonts w:ascii="Garamond" w:hAnsi="Garamond"/>
      <w:i/>
      <w:iCs/>
    </w:rPr>
  </w:style>
  <w:style w:type="character" w:customStyle="1" w:styleId="policytextChar">
    <w:name w:val="policytext Char"/>
    <w:rPr>
      <w:sz w:val="24"/>
      <w:lang w:val="en-US" w:eastAsia="en-US" w:bidi="ar-SA"/>
    </w:rPr>
  </w:style>
  <w:style w:type="paragraph" w:styleId="NormalWeb">
    <w:name w:val="Normal (Web)"/>
    <w:basedOn w:val="Normal"/>
    <w:pPr>
      <w:overflowPunct/>
      <w:autoSpaceDE/>
      <w:autoSpaceDN/>
      <w:adjustRightInd/>
      <w:spacing w:before="100" w:beforeAutospacing="1" w:after="100" w:afterAutospacing="1"/>
      <w:textAlignment w:val="auto"/>
    </w:pPr>
    <w:rPr>
      <w:szCs w:val="24"/>
    </w:rPr>
  </w:style>
  <w:style w:type="character" w:styleId="Strong">
    <w:name w:val="Strong"/>
    <w:qFormat/>
    <w:rPr>
      <w:b/>
      <w:bCs/>
    </w:rPr>
  </w:style>
  <w:style w:type="character" w:styleId="FollowedHyperlink">
    <w:name w:val="FollowedHyperlink"/>
    <w:rPr>
      <w:color w:val="800080"/>
      <w:u w:val="single"/>
    </w:rPr>
  </w:style>
  <w:style w:type="character" w:customStyle="1" w:styleId="msoins0">
    <w:name w:val="msoins0"/>
    <w:basedOn w:val="DefaultParagraphFont"/>
  </w:style>
  <w:style w:type="paragraph" w:customStyle="1" w:styleId="BlockQuotationLast">
    <w:name w:val="Block Quotation Last"/>
    <w:basedOn w:val="Normal"/>
    <w:next w:val="BodyText"/>
    <w:rsid w:val="002159EE"/>
    <w:pPr>
      <w:keepLines/>
      <w:overflowPunct/>
      <w:autoSpaceDE/>
      <w:autoSpaceDN/>
      <w:adjustRightInd/>
      <w:spacing w:after="240"/>
      <w:ind w:left="720" w:right="720"/>
      <w:textAlignment w:val="auto"/>
    </w:pPr>
    <w:rPr>
      <w:i/>
      <w:sz w:val="20"/>
    </w:rPr>
  </w:style>
  <w:style w:type="paragraph" w:styleId="BalloonText">
    <w:name w:val="Balloon Text"/>
    <w:basedOn w:val="Normal"/>
    <w:semiHidden/>
    <w:rsid w:val="00327FC4"/>
    <w:rPr>
      <w:rFonts w:ascii="Tahoma" w:hAnsi="Tahoma" w:cs="Tahoma"/>
      <w:sz w:val="16"/>
      <w:szCs w:val="16"/>
    </w:rPr>
  </w:style>
  <w:style w:type="paragraph" w:styleId="BodyTextIndent3">
    <w:name w:val="Body Text Indent 3"/>
    <w:basedOn w:val="Normal"/>
    <w:rsid w:val="000338E6"/>
    <w:pPr>
      <w:spacing w:after="120"/>
      <w:ind w:left="360"/>
    </w:pPr>
    <w:rPr>
      <w:sz w:val="16"/>
      <w:szCs w:val="16"/>
    </w:rPr>
  </w:style>
  <w:style w:type="character" w:customStyle="1" w:styleId="BodyTextChar1">
    <w:name w:val="Body Text Char1"/>
    <w:link w:val="BodyText"/>
    <w:rsid w:val="007262A8"/>
    <w:rPr>
      <w:rFonts w:ascii="Garamond" w:hAnsi="Garamond"/>
      <w:spacing w:val="-5"/>
      <w:sz w:val="24"/>
      <w:lang w:val="en-US" w:eastAsia="en-US" w:bidi="ar-SA"/>
    </w:rPr>
  </w:style>
  <w:style w:type="paragraph" w:customStyle="1" w:styleId="Default">
    <w:name w:val="Default"/>
    <w:rsid w:val="00C03BA2"/>
    <w:pPr>
      <w:autoSpaceDE w:val="0"/>
      <w:autoSpaceDN w:val="0"/>
      <w:adjustRightInd w:val="0"/>
    </w:pPr>
    <w:rPr>
      <w:color w:val="000000"/>
      <w:sz w:val="24"/>
      <w:szCs w:val="24"/>
    </w:rPr>
  </w:style>
  <w:style w:type="character" w:customStyle="1" w:styleId="sideheadingChar">
    <w:name w:val="sideheading Char"/>
    <w:link w:val="sideheading"/>
    <w:rsid w:val="00BF577B"/>
    <w:rPr>
      <w:b/>
      <w:smallCaps/>
      <w:sz w:val="24"/>
      <w:lang w:val="en-US" w:eastAsia="en-US" w:bidi="ar-SA"/>
    </w:rPr>
  </w:style>
  <w:style w:type="character" w:customStyle="1" w:styleId="NewText">
    <w:name w:val="New Text"/>
    <w:hidden/>
    <w:rsid w:val="00A07BE3"/>
    <w:rPr>
      <w:rFonts w:cs="Times New Roman"/>
      <w:b/>
      <w:i/>
      <w:szCs w:val="24"/>
      <w:u w:val="single"/>
    </w:rPr>
  </w:style>
  <w:style w:type="table" w:styleId="TableGrid">
    <w:name w:val="Table Grid"/>
    <w:basedOn w:val="TableNormal"/>
    <w:rsid w:val="006A432D"/>
    <w:rPr>
      <w:rFonts w:ascii="CG Times (WN)" w:hAnsi="CG Times (W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063B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732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04943"/>
    <w:rPr>
      <w:rFonts w:ascii="Arial Black" w:hAnsi="Arial Black"/>
      <w:sz w:val="16"/>
    </w:rPr>
  </w:style>
  <w:style w:type="character" w:customStyle="1" w:styleId="List123Char">
    <w:name w:val="List123 Char"/>
    <w:link w:val="List123"/>
    <w:locked/>
    <w:rsid w:val="007872A9"/>
    <w:rPr>
      <w:sz w:val="24"/>
    </w:rPr>
  </w:style>
  <w:style w:type="character" w:styleId="UnresolvedMention">
    <w:name w:val="Unresolved Mention"/>
    <w:basedOn w:val="DefaultParagraphFont"/>
    <w:uiPriority w:val="99"/>
    <w:semiHidden/>
    <w:unhideWhenUsed/>
    <w:rsid w:val="00287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817800">
      <w:bodyDiv w:val="1"/>
      <w:marLeft w:val="0"/>
      <w:marRight w:val="0"/>
      <w:marTop w:val="0"/>
      <w:marBottom w:val="0"/>
      <w:divBdr>
        <w:top w:val="none" w:sz="0" w:space="0" w:color="auto"/>
        <w:left w:val="none" w:sz="0" w:space="0" w:color="auto"/>
        <w:bottom w:val="none" w:sz="0" w:space="0" w:color="auto"/>
        <w:right w:val="none" w:sz="0" w:space="0" w:color="auto"/>
      </w:divBdr>
    </w:div>
    <w:div w:id="184683197">
      <w:bodyDiv w:val="1"/>
      <w:marLeft w:val="0"/>
      <w:marRight w:val="0"/>
      <w:marTop w:val="0"/>
      <w:marBottom w:val="0"/>
      <w:divBdr>
        <w:top w:val="none" w:sz="0" w:space="0" w:color="auto"/>
        <w:left w:val="none" w:sz="0" w:space="0" w:color="auto"/>
        <w:bottom w:val="none" w:sz="0" w:space="0" w:color="auto"/>
        <w:right w:val="none" w:sz="0" w:space="0" w:color="auto"/>
      </w:divBdr>
    </w:div>
    <w:div w:id="347832292">
      <w:bodyDiv w:val="1"/>
      <w:marLeft w:val="0"/>
      <w:marRight w:val="0"/>
      <w:marTop w:val="0"/>
      <w:marBottom w:val="0"/>
      <w:divBdr>
        <w:top w:val="none" w:sz="0" w:space="0" w:color="auto"/>
        <w:left w:val="none" w:sz="0" w:space="0" w:color="auto"/>
        <w:bottom w:val="none" w:sz="0" w:space="0" w:color="auto"/>
        <w:right w:val="none" w:sz="0" w:space="0" w:color="auto"/>
      </w:divBdr>
    </w:div>
    <w:div w:id="468085586">
      <w:bodyDiv w:val="1"/>
      <w:marLeft w:val="0"/>
      <w:marRight w:val="0"/>
      <w:marTop w:val="0"/>
      <w:marBottom w:val="0"/>
      <w:divBdr>
        <w:top w:val="none" w:sz="0" w:space="0" w:color="auto"/>
        <w:left w:val="none" w:sz="0" w:space="0" w:color="auto"/>
        <w:bottom w:val="none" w:sz="0" w:space="0" w:color="auto"/>
        <w:right w:val="none" w:sz="0" w:space="0" w:color="auto"/>
      </w:divBdr>
    </w:div>
    <w:div w:id="498276052">
      <w:bodyDiv w:val="1"/>
      <w:marLeft w:val="0"/>
      <w:marRight w:val="0"/>
      <w:marTop w:val="0"/>
      <w:marBottom w:val="0"/>
      <w:divBdr>
        <w:top w:val="none" w:sz="0" w:space="0" w:color="auto"/>
        <w:left w:val="none" w:sz="0" w:space="0" w:color="auto"/>
        <w:bottom w:val="none" w:sz="0" w:space="0" w:color="auto"/>
        <w:right w:val="none" w:sz="0" w:space="0" w:color="auto"/>
      </w:divBdr>
    </w:div>
    <w:div w:id="630749672">
      <w:bodyDiv w:val="1"/>
      <w:marLeft w:val="0"/>
      <w:marRight w:val="0"/>
      <w:marTop w:val="0"/>
      <w:marBottom w:val="0"/>
      <w:divBdr>
        <w:top w:val="none" w:sz="0" w:space="0" w:color="auto"/>
        <w:left w:val="none" w:sz="0" w:space="0" w:color="auto"/>
        <w:bottom w:val="none" w:sz="0" w:space="0" w:color="auto"/>
        <w:right w:val="none" w:sz="0" w:space="0" w:color="auto"/>
      </w:divBdr>
    </w:div>
    <w:div w:id="643435101">
      <w:bodyDiv w:val="1"/>
      <w:marLeft w:val="0"/>
      <w:marRight w:val="0"/>
      <w:marTop w:val="0"/>
      <w:marBottom w:val="0"/>
      <w:divBdr>
        <w:top w:val="none" w:sz="0" w:space="0" w:color="auto"/>
        <w:left w:val="none" w:sz="0" w:space="0" w:color="auto"/>
        <w:bottom w:val="none" w:sz="0" w:space="0" w:color="auto"/>
        <w:right w:val="none" w:sz="0" w:space="0" w:color="auto"/>
      </w:divBdr>
    </w:div>
    <w:div w:id="678773030">
      <w:bodyDiv w:val="1"/>
      <w:marLeft w:val="0"/>
      <w:marRight w:val="0"/>
      <w:marTop w:val="0"/>
      <w:marBottom w:val="0"/>
      <w:divBdr>
        <w:top w:val="none" w:sz="0" w:space="0" w:color="auto"/>
        <w:left w:val="none" w:sz="0" w:space="0" w:color="auto"/>
        <w:bottom w:val="none" w:sz="0" w:space="0" w:color="auto"/>
        <w:right w:val="none" w:sz="0" w:space="0" w:color="auto"/>
      </w:divBdr>
    </w:div>
    <w:div w:id="679432010">
      <w:bodyDiv w:val="1"/>
      <w:marLeft w:val="0"/>
      <w:marRight w:val="0"/>
      <w:marTop w:val="0"/>
      <w:marBottom w:val="0"/>
      <w:divBdr>
        <w:top w:val="none" w:sz="0" w:space="0" w:color="auto"/>
        <w:left w:val="none" w:sz="0" w:space="0" w:color="auto"/>
        <w:bottom w:val="none" w:sz="0" w:space="0" w:color="auto"/>
        <w:right w:val="none" w:sz="0" w:space="0" w:color="auto"/>
      </w:divBdr>
    </w:div>
    <w:div w:id="737943616">
      <w:bodyDiv w:val="1"/>
      <w:marLeft w:val="0"/>
      <w:marRight w:val="0"/>
      <w:marTop w:val="0"/>
      <w:marBottom w:val="0"/>
      <w:divBdr>
        <w:top w:val="none" w:sz="0" w:space="0" w:color="auto"/>
        <w:left w:val="none" w:sz="0" w:space="0" w:color="auto"/>
        <w:bottom w:val="none" w:sz="0" w:space="0" w:color="auto"/>
        <w:right w:val="none" w:sz="0" w:space="0" w:color="auto"/>
      </w:divBdr>
    </w:div>
    <w:div w:id="846990352">
      <w:bodyDiv w:val="1"/>
      <w:marLeft w:val="0"/>
      <w:marRight w:val="0"/>
      <w:marTop w:val="0"/>
      <w:marBottom w:val="0"/>
      <w:divBdr>
        <w:top w:val="none" w:sz="0" w:space="0" w:color="auto"/>
        <w:left w:val="none" w:sz="0" w:space="0" w:color="auto"/>
        <w:bottom w:val="none" w:sz="0" w:space="0" w:color="auto"/>
        <w:right w:val="none" w:sz="0" w:space="0" w:color="auto"/>
      </w:divBdr>
    </w:div>
    <w:div w:id="866337860">
      <w:bodyDiv w:val="1"/>
      <w:marLeft w:val="0"/>
      <w:marRight w:val="0"/>
      <w:marTop w:val="0"/>
      <w:marBottom w:val="0"/>
      <w:divBdr>
        <w:top w:val="none" w:sz="0" w:space="0" w:color="auto"/>
        <w:left w:val="none" w:sz="0" w:space="0" w:color="auto"/>
        <w:bottom w:val="none" w:sz="0" w:space="0" w:color="auto"/>
        <w:right w:val="none" w:sz="0" w:space="0" w:color="auto"/>
      </w:divBdr>
    </w:div>
    <w:div w:id="928343014">
      <w:bodyDiv w:val="1"/>
      <w:marLeft w:val="0"/>
      <w:marRight w:val="0"/>
      <w:marTop w:val="0"/>
      <w:marBottom w:val="0"/>
      <w:divBdr>
        <w:top w:val="none" w:sz="0" w:space="0" w:color="auto"/>
        <w:left w:val="none" w:sz="0" w:space="0" w:color="auto"/>
        <w:bottom w:val="none" w:sz="0" w:space="0" w:color="auto"/>
        <w:right w:val="none" w:sz="0" w:space="0" w:color="auto"/>
      </w:divBdr>
    </w:div>
    <w:div w:id="953093573">
      <w:bodyDiv w:val="1"/>
      <w:marLeft w:val="0"/>
      <w:marRight w:val="0"/>
      <w:marTop w:val="0"/>
      <w:marBottom w:val="0"/>
      <w:divBdr>
        <w:top w:val="none" w:sz="0" w:space="0" w:color="auto"/>
        <w:left w:val="none" w:sz="0" w:space="0" w:color="auto"/>
        <w:bottom w:val="none" w:sz="0" w:space="0" w:color="auto"/>
        <w:right w:val="none" w:sz="0" w:space="0" w:color="auto"/>
      </w:divBdr>
    </w:div>
    <w:div w:id="1007364730">
      <w:bodyDiv w:val="1"/>
      <w:marLeft w:val="0"/>
      <w:marRight w:val="0"/>
      <w:marTop w:val="0"/>
      <w:marBottom w:val="0"/>
      <w:divBdr>
        <w:top w:val="none" w:sz="0" w:space="0" w:color="auto"/>
        <w:left w:val="none" w:sz="0" w:space="0" w:color="auto"/>
        <w:bottom w:val="none" w:sz="0" w:space="0" w:color="auto"/>
        <w:right w:val="none" w:sz="0" w:space="0" w:color="auto"/>
      </w:divBdr>
    </w:div>
    <w:div w:id="1189830352">
      <w:bodyDiv w:val="1"/>
      <w:marLeft w:val="0"/>
      <w:marRight w:val="0"/>
      <w:marTop w:val="0"/>
      <w:marBottom w:val="0"/>
      <w:divBdr>
        <w:top w:val="none" w:sz="0" w:space="0" w:color="auto"/>
        <w:left w:val="none" w:sz="0" w:space="0" w:color="auto"/>
        <w:bottom w:val="none" w:sz="0" w:space="0" w:color="auto"/>
        <w:right w:val="none" w:sz="0" w:space="0" w:color="auto"/>
      </w:divBdr>
    </w:div>
    <w:div w:id="1218471796">
      <w:bodyDiv w:val="1"/>
      <w:marLeft w:val="0"/>
      <w:marRight w:val="0"/>
      <w:marTop w:val="0"/>
      <w:marBottom w:val="0"/>
      <w:divBdr>
        <w:top w:val="none" w:sz="0" w:space="0" w:color="auto"/>
        <w:left w:val="none" w:sz="0" w:space="0" w:color="auto"/>
        <w:bottom w:val="none" w:sz="0" w:space="0" w:color="auto"/>
        <w:right w:val="none" w:sz="0" w:space="0" w:color="auto"/>
      </w:divBdr>
    </w:div>
    <w:div w:id="1241909410">
      <w:bodyDiv w:val="1"/>
      <w:marLeft w:val="0"/>
      <w:marRight w:val="0"/>
      <w:marTop w:val="0"/>
      <w:marBottom w:val="0"/>
      <w:divBdr>
        <w:top w:val="none" w:sz="0" w:space="0" w:color="auto"/>
        <w:left w:val="none" w:sz="0" w:space="0" w:color="auto"/>
        <w:bottom w:val="none" w:sz="0" w:space="0" w:color="auto"/>
        <w:right w:val="none" w:sz="0" w:space="0" w:color="auto"/>
      </w:divBdr>
    </w:div>
    <w:div w:id="1305306790">
      <w:bodyDiv w:val="1"/>
      <w:marLeft w:val="0"/>
      <w:marRight w:val="0"/>
      <w:marTop w:val="0"/>
      <w:marBottom w:val="0"/>
      <w:divBdr>
        <w:top w:val="none" w:sz="0" w:space="0" w:color="auto"/>
        <w:left w:val="none" w:sz="0" w:space="0" w:color="auto"/>
        <w:bottom w:val="none" w:sz="0" w:space="0" w:color="auto"/>
        <w:right w:val="none" w:sz="0" w:space="0" w:color="auto"/>
      </w:divBdr>
    </w:div>
    <w:div w:id="1326322927">
      <w:bodyDiv w:val="1"/>
      <w:marLeft w:val="0"/>
      <w:marRight w:val="0"/>
      <w:marTop w:val="0"/>
      <w:marBottom w:val="0"/>
      <w:divBdr>
        <w:top w:val="none" w:sz="0" w:space="0" w:color="auto"/>
        <w:left w:val="none" w:sz="0" w:space="0" w:color="auto"/>
        <w:bottom w:val="none" w:sz="0" w:space="0" w:color="auto"/>
        <w:right w:val="none" w:sz="0" w:space="0" w:color="auto"/>
      </w:divBdr>
    </w:div>
    <w:div w:id="1345522731">
      <w:bodyDiv w:val="1"/>
      <w:marLeft w:val="0"/>
      <w:marRight w:val="0"/>
      <w:marTop w:val="0"/>
      <w:marBottom w:val="0"/>
      <w:divBdr>
        <w:top w:val="none" w:sz="0" w:space="0" w:color="auto"/>
        <w:left w:val="none" w:sz="0" w:space="0" w:color="auto"/>
        <w:bottom w:val="none" w:sz="0" w:space="0" w:color="auto"/>
        <w:right w:val="none" w:sz="0" w:space="0" w:color="auto"/>
      </w:divBdr>
    </w:div>
    <w:div w:id="1364280945">
      <w:bodyDiv w:val="1"/>
      <w:marLeft w:val="0"/>
      <w:marRight w:val="0"/>
      <w:marTop w:val="0"/>
      <w:marBottom w:val="0"/>
      <w:divBdr>
        <w:top w:val="none" w:sz="0" w:space="0" w:color="auto"/>
        <w:left w:val="none" w:sz="0" w:space="0" w:color="auto"/>
        <w:bottom w:val="none" w:sz="0" w:space="0" w:color="auto"/>
        <w:right w:val="none" w:sz="0" w:space="0" w:color="auto"/>
      </w:divBdr>
    </w:div>
    <w:div w:id="1407412994">
      <w:bodyDiv w:val="1"/>
      <w:marLeft w:val="0"/>
      <w:marRight w:val="0"/>
      <w:marTop w:val="0"/>
      <w:marBottom w:val="0"/>
      <w:divBdr>
        <w:top w:val="none" w:sz="0" w:space="0" w:color="auto"/>
        <w:left w:val="none" w:sz="0" w:space="0" w:color="auto"/>
        <w:bottom w:val="none" w:sz="0" w:space="0" w:color="auto"/>
        <w:right w:val="none" w:sz="0" w:space="0" w:color="auto"/>
      </w:divBdr>
    </w:div>
    <w:div w:id="1438865218">
      <w:bodyDiv w:val="1"/>
      <w:marLeft w:val="0"/>
      <w:marRight w:val="0"/>
      <w:marTop w:val="0"/>
      <w:marBottom w:val="0"/>
      <w:divBdr>
        <w:top w:val="none" w:sz="0" w:space="0" w:color="auto"/>
        <w:left w:val="none" w:sz="0" w:space="0" w:color="auto"/>
        <w:bottom w:val="none" w:sz="0" w:space="0" w:color="auto"/>
        <w:right w:val="none" w:sz="0" w:space="0" w:color="auto"/>
      </w:divBdr>
    </w:div>
    <w:div w:id="1482310776">
      <w:bodyDiv w:val="1"/>
      <w:marLeft w:val="0"/>
      <w:marRight w:val="0"/>
      <w:marTop w:val="0"/>
      <w:marBottom w:val="0"/>
      <w:divBdr>
        <w:top w:val="none" w:sz="0" w:space="0" w:color="auto"/>
        <w:left w:val="none" w:sz="0" w:space="0" w:color="auto"/>
        <w:bottom w:val="none" w:sz="0" w:space="0" w:color="auto"/>
        <w:right w:val="none" w:sz="0" w:space="0" w:color="auto"/>
      </w:divBdr>
    </w:div>
    <w:div w:id="1488089704">
      <w:bodyDiv w:val="1"/>
      <w:marLeft w:val="0"/>
      <w:marRight w:val="0"/>
      <w:marTop w:val="0"/>
      <w:marBottom w:val="0"/>
      <w:divBdr>
        <w:top w:val="none" w:sz="0" w:space="0" w:color="auto"/>
        <w:left w:val="none" w:sz="0" w:space="0" w:color="auto"/>
        <w:bottom w:val="none" w:sz="0" w:space="0" w:color="auto"/>
        <w:right w:val="none" w:sz="0" w:space="0" w:color="auto"/>
      </w:divBdr>
    </w:div>
    <w:div w:id="1641837909">
      <w:bodyDiv w:val="1"/>
      <w:marLeft w:val="0"/>
      <w:marRight w:val="0"/>
      <w:marTop w:val="0"/>
      <w:marBottom w:val="0"/>
      <w:divBdr>
        <w:top w:val="none" w:sz="0" w:space="0" w:color="auto"/>
        <w:left w:val="none" w:sz="0" w:space="0" w:color="auto"/>
        <w:bottom w:val="none" w:sz="0" w:space="0" w:color="auto"/>
        <w:right w:val="none" w:sz="0" w:space="0" w:color="auto"/>
      </w:divBdr>
    </w:div>
    <w:div w:id="1642660820">
      <w:bodyDiv w:val="1"/>
      <w:marLeft w:val="0"/>
      <w:marRight w:val="0"/>
      <w:marTop w:val="0"/>
      <w:marBottom w:val="0"/>
      <w:divBdr>
        <w:top w:val="none" w:sz="0" w:space="0" w:color="auto"/>
        <w:left w:val="none" w:sz="0" w:space="0" w:color="auto"/>
        <w:bottom w:val="none" w:sz="0" w:space="0" w:color="auto"/>
        <w:right w:val="none" w:sz="0" w:space="0" w:color="auto"/>
      </w:divBdr>
    </w:div>
    <w:div w:id="1703745865">
      <w:bodyDiv w:val="1"/>
      <w:marLeft w:val="0"/>
      <w:marRight w:val="0"/>
      <w:marTop w:val="0"/>
      <w:marBottom w:val="0"/>
      <w:divBdr>
        <w:top w:val="none" w:sz="0" w:space="0" w:color="auto"/>
        <w:left w:val="none" w:sz="0" w:space="0" w:color="auto"/>
        <w:bottom w:val="none" w:sz="0" w:space="0" w:color="auto"/>
        <w:right w:val="none" w:sz="0" w:space="0" w:color="auto"/>
      </w:divBdr>
    </w:div>
    <w:div w:id="1707945070">
      <w:bodyDiv w:val="1"/>
      <w:marLeft w:val="0"/>
      <w:marRight w:val="0"/>
      <w:marTop w:val="0"/>
      <w:marBottom w:val="0"/>
      <w:divBdr>
        <w:top w:val="none" w:sz="0" w:space="0" w:color="auto"/>
        <w:left w:val="none" w:sz="0" w:space="0" w:color="auto"/>
        <w:bottom w:val="none" w:sz="0" w:space="0" w:color="auto"/>
        <w:right w:val="none" w:sz="0" w:space="0" w:color="auto"/>
      </w:divBdr>
    </w:div>
    <w:div w:id="1754006599">
      <w:bodyDiv w:val="1"/>
      <w:marLeft w:val="0"/>
      <w:marRight w:val="0"/>
      <w:marTop w:val="0"/>
      <w:marBottom w:val="0"/>
      <w:divBdr>
        <w:top w:val="none" w:sz="0" w:space="0" w:color="auto"/>
        <w:left w:val="none" w:sz="0" w:space="0" w:color="auto"/>
        <w:bottom w:val="none" w:sz="0" w:space="0" w:color="auto"/>
        <w:right w:val="none" w:sz="0" w:space="0" w:color="auto"/>
      </w:divBdr>
    </w:div>
    <w:div w:id="1764915213">
      <w:bodyDiv w:val="1"/>
      <w:marLeft w:val="0"/>
      <w:marRight w:val="0"/>
      <w:marTop w:val="0"/>
      <w:marBottom w:val="0"/>
      <w:divBdr>
        <w:top w:val="none" w:sz="0" w:space="0" w:color="auto"/>
        <w:left w:val="none" w:sz="0" w:space="0" w:color="auto"/>
        <w:bottom w:val="none" w:sz="0" w:space="0" w:color="auto"/>
        <w:right w:val="none" w:sz="0" w:space="0" w:color="auto"/>
      </w:divBdr>
    </w:div>
    <w:div w:id="1949582353">
      <w:bodyDiv w:val="1"/>
      <w:marLeft w:val="0"/>
      <w:marRight w:val="0"/>
      <w:marTop w:val="0"/>
      <w:marBottom w:val="0"/>
      <w:divBdr>
        <w:top w:val="none" w:sz="0" w:space="0" w:color="auto"/>
        <w:left w:val="none" w:sz="0" w:space="0" w:color="auto"/>
        <w:bottom w:val="none" w:sz="0" w:space="0" w:color="auto"/>
        <w:right w:val="none" w:sz="0" w:space="0" w:color="auto"/>
      </w:divBdr>
    </w:div>
    <w:div w:id="2009940524">
      <w:bodyDiv w:val="1"/>
      <w:marLeft w:val="0"/>
      <w:marRight w:val="0"/>
      <w:marTop w:val="0"/>
      <w:marBottom w:val="0"/>
      <w:divBdr>
        <w:top w:val="none" w:sz="0" w:space="0" w:color="auto"/>
        <w:left w:val="none" w:sz="0" w:space="0" w:color="auto"/>
        <w:bottom w:val="none" w:sz="0" w:space="0" w:color="auto"/>
        <w:right w:val="none" w:sz="0" w:space="0" w:color="auto"/>
      </w:divBdr>
    </w:div>
    <w:div w:id="2029521311">
      <w:bodyDiv w:val="1"/>
      <w:marLeft w:val="0"/>
      <w:marRight w:val="0"/>
      <w:marTop w:val="0"/>
      <w:marBottom w:val="0"/>
      <w:divBdr>
        <w:top w:val="none" w:sz="0" w:space="0" w:color="auto"/>
        <w:left w:val="none" w:sz="0" w:space="0" w:color="auto"/>
        <w:bottom w:val="none" w:sz="0" w:space="0" w:color="auto"/>
        <w:right w:val="none" w:sz="0" w:space="0" w:color="auto"/>
      </w:divBdr>
    </w:div>
    <w:div w:id="2061517797">
      <w:bodyDiv w:val="1"/>
      <w:marLeft w:val="0"/>
      <w:marRight w:val="0"/>
      <w:marTop w:val="0"/>
      <w:marBottom w:val="0"/>
      <w:divBdr>
        <w:top w:val="none" w:sz="0" w:space="0" w:color="auto"/>
        <w:left w:val="none" w:sz="0" w:space="0" w:color="auto"/>
        <w:bottom w:val="none" w:sz="0" w:space="0" w:color="auto"/>
        <w:right w:val="none" w:sz="0" w:space="0" w:color="auto"/>
      </w:divBdr>
    </w:div>
    <w:div w:id="209578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mailto:matt.shirley@metcalfe.kyschools.us" TargetMode="External"/><Relationship Id="rId26" Type="http://schemas.openxmlformats.org/officeDocument/2006/relationships/hyperlink" Target="mailto:belinda.thompson@metcalfe.kyschools.us" TargetMode="External"/><Relationship Id="rId39" Type="http://schemas.openxmlformats.org/officeDocument/2006/relationships/header" Target="header7.xml"/><Relationship Id="rId21" Type="http://schemas.openxmlformats.org/officeDocument/2006/relationships/hyperlink" Target="mailto:herby.bunch@metcalfe.kyschools.us" TargetMode="External"/><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rachel.dial@metcalfe.kyschools.us" TargetMode="External"/><Relationship Id="rId20" Type="http://schemas.openxmlformats.org/officeDocument/2006/relationships/hyperlink" Target="mailto:buddy.brown@metcalfe.kyschools.us" TargetMode="External"/><Relationship Id="rId29" Type="http://schemas.openxmlformats.org/officeDocument/2006/relationships/hyperlink" Target="mailto:kelly.bell@metcalfe.kyschools.us" TargetMode="External"/><Relationship Id="rId41"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stacey.slinker@metcalfe.kyschools.us" TargetMode="External"/><Relationship Id="rId32" Type="http://schemas.openxmlformats.org/officeDocument/2006/relationships/hyperlink" Target="http://www.ascr.usda.gov/complaint_filing_cust.html" TargetMode="External"/><Relationship Id="rId37" Type="http://schemas.openxmlformats.org/officeDocument/2006/relationships/header" Target="header5.xml"/><Relationship Id="rId40"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hyperlink" Target="mailto:josh.hurt@metcalfe.kyschools.us" TargetMode="External"/><Relationship Id="rId23" Type="http://schemas.openxmlformats.org/officeDocument/2006/relationships/hyperlink" Target="mailto:donna.caffee@metcalfe.kyschools.us" TargetMode="External"/><Relationship Id="rId28" Type="http://schemas.openxmlformats.org/officeDocument/2006/relationships/hyperlink" Target="mailto:jennifer.stotts@metcalfe.kyschools.us" TargetMode="External"/><Relationship Id="rId36"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mailto:tamara..martin@metcalfe.kyschools.us" TargetMode="External"/><Relationship Id="rId31" Type="http://schemas.openxmlformats.org/officeDocument/2006/relationships/hyperlink" Target="mailto:program.intake@usd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policy.ksba.org/M15/" TargetMode="External"/><Relationship Id="rId22" Type="http://schemas.openxmlformats.org/officeDocument/2006/relationships/hyperlink" Target="mailto:beth.miller@metcalfe.kyschools.us" TargetMode="External"/><Relationship Id="rId27" Type="http://schemas.openxmlformats.org/officeDocument/2006/relationships/hyperlink" Target="mailto:michael.gill@metcalfe.kyschools.us" TargetMode="External"/><Relationship Id="rId30" Type="http://schemas.openxmlformats.org/officeDocument/2006/relationships/header" Target="header1.xml"/><Relationship Id="rId35" Type="http://schemas.openxmlformats.org/officeDocument/2006/relationships/header" Target="header3.xml"/><Relationship Id="rId43"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metcalfe.kyschools.us" TargetMode="External"/><Relationship Id="rId17" Type="http://schemas.openxmlformats.org/officeDocument/2006/relationships/hyperlink" Target="mailto:allen.trotter@metcalfe.kyschools.us" TargetMode="External"/><Relationship Id="rId25" Type="http://schemas.openxmlformats.org/officeDocument/2006/relationships/hyperlink" Target="mailto:torrie.osbon@metcalfe.kyschools.us" TargetMode="External"/><Relationship Id="rId33" Type="http://schemas.openxmlformats.org/officeDocument/2006/relationships/hyperlink" Target="http://manuals.sp.chfs.ky.gov/chapter30/33/Pages/3013RequestfromthePublicforCANChecksandCentralRegistryChecks.aspx" TargetMode="External"/><Relationship Id="rId38"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NET~1.THU\AppData\Local\Temp\oa\507f935cce1f47f9bfb8beda0edc7d4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71A8252A08074CAE8E0705761AD049" ma:contentTypeVersion="14" ma:contentTypeDescription="Create a new document." ma:contentTypeScope="" ma:versionID="ed14fefab3e7f3ed9e1c9de3d7a186ba">
  <xsd:schema xmlns:xsd="http://www.w3.org/2001/XMLSchema" xmlns:xs="http://www.w3.org/2001/XMLSchema" xmlns:p="http://schemas.microsoft.com/office/2006/metadata/properties" xmlns:ns3="66fa27a3-89e5-4228-a824-ef1fdea25493" xmlns:ns4="c04e9703-af00-4a81-97cd-8fff2a38f20b" targetNamespace="http://schemas.microsoft.com/office/2006/metadata/properties" ma:root="true" ma:fieldsID="1a31062690466d708071a4ffc6d13ced" ns3:_="" ns4:_="">
    <xsd:import namespace="66fa27a3-89e5-4228-a824-ef1fdea25493"/>
    <xsd:import namespace="c04e9703-af00-4a81-97cd-8fff2a38f2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fa27a3-89e5-4228-a824-ef1fdea254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4e9703-af00-4a81-97cd-8fff2a38f20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4A8548-40F8-42F9-854B-8D59C2190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fa27a3-89e5-4228-a824-ef1fdea25493"/>
    <ds:schemaRef ds:uri="c04e9703-af00-4a81-97cd-8fff2a38f2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F9DD28-A8DE-40F2-93E8-BAD9249D440C}">
  <ds:schemaRefs>
    <ds:schemaRef ds:uri="http://schemas.microsoft.com/sharepoint/v3/contenttype/forms"/>
  </ds:schemaRefs>
</ds:datastoreItem>
</file>

<file path=customXml/itemProps3.xml><?xml version="1.0" encoding="utf-8"?>
<ds:datastoreItem xmlns:ds="http://schemas.openxmlformats.org/officeDocument/2006/customXml" ds:itemID="{2A7C9457-B753-45B5-B115-990209D20CC9}">
  <ds:schemaRefs>
    <ds:schemaRef ds:uri="http://purl.org/dc/elements/1.1/"/>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infopath/2007/PartnerControls"/>
    <ds:schemaRef ds:uri="c04e9703-af00-4a81-97cd-8fff2a38f20b"/>
    <ds:schemaRef ds:uri="66fa27a3-89e5-4228-a824-ef1fdea25493"/>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0CC2C3AE-7C59-4E15-B567-1189BCF00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507f935cce1f47f9bfb8beda0edc7d45</Template>
  <TotalTime>0</TotalTime>
  <Pages>39</Pages>
  <Words>12599</Words>
  <Characters>77845</Characters>
  <Application>Microsoft Office Word</Application>
  <DocSecurity>4</DocSecurity>
  <Lines>648</Lines>
  <Paragraphs>180</Paragraphs>
  <ScaleCrop>false</ScaleCrop>
  <HeadingPairs>
    <vt:vector size="2" baseType="variant">
      <vt:variant>
        <vt:lpstr>Title</vt:lpstr>
      </vt:variant>
      <vt:variant>
        <vt:i4>1</vt:i4>
      </vt:variant>
    </vt:vector>
  </HeadingPairs>
  <TitlesOfParts>
    <vt:vector size="1" baseType="lpstr">
      <vt:lpstr>METCALFE COUNTY</vt:lpstr>
    </vt:vector>
  </TitlesOfParts>
  <Company>KSBA</Company>
  <LinksUpToDate>false</LinksUpToDate>
  <CharactersWithSpaces>90264</CharactersWithSpaces>
  <SharedDoc>false</SharedDoc>
  <HLinks>
    <vt:vector size="528" baseType="variant">
      <vt:variant>
        <vt:i4>4456524</vt:i4>
      </vt:variant>
      <vt:variant>
        <vt:i4>471</vt:i4>
      </vt:variant>
      <vt:variant>
        <vt:i4>0</vt:i4>
      </vt:variant>
      <vt:variant>
        <vt:i4>5</vt:i4>
      </vt:variant>
      <vt:variant>
        <vt:lpwstr>http://www.ascr.usda.gov/complaint_filing_cust.html</vt:lpwstr>
      </vt:variant>
      <vt:variant>
        <vt:lpwstr/>
      </vt:variant>
      <vt:variant>
        <vt:i4>5701674</vt:i4>
      </vt:variant>
      <vt:variant>
        <vt:i4>468</vt:i4>
      </vt:variant>
      <vt:variant>
        <vt:i4>0</vt:i4>
      </vt:variant>
      <vt:variant>
        <vt:i4>5</vt:i4>
      </vt:variant>
      <vt:variant>
        <vt:lpwstr>mailto:program.intake@usda.gov</vt:lpwstr>
      </vt:variant>
      <vt:variant>
        <vt:lpwstr/>
      </vt:variant>
      <vt:variant>
        <vt:i4>4456547</vt:i4>
      </vt:variant>
      <vt:variant>
        <vt:i4>465</vt:i4>
      </vt:variant>
      <vt:variant>
        <vt:i4>0</vt:i4>
      </vt:variant>
      <vt:variant>
        <vt:i4>5</vt:i4>
      </vt:variant>
      <vt:variant>
        <vt:lpwstr>mailto:kelly.bell@metcalfe.kyschools.us</vt:lpwstr>
      </vt:variant>
      <vt:variant>
        <vt:lpwstr/>
      </vt:variant>
      <vt:variant>
        <vt:i4>6815832</vt:i4>
      </vt:variant>
      <vt:variant>
        <vt:i4>462</vt:i4>
      </vt:variant>
      <vt:variant>
        <vt:i4>0</vt:i4>
      </vt:variant>
      <vt:variant>
        <vt:i4>5</vt:i4>
      </vt:variant>
      <vt:variant>
        <vt:lpwstr>mailto:allen.trotter@metcalfe.kyschools.us</vt:lpwstr>
      </vt:variant>
      <vt:variant>
        <vt:lpwstr/>
      </vt:variant>
      <vt:variant>
        <vt:i4>3932162</vt:i4>
      </vt:variant>
      <vt:variant>
        <vt:i4>459</vt:i4>
      </vt:variant>
      <vt:variant>
        <vt:i4>0</vt:i4>
      </vt:variant>
      <vt:variant>
        <vt:i4>5</vt:i4>
      </vt:variant>
      <vt:variant>
        <vt:lpwstr>mailto:michael.gill@metcalfe.kyschools.us</vt:lpwstr>
      </vt:variant>
      <vt:variant>
        <vt:lpwstr/>
      </vt:variant>
      <vt:variant>
        <vt:i4>3211283</vt:i4>
      </vt:variant>
      <vt:variant>
        <vt:i4>456</vt:i4>
      </vt:variant>
      <vt:variant>
        <vt:i4>0</vt:i4>
      </vt:variant>
      <vt:variant>
        <vt:i4>5</vt:i4>
      </vt:variant>
      <vt:variant>
        <vt:lpwstr>mailto:belinda.thompson@metcalfe.kyschools.us</vt:lpwstr>
      </vt:variant>
      <vt:variant>
        <vt:lpwstr/>
      </vt:variant>
      <vt:variant>
        <vt:i4>8257628</vt:i4>
      </vt:variant>
      <vt:variant>
        <vt:i4>453</vt:i4>
      </vt:variant>
      <vt:variant>
        <vt:i4>0</vt:i4>
      </vt:variant>
      <vt:variant>
        <vt:i4>5</vt:i4>
      </vt:variant>
      <vt:variant>
        <vt:lpwstr>mailto:lanetta.shive@metcalfe.kyschools.us</vt:lpwstr>
      </vt:variant>
      <vt:variant>
        <vt:lpwstr/>
      </vt:variant>
      <vt:variant>
        <vt:i4>655392</vt:i4>
      </vt:variant>
      <vt:variant>
        <vt:i4>450</vt:i4>
      </vt:variant>
      <vt:variant>
        <vt:i4>0</vt:i4>
      </vt:variant>
      <vt:variant>
        <vt:i4>5</vt:i4>
      </vt:variant>
      <vt:variant>
        <vt:lpwstr>mailto:stacey.slinker@metcalfe.kyschools.us</vt:lpwstr>
      </vt:variant>
      <vt:variant>
        <vt:lpwstr/>
      </vt:variant>
      <vt:variant>
        <vt:i4>4128768</vt:i4>
      </vt:variant>
      <vt:variant>
        <vt:i4>447</vt:i4>
      </vt:variant>
      <vt:variant>
        <vt:i4>0</vt:i4>
      </vt:variant>
      <vt:variant>
        <vt:i4>5</vt:i4>
      </vt:variant>
      <vt:variant>
        <vt:lpwstr>mailto:donna.caffee@metcalfe.kyschools.us</vt:lpwstr>
      </vt:variant>
      <vt:variant>
        <vt:lpwstr/>
      </vt:variant>
      <vt:variant>
        <vt:i4>5832821</vt:i4>
      </vt:variant>
      <vt:variant>
        <vt:i4>444</vt:i4>
      </vt:variant>
      <vt:variant>
        <vt:i4>0</vt:i4>
      </vt:variant>
      <vt:variant>
        <vt:i4>5</vt:i4>
      </vt:variant>
      <vt:variant>
        <vt:lpwstr>mailto:beth.miller@metcalfe.kyschools.us</vt:lpwstr>
      </vt:variant>
      <vt:variant>
        <vt:lpwstr/>
      </vt:variant>
      <vt:variant>
        <vt:i4>1114147</vt:i4>
      </vt:variant>
      <vt:variant>
        <vt:i4>441</vt:i4>
      </vt:variant>
      <vt:variant>
        <vt:i4>0</vt:i4>
      </vt:variant>
      <vt:variant>
        <vt:i4>5</vt:i4>
      </vt:variant>
      <vt:variant>
        <vt:lpwstr>mailto:herby.bunch@metcalfe.kyschools.us</vt:lpwstr>
      </vt:variant>
      <vt:variant>
        <vt:lpwstr/>
      </vt:variant>
      <vt:variant>
        <vt:i4>655398</vt:i4>
      </vt:variant>
      <vt:variant>
        <vt:i4>438</vt:i4>
      </vt:variant>
      <vt:variant>
        <vt:i4>0</vt:i4>
      </vt:variant>
      <vt:variant>
        <vt:i4>5</vt:i4>
      </vt:variant>
      <vt:variant>
        <vt:lpwstr>mailto:buddy.brown@metcalfe.kyschools.us</vt:lpwstr>
      </vt:variant>
      <vt:variant>
        <vt:lpwstr/>
      </vt:variant>
      <vt:variant>
        <vt:i4>5177442</vt:i4>
      </vt:variant>
      <vt:variant>
        <vt:i4>435</vt:i4>
      </vt:variant>
      <vt:variant>
        <vt:i4>0</vt:i4>
      </vt:variant>
      <vt:variant>
        <vt:i4>5</vt:i4>
      </vt:variant>
      <vt:variant>
        <vt:lpwstr>mailto:bennie.stephens@metcalfe.kyschools.us</vt:lpwstr>
      </vt:variant>
      <vt:variant>
        <vt:lpwstr/>
      </vt:variant>
      <vt:variant>
        <vt:i4>458873</vt:i4>
      </vt:variant>
      <vt:variant>
        <vt:i4>432</vt:i4>
      </vt:variant>
      <vt:variant>
        <vt:i4>0</vt:i4>
      </vt:variant>
      <vt:variant>
        <vt:i4>5</vt:i4>
      </vt:variant>
      <vt:variant>
        <vt:lpwstr>mailto:tamara..martin@metcalfe.kyschools.us</vt:lpwstr>
      </vt:variant>
      <vt:variant>
        <vt:lpwstr/>
      </vt:variant>
      <vt:variant>
        <vt:i4>7929921</vt:i4>
      </vt:variant>
      <vt:variant>
        <vt:i4>429</vt:i4>
      </vt:variant>
      <vt:variant>
        <vt:i4>0</vt:i4>
      </vt:variant>
      <vt:variant>
        <vt:i4>5</vt:i4>
      </vt:variant>
      <vt:variant>
        <vt:lpwstr>mailto:chris.huffman@metcalfe.kyschools.us</vt:lpwstr>
      </vt:variant>
      <vt:variant>
        <vt:lpwstr/>
      </vt:variant>
      <vt:variant>
        <vt:i4>3866625</vt:i4>
      </vt:variant>
      <vt:variant>
        <vt:i4>426</vt:i4>
      </vt:variant>
      <vt:variant>
        <vt:i4>0</vt:i4>
      </vt:variant>
      <vt:variant>
        <vt:i4>5</vt:i4>
      </vt:variant>
      <vt:variant>
        <vt:lpwstr>mailto:jamie.howard@metcalfe.kyschools.us</vt:lpwstr>
      </vt:variant>
      <vt:variant>
        <vt:lpwstr/>
      </vt:variant>
      <vt:variant>
        <vt:i4>3997719</vt:i4>
      </vt:variant>
      <vt:variant>
        <vt:i4>423</vt:i4>
      </vt:variant>
      <vt:variant>
        <vt:i4>0</vt:i4>
      </vt:variant>
      <vt:variant>
        <vt:i4>5</vt:i4>
      </vt:variant>
      <vt:variant>
        <vt:lpwstr>mailto:patricia.hurt@metcalfe.kyschools.us</vt:lpwstr>
      </vt:variant>
      <vt:variant>
        <vt:lpwstr/>
      </vt:variant>
      <vt:variant>
        <vt:i4>3670077</vt:i4>
      </vt:variant>
      <vt:variant>
        <vt:i4>420</vt:i4>
      </vt:variant>
      <vt:variant>
        <vt:i4>0</vt:i4>
      </vt:variant>
      <vt:variant>
        <vt:i4>5</vt:i4>
      </vt:variant>
      <vt:variant>
        <vt:lpwstr>http://policy.ksba.org/M15/</vt:lpwstr>
      </vt:variant>
      <vt:variant>
        <vt:lpwstr/>
      </vt:variant>
      <vt:variant>
        <vt:i4>1966128</vt:i4>
      </vt:variant>
      <vt:variant>
        <vt:i4>413</vt:i4>
      </vt:variant>
      <vt:variant>
        <vt:i4>0</vt:i4>
      </vt:variant>
      <vt:variant>
        <vt:i4>5</vt:i4>
      </vt:variant>
      <vt:variant>
        <vt:lpwstr/>
      </vt:variant>
      <vt:variant>
        <vt:lpwstr>_Toc480451149</vt:lpwstr>
      </vt:variant>
      <vt:variant>
        <vt:i4>1966128</vt:i4>
      </vt:variant>
      <vt:variant>
        <vt:i4>407</vt:i4>
      </vt:variant>
      <vt:variant>
        <vt:i4>0</vt:i4>
      </vt:variant>
      <vt:variant>
        <vt:i4>5</vt:i4>
      </vt:variant>
      <vt:variant>
        <vt:lpwstr/>
      </vt:variant>
      <vt:variant>
        <vt:lpwstr>_Toc480451148</vt:lpwstr>
      </vt:variant>
      <vt:variant>
        <vt:i4>1966128</vt:i4>
      </vt:variant>
      <vt:variant>
        <vt:i4>401</vt:i4>
      </vt:variant>
      <vt:variant>
        <vt:i4>0</vt:i4>
      </vt:variant>
      <vt:variant>
        <vt:i4>5</vt:i4>
      </vt:variant>
      <vt:variant>
        <vt:lpwstr/>
      </vt:variant>
      <vt:variant>
        <vt:lpwstr>_Toc480451147</vt:lpwstr>
      </vt:variant>
      <vt:variant>
        <vt:i4>1966128</vt:i4>
      </vt:variant>
      <vt:variant>
        <vt:i4>395</vt:i4>
      </vt:variant>
      <vt:variant>
        <vt:i4>0</vt:i4>
      </vt:variant>
      <vt:variant>
        <vt:i4>5</vt:i4>
      </vt:variant>
      <vt:variant>
        <vt:lpwstr/>
      </vt:variant>
      <vt:variant>
        <vt:lpwstr>_Toc480451146</vt:lpwstr>
      </vt:variant>
      <vt:variant>
        <vt:i4>1966128</vt:i4>
      </vt:variant>
      <vt:variant>
        <vt:i4>389</vt:i4>
      </vt:variant>
      <vt:variant>
        <vt:i4>0</vt:i4>
      </vt:variant>
      <vt:variant>
        <vt:i4>5</vt:i4>
      </vt:variant>
      <vt:variant>
        <vt:lpwstr/>
      </vt:variant>
      <vt:variant>
        <vt:lpwstr>_Toc480451145</vt:lpwstr>
      </vt:variant>
      <vt:variant>
        <vt:i4>1966128</vt:i4>
      </vt:variant>
      <vt:variant>
        <vt:i4>383</vt:i4>
      </vt:variant>
      <vt:variant>
        <vt:i4>0</vt:i4>
      </vt:variant>
      <vt:variant>
        <vt:i4>5</vt:i4>
      </vt:variant>
      <vt:variant>
        <vt:lpwstr/>
      </vt:variant>
      <vt:variant>
        <vt:lpwstr>_Toc480451144</vt:lpwstr>
      </vt:variant>
      <vt:variant>
        <vt:i4>1966128</vt:i4>
      </vt:variant>
      <vt:variant>
        <vt:i4>377</vt:i4>
      </vt:variant>
      <vt:variant>
        <vt:i4>0</vt:i4>
      </vt:variant>
      <vt:variant>
        <vt:i4>5</vt:i4>
      </vt:variant>
      <vt:variant>
        <vt:lpwstr/>
      </vt:variant>
      <vt:variant>
        <vt:lpwstr>_Toc480451143</vt:lpwstr>
      </vt:variant>
      <vt:variant>
        <vt:i4>1966128</vt:i4>
      </vt:variant>
      <vt:variant>
        <vt:i4>371</vt:i4>
      </vt:variant>
      <vt:variant>
        <vt:i4>0</vt:i4>
      </vt:variant>
      <vt:variant>
        <vt:i4>5</vt:i4>
      </vt:variant>
      <vt:variant>
        <vt:lpwstr/>
      </vt:variant>
      <vt:variant>
        <vt:lpwstr>_Toc480451142</vt:lpwstr>
      </vt:variant>
      <vt:variant>
        <vt:i4>1966128</vt:i4>
      </vt:variant>
      <vt:variant>
        <vt:i4>365</vt:i4>
      </vt:variant>
      <vt:variant>
        <vt:i4>0</vt:i4>
      </vt:variant>
      <vt:variant>
        <vt:i4>5</vt:i4>
      </vt:variant>
      <vt:variant>
        <vt:lpwstr/>
      </vt:variant>
      <vt:variant>
        <vt:lpwstr>_Toc480451141</vt:lpwstr>
      </vt:variant>
      <vt:variant>
        <vt:i4>1966128</vt:i4>
      </vt:variant>
      <vt:variant>
        <vt:i4>359</vt:i4>
      </vt:variant>
      <vt:variant>
        <vt:i4>0</vt:i4>
      </vt:variant>
      <vt:variant>
        <vt:i4>5</vt:i4>
      </vt:variant>
      <vt:variant>
        <vt:lpwstr/>
      </vt:variant>
      <vt:variant>
        <vt:lpwstr>_Toc480451140</vt:lpwstr>
      </vt:variant>
      <vt:variant>
        <vt:i4>1638448</vt:i4>
      </vt:variant>
      <vt:variant>
        <vt:i4>353</vt:i4>
      </vt:variant>
      <vt:variant>
        <vt:i4>0</vt:i4>
      </vt:variant>
      <vt:variant>
        <vt:i4>5</vt:i4>
      </vt:variant>
      <vt:variant>
        <vt:lpwstr/>
      </vt:variant>
      <vt:variant>
        <vt:lpwstr>_Toc480451139</vt:lpwstr>
      </vt:variant>
      <vt:variant>
        <vt:i4>1638448</vt:i4>
      </vt:variant>
      <vt:variant>
        <vt:i4>347</vt:i4>
      </vt:variant>
      <vt:variant>
        <vt:i4>0</vt:i4>
      </vt:variant>
      <vt:variant>
        <vt:i4>5</vt:i4>
      </vt:variant>
      <vt:variant>
        <vt:lpwstr/>
      </vt:variant>
      <vt:variant>
        <vt:lpwstr>_Toc480451138</vt:lpwstr>
      </vt:variant>
      <vt:variant>
        <vt:i4>1638448</vt:i4>
      </vt:variant>
      <vt:variant>
        <vt:i4>341</vt:i4>
      </vt:variant>
      <vt:variant>
        <vt:i4>0</vt:i4>
      </vt:variant>
      <vt:variant>
        <vt:i4>5</vt:i4>
      </vt:variant>
      <vt:variant>
        <vt:lpwstr/>
      </vt:variant>
      <vt:variant>
        <vt:lpwstr>_Toc480451137</vt:lpwstr>
      </vt:variant>
      <vt:variant>
        <vt:i4>1638448</vt:i4>
      </vt:variant>
      <vt:variant>
        <vt:i4>335</vt:i4>
      </vt:variant>
      <vt:variant>
        <vt:i4>0</vt:i4>
      </vt:variant>
      <vt:variant>
        <vt:i4>5</vt:i4>
      </vt:variant>
      <vt:variant>
        <vt:lpwstr/>
      </vt:variant>
      <vt:variant>
        <vt:lpwstr>_Toc480451136</vt:lpwstr>
      </vt:variant>
      <vt:variant>
        <vt:i4>1638448</vt:i4>
      </vt:variant>
      <vt:variant>
        <vt:i4>329</vt:i4>
      </vt:variant>
      <vt:variant>
        <vt:i4>0</vt:i4>
      </vt:variant>
      <vt:variant>
        <vt:i4>5</vt:i4>
      </vt:variant>
      <vt:variant>
        <vt:lpwstr/>
      </vt:variant>
      <vt:variant>
        <vt:lpwstr>_Toc480451135</vt:lpwstr>
      </vt:variant>
      <vt:variant>
        <vt:i4>1638448</vt:i4>
      </vt:variant>
      <vt:variant>
        <vt:i4>323</vt:i4>
      </vt:variant>
      <vt:variant>
        <vt:i4>0</vt:i4>
      </vt:variant>
      <vt:variant>
        <vt:i4>5</vt:i4>
      </vt:variant>
      <vt:variant>
        <vt:lpwstr/>
      </vt:variant>
      <vt:variant>
        <vt:lpwstr>_Toc480451134</vt:lpwstr>
      </vt:variant>
      <vt:variant>
        <vt:i4>1638448</vt:i4>
      </vt:variant>
      <vt:variant>
        <vt:i4>317</vt:i4>
      </vt:variant>
      <vt:variant>
        <vt:i4>0</vt:i4>
      </vt:variant>
      <vt:variant>
        <vt:i4>5</vt:i4>
      </vt:variant>
      <vt:variant>
        <vt:lpwstr/>
      </vt:variant>
      <vt:variant>
        <vt:lpwstr>_Toc480451133</vt:lpwstr>
      </vt:variant>
      <vt:variant>
        <vt:i4>1638448</vt:i4>
      </vt:variant>
      <vt:variant>
        <vt:i4>311</vt:i4>
      </vt:variant>
      <vt:variant>
        <vt:i4>0</vt:i4>
      </vt:variant>
      <vt:variant>
        <vt:i4>5</vt:i4>
      </vt:variant>
      <vt:variant>
        <vt:lpwstr/>
      </vt:variant>
      <vt:variant>
        <vt:lpwstr>_Toc480451132</vt:lpwstr>
      </vt:variant>
      <vt:variant>
        <vt:i4>1638448</vt:i4>
      </vt:variant>
      <vt:variant>
        <vt:i4>305</vt:i4>
      </vt:variant>
      <vt:variant>
        <vt:i4>0</vt:i4>
      </vt:variant>
      <vt:variant>
        <vt:i4>5</vt:i4>
      </vt:variant>
      <vt:variant>
        <vt:lpwstr/>
      </vt:variant>
      <vt:variant>
        <vt:lpwstr>_Toc480451131</vt:lpwstr>
      </vt:variant>
      <vt:variant>
        <vt:i4>1638448</vt:i4>
      </vt:variant>
      <vt:variant>
        <vt:i4>299</vt:i4>
      </vt:variant>
      <vt:variant>
        <vt:i4>0</vt:i4>
      </vt:variant>
      <vt:variant>
        <vt:i4>5</vt:i4>
      </vt:variant>
      <vt:variant>
        <vt:lpwstr/>
      </vt:variant>
      <vt:variant>
        <vt:lpwstr>_Toc480451130</vt:lpwstr>
      </vt:variant>
      <vt:variant>
        <vt:i4>1572912</vt:i4>
      </vt:variant>
      <vt:variant>
        <vt:i4>293</vt:i4>
      </vt:variant>
      <vt:variant>
        <vt:i4>0</vt:i4>
      </vt:variant>
      <vt:variant>
        <vt:i4>5</vt:i4>
      </vt:variant>
      <vt:variant>
        <vt:lpwstr/>
      </vt:variant>
      <vt:variant>
        <vt:lpwstr>_Toc480451129</vt:lpwstr>
      </vt:variant>
      <vt:variant>
        <vt:i4>1572912</vt:i4>
      </vt:variant>
      <vt:variant>
        <vt:i4>287</vt:i4>
      </vt:variant>
      <vt:variant>
        <vt:i4>0</vt:i4>
      </vt:variant>
      <vt:variant>
        <vt:i4>5</vt:i4>
      </vt:variant>
      <vt:variant>
        <vt:lpwstr/>
      </vt:variant>
      <vt:variant>
        <vt:lpwstr>_Toc480451128</vt:lpwstr>
      </vt:variant>
      <vt:variant>
        <vt:i4>1572912</vt:i4>
      </vt:variant>
      <vt:variant>
        <vt:i4>281</vt:i4>
      </vt:variant>
      <vt:variant>
        <vt:i4>0</vt:i4>
      </vt:variant>
      <vt:variant>
        <vt:i4>5</vt:i4>
      </vt:variant>
      <vt:variant>
        <vt:lpwstr/>
      </vt:variant>
      <vt:variant>
        <vt:lpwstr>_Toc480451127</vt:lpwstr>
      </vt:variant>
      <vt:variant>
        <vt:i4>1572912</vt:i4>
      </vt:variant>
      <vt:variant>
        <vt:i4>275</vt:i4>
      </vt:variant>
      <vt:variant>
        <vt:i4>0</vt:i4>
      </vt:variant>
      <vt:variant>
        <vt:i4>5</vt:i4>
      </vt:variant>
      <vt:variant>
        <vt:lpwstr/>
      </vt:variant>
      <vt:variant>
        <vt:lpwstr>_Toc480451126</vt:lpwstr>
      </vt:variant>
      <vt:variant>
        <vt:i4>1572912</vt:i4>
      </vt:variant>
      <vt:variant>
        <vt:i4>269</vt:i4>
      </vt:variant>
      <vt:variant>
        <vt:i4>0</vt:i4>
      </vt:variant>
      <vt:variant>
        <vt:i4>5</vt:i4>
      </vt:variant>
      <vt:variant>
        <vt:lpwstr/>
      </vt:variant>
      <vt:variant>
        <vt:lpwstr>_Toc480451125</vt:lpwstr>
      </vt:variant>
      <vt:variant>
        <vt:i4>1572912</vt:i4>
      </vt:variant>
      <vt:variant>
        <vt:i4>263</vt:i4>
      </vt:variant>
      <vt:variant>
        <vt:i4>0</vt:i4>
      </vt:variant>
      <vt:variant>
        <vt:i4>5</vt:i4>
      </vt:variant>
      <vt:variant>
        <vt:lpwstr/>
      </vt:variant>
      <vt:variant>
        <vt:lpwstr>_Toc480451124</vt:lpwstr>
      </vt:variant>
      <vt:variant>
        <vt:i4>1572912</vt:i4>
      </vt:variant>
      <vt:variant>
        <vt:i4>257</vt:i4>
      </vt:variant>
      <vt:variant>
        <vt:i4>0</vt:i4>
      </vt:variant>
      <vt:variant>
        <vt:i4>5</vt:i4>
      </vt:variant>
      <vt:variant>
        <vt:lpwstr/>
      </vt:variant>
      <vt:variant>
        <vt:lpwstr>_Toc480451123</vt:lpwstr>
      </vt:variant>
      <vt:variant>
        <vt:i4>1572912</vt:i4>
      </vt:variant>
      <vt:variant>
        <vt:i4>251</vt:i4>
      </vt:variant>
      <vt:variant>
        <vt:i4>0</vt:i4>
      </vt:variant>
      <vt:variant>
        <vt:i4>5</vt:i4>
      </vt:variant>
      <vt:variant>
        <vt:lpwstr/>
      </vt:variant>
      <vt:variant>
        <vt:lpwstr>_Toc480451121</vt:lpwstr>
      </vt:variant>
      <vt:variant>
        <vt:i4>1572912</vt:i4>
      </vt:variant>
      <vt:variant>
        <vt:i4>245</vt:i4>
      </vt:variant>
      <vt:variant>
        <vt:i4>0</vt:i4>
      </vt:variant>
      <vt:variant>
        <vt:i4>5</vt:i4>
      </vt:variant>
      <vt:variant>
        <vt:lpwstr/>
      </vt:variant>
      <vt:variant>
        <vt:lpwstr>_Toc480451120</vt:lpwstr>
      </vt:variant>
      <vt:variant>
        <vt:i4>1769520</vt:i4>
      </vt:variant>
      <vt:variant>
        <vt:i4>239</vt:i4>
      </vt:variant>
      <vt:variant>
        <vt:i4>0</vt:i4>
      </vt:variant>
      <vt:variant>
        <vt:i4>5</vt:i4>
      </vt:variant>
      <vt:variant>
        <vt:lpwstr/>
      </vt:variant>
      <vt:variant>
        <vt:lpwstr>_Toc480451119</vt:lpwstr>
      </vt:variant>
      <vt:variant>
        <vt:i4>1769520</vt:i4>
      </vt:variant>
      <vt:variant>
        <vt:i4>233</vt:i4>
      </vt:variant>
      <vt:variant>
        <vt:i4>0</vt:i4>
      </vt:variant>
      <vt:variant>
        <vt:i4>5</vt:i4>
      </vt:variant>
      <vt:variant>
        <vt:lpwstr/>
      </vt:variant>
      <vt:variant>
        <vt:lpwstr>_Toc480451118</vt:lpwstr>
      </vt:variant>
      <vt:variant>
        <vt:i4>1769520</vt:i4>
      </vt:variant>
      <vt:variant>
        <vt:i4>227</vt:i4>
      </vt:variant>
      <vt:variant>
        <vt:i4>0</vt:i4>
      </vt:variant>
      <vt:variant>
        <vt:i4>5</vt:i4>
      </vt:variant>
      <vt:variant>
        <vt:lpwstr/>
      </vt:variant>
      <vt:variant>
        <vt:lpwstr>_Toc480451117</vt:lpwstr>
      </vt:variant>
      <vt:variant>
        <vt:i4>1769520</vt:i4>
      </vt:variant>
      <vt:variant>
        <vt:i4>221</vt:i4>
      </vt:variant>
      <vt:variant>
        <vt:i4>0</vt:i4>
      </vt:variant>
      <vt:variant>
        <vt:i4>5</vt:i4>
      </vt:variant>
      <vt:variant>
        <vt:lpwstr/>
      </vt:variant>
      <vt:variant>
        <vt:lpwstr>_Toc480451116</vt:lpwstr>
      </vt:variant>
      <vt:variant>
        <vt:i4>1769520</vt:i4>
      </vt:variant>
      <vt:variant>
        <vt:i4>215</vt:i4>
      </vt:variant>
      <vt:variant>
        <vt:i4>0</vt:i4>
      </vt:variant>
      <vt:variant>
        <vt:i4>5</vt:i4>
      </vt:variant>
      <vt:variant>
        <vt:lpwstr/>
      </vt:variant>
      <vt:variant>
        <vt:lpwstr>_Toc480451115</vt:lpwstr>
      </vt:variant>
      <vt:variant>
        <vt:i4>1769520</vt:i4>
      </vt:variant>
      <vt:variant>
        <vt:i4>209</vt:i4>
      </vt:variant>
      <vt:variant>
        <vt:i4>0</vt:i4>
      </vt:variant>
      <vt:variant>
        <vt:i4>5</vt:i4>
      </vt:variant>
      <vt:variant>
        <vt:lpwstr/>
      </vt:variant>
      <vt:variant>
        <vt:lpwstr>_Toc480451114</vt:lpwstr>
      </vt:variant>
      <vt:variant>
        <vt:i4>1769520</vt:i4>
      </vt:variant>
      <vt:variant>
        <vt:i4>203</vt:i4>
      </vt:variant>
      <vt:variant>
        <vt:i4>0</vt:i4>
      </vt:variant>
      <vt:variant>
        <vt:i4>5</vt:i4>
      </vt:variant>
      <vt:variant>
        <vt:lpwstr/>
      </vt:variant>
      <vt:variant>
        <vt:lpwstr>_Toc480451112</vt:lpwstr>
      </vt:variant>
      <vt:variant>
        <vt:i4>1769520</vt:i4>
      </vt:variant>
      <vt:variant>
        <vt:i4>197</vt:i4>
      </vt:variant>
      <vt:variant>
        <vt:i4>0</vt:i4>
      </vt:variant>
      <vt:variant>
        <vt:i4>5</vt:i4>
      </vt:variant>
      <vt:variant>
        <vt:lpwstr/>
      </vt:variant>
      <vt:variant>
        <vt:lpwstr>_Toc480451111</vt:lpwstr>
      </vt:variant>
      <vt:variant>
        <vt:i4>1769520</vt:i4>
      </vt:variant>
      <vt:variant>
        <vt:i4>191</vt:i4>
      </vt:variant>
      <vt:variant>
        <vt:i4>0</vt:i4>
      </vt:variant>
      <vt:variant>
        <vt:i4>5</vt:i4>
      </vt:variant>
      <vt:variant>
        <vt:lpwstr/>
      </vt:variant>
      <vt:variant>
        <vt:lpwstr>_Toc480451110</vt:lpwstr>
      </vt:variant>
      <vt:variant>
        <vt:i4>1703984</vt:i4>
      </vt:variant>
      <vt:variant>
        <vt:i4>185</vt:i4>
      </vt:variant>
      <vt:variant>
        <vt:i4>0</vt:i4>
      </vt:variant>
      <vt:variant>
        <vt:i4>5</vt:i4>
      </vt:variant>
      <vt:variant>
        <vt:lpwstr/>
      </vt:variant>
      <vt:variant>
        <vt:lpwstr>_Toc480451109</vt:lpwstr>
      </vt:variant>
      <vt:variant>
        <vt:i4>1703984</vt:i4>
      </vt:variant>
      <vt:variant>
        <vt:i4>179</vt:i4>
      </vt:variant>
      <vt:variant>
        <vt:i4>0</vt:i4>
      </vt:variant>
      <vt:variant>
        <vt:i4>5</vt:i4>
      </vt:variant>
      <vt:variant>
        <vt:lpwstr/>
      </vt:variant>
      <vt:variant>
        <vt:lpwstr>_Toc480451108</vt:lpwstr>
      </vt:variant>
      <vt:variant>
        <vt:i4>1703984</vt:i4>
      </vt:variant>
      <vt:variant>
        <vt:i4>173</vt:i4>
      </vt:variant>
      <vt:variant>
        <vt:i4>0</vt:i4>
      </vt:variant>
      <vt:variant>
        <vt:i4>5</vt:i4>
      </vt:variant>
      <vt:variant>
        <vt:lpwstr/>
      </vt:variant>
      <vt:variant>
        <vt:lpwstr>_Toc480451107</vt:lpwstr>
      </vt:variant>
      <vt:variant>
        <vt:i4>1703984</vt:i4>
      </vt:variant>
      <vt:variant>
        <vt:i4>167</vt:i4>
      </vt:variant>
      <vt:variant>
        <vt:i4>0</vt:i4>
      </vt:variant>
      <vt:variant>
        <vt:i4>5</vt:i4>
      </vt:variant>
      <vt:variant>
        <vt:lpwstr/>
      </vt:variant>
      <vt:variant>
        <vt:lpwstr>_Toc480451106</vt:lpwstr>
      </vt:variant>
      <vt:variant>
        <vt:i4>1703984</vt:i4>
      </vt:variant>
      <vt:variant>
        <vt:i4>161</vt:i4>
      </vt:variant>
      <vt:variant>
        <vt:i4>0</vt:i4>
      </vt:variant>
      <vt:variant>
        <vt:i4>5</vt:i4>
      </vt:variant>
      <vt:variant>
        <vt:lpwstr/>
      </vt:variant>
      <vt:variant>
        <vt:lpwstr>_Toc480451105</vt:lpwstr>
      </vt:variant>
      <vt:variant>
        <vt:i4>1703984</vt:i4>
      </vt:variant>
      <vt:variant>
        <vt:i4>155</vt:i4>
      </vt:variant>
      <vt:variant>
        <vt:i4>0</vt:i4>
      </vt:variant>
      <vt:variant>
        <vt:i4>5</vt:i4>
      </vt:variant>
      <vt:variant>
        <vt:lpwstr/>
      </vt:variant>
      <vt:variant>
        <vt:lpwstr>_Toc480451104</vt:lpwstr>
      </vt:variant>
      <vt:variant>
        <vt:i4>1703984</vt:i4>
      </vt:variant>
      <vt:variant>
        <vt:i4>149</vt:i4>
      </vt:variant>
      <vt:variant>
        <vt:i4>0</vt:i4>
      </vt:variant>
      <vt:variant>
        <vt:i4>5</vt:i4>
      </vt:variant>
      <vt:variant>
        <vt:lpwstr/>
      </vt:variant>
      <vt:variant>
        <vt:lpwstr>_Toc480451103</vt:lpwstr>
      </vt:variant>
      <vt:variant>
        <vt:i4>1703984</vt:i4>
      </vt:variant>
      <vt:variant>
        <vt:i4>143</vt:i4>
      </vt:variant>
      <vt:variant>
        <vt:i4>0</vt:i4>
      </vt:variant>
      <vt:variant>
        <vt:i4>5</vt:i4>
      </vt:variant>
      <vt:variant>
        <vt:lpwstr/>
      </vt:variant>
      <vt:variant>
        <vt:lpwstr>_Toc480451102</vt:lpwstr>
      </vt:variant>
      <vt:variant>
        <vt:i4>1703984</vt:i4>
      </vt:variant>
      <vt:variant>
        <vt:i4>137</vt:i4>
      </vt:variant>
      <vt:variant>
        <vt:i4>0</vt:i4>
      </vt:variant>
      <vt:variant>
        <vt:i4>5</vt:i4>
      </vt:variant>
      <vt:variant>
        <vt:lpwstr/>
      </vt:variant>
      <vt:variant>
        <vt:lpwstr>_Toc480451101</vt:lpwstr>
      </vt:variant>
      <vt:variant>
        <vt:i4>1703984</vt:i4>
      </vt:variant>
      <vt:variant>
        <vt:i4>131</vt:i4>
      </vt:variant>
      <vt:variant>
        <vt:i4>0</vt:i4>
      </vt:variant>
      <vt:variant>
        <vt:i4>5</vt:i4>
      </vt:variant>
      <vt:variant>
        <vt:lpwstr/>
      </vt:variant>
      <vt:variant>
        <vt:lpwstr>_Toc480451100</vt:lpwstr>
      </vt:variant>
      <vt:variant>
        <vt:i4>1245233</vt:i4>
      </vt:variant>
      <vt:variant>
        <vt:i4>125</vt:i4>
      </vt:variant>
      <vt:variant>
        <vt:i4>0</vt:i4>
      </vt:variant>
      <vt:variant>
        <vt:i4>5</vt:i4>
      </vt:variant>
      <vt:variant>
        <vt:lpwstr/>
      </vt:variant>
      <vt:variant>
        <vt:lpwstr>_Toc480451099</vt:lpwstr>
      </vt:variant>
      <vt:variant>
        <vt:i4>1245233</vt:i4>
      </vt:variant>
      <vt:variant>
        <vt:i4>119</vt:i4>
      </vt:variant>
      <vt:variant>
        <vt:i4>0</vt:i4>
      </vt:variant>
      <vt:variant>
        <vt:i4>5</vt:i4>
      </vt:variant>
      <vt:variant>
        <vt:lpwstr/>
      </vt:variant>
      <vt:variant>
        <vt:lpwstr>_Toc480451098</vt:lpwstr>
      </vt:variant>
      <vt:variant>
        <vt:i4>1245233</vt:i4>
      </vt:variant>
      <vt:variant>
        <vt:i4>113</vt:i4>
      </vt:variant>
      <vt:variant>
        <vt:i4>0</vt:i4>
      </vt:variant>
      <vt:variant>
        <vt:i4>5</vt:i4>
      </vt:variant>
      <vt:variant>
        <vt:lpwstr/>
      </vt:variant>
      <vt:variant>
        <vt:lpwstr>_Toc480451096</vt:lpwstr>
      </vt:variant>
      <vt:variant>
        <vt:i4>1245233</vt:i4>
      </vt:variant>
      <vt:variant>
        <vt:i4>107</vt:i4>
      </vt:variant>
      <vt:variant>
        <vt:i4>0</vt:i4>
      </vt:variant>
      <vt:variant>
        <vt:i4>5</vt:i4>
      </vt:variant>
      <vt:variant>
        <vt:lpwstr/>
      </vt:variant>
      <vt:variant>
        <vt:lpwstr>_Toc480451095</vt:lpwstr>
      </vt:variant>
      <vt:variant>
        <vt:i4>1245233</vt:i4>
      </vt:variant>
      <vt:variant>
        <vt:i4>101</vt:i4>
      </vt:variant>
      <vt:variant>
        <vt:i4>0</vt:i4>
      </vt:variant>
      <vt:variant>
        <vt:i4>5</vt:i4>
      </vt:variant>
      <vt:variant>
        <vt:lpwstr/>
      </vt:variant>
      <vt:variant>
        <vt:lpwstr>_Toc480451094</vt:lpwstr>
      </vt:variant>
      <vt:variant>
        <vt:i4>1245233</vt:i4>
      </vt:variant>
      <vt:variant>
        <vt:i4>95</vt:i4>
      </vt:variant>
      <vt:variant>
        <vt:i4>0</vt:i4>
      </vt:variant>
      <vt:variant>
        <vt:i4>5</vt:i4>
      </vt:variant>
      <vt:variant>
        <vt:lpwstr/>
      </vt:variant>
      <vt:variant>
        <vt:lpwstr>_Toc480451093</vt:lpwstr>
      </vt:variant>
      <vt:variant>
        <vt:i4>1245233</vt:i4>
      </vt:variant>
      <vt:variant>
        <vt:i4>89</vt:i4>
      </vt:variant>
      <vt:variant>
        <vt:i4>0</vt:i4>
      </vt:variant>
      <vt:variant>
        <vt:i4>5</vt:i4>
      </vt:variant>
      <vt:variant>
        <vt:lpwstr/>
      </vt:variant>
      <vt:variant>
        <vt:lpwstr>_Toc480451092</vt:lpwstr>
      </vt:variant>
      <vt:variant>
        <vt:i4>1245233</vt:i4>
      </vt:variant>
      <vt:variant>
        <vt:i4>83</vt:i4>
      </vt:variant>
      <vt:variant>
        <vt:i4>0</vt:i4>
      </vt:variant>
      <vt:variant>
        <vt:i4>5</vt:i4>
      </vt:variant>
      <vt:variant>
        <vt:lpwstr/>
      </vt:variant>
      <vt:variant>
        <vt:lpwstr>_Toc480451091</vt:lpwstr>
      </vt:variant>
      <vt:variant>
        <vt:i4>1245233</vt:i4>
      </vt:variant>
      <vt:variant>
        <vt:i4>77</vt:i4>
      </vt:variant>
      <vt:variant>
        <vt:i4>0</vt:i4>
      </vt:variant>
      <vt:variant>
        <vt:i4>5</vt:i4>
      </vt:variant>
      <vt:variant>
        <vt:lpwstr/>
      </vt:variant>
      <vt:variant>
        <vt:lpwstr>_Toc480451090</vt:lpwstr>
      </vt:variant>
      <vt:variant>
        <vt:i4>1179697</vt:i4>
      </vt:variant>
      <vt:variant>
        <vt:i4>71</vt:i4>
      </vt:variant>
      <vt:variant>
        <vt:i4>0</vt:i4>
      </vt:variant>
      <vt:variant>
        <vt:i4>5</vt:i4>
      </vt:variant>
      <vt:variant>
        <vt:lpwstr/>
      </vt:variant>
      <vt:variant>
        <vt:lpwstr>_Toc480451089</vt:lpwstr>
      </vt:variant>
      <vt:variant>
        <vt:i4>1179697</vt:i4>
      </vt:variant>
      <vt:variant>
        <vt:i4>65</vt:i4>
      </vt:variant>
      <vt:variant>
        <vt:i4>0</vt:i4>
      </vt:variant>
      <vt:variant>
        <vt:i4>5</vt:i4>
      </vt:variant>
      <vt:variant>
        <vt:lpwstr/>
      </vt:variant>
      <vt:variant>
        <vt:lpwstr>_Toc480451088</vt:lpwstr>
      </vt:variant>
      <vt:variant>
        <vt:i4>1179697</vt:i4>
      </vt:variant>
      <vt:variant>
        <vt:i4>59</vt:i4>
      </vt:variant>
      <vt:variant>
        <vt:i4>0</vt:i4>
      </vt:variant>
      <vt:variant>
        <vt:i4>5</vt:i4>
      </vt:variant>
      <vt:variant>
        <vt:lpwstr/>
      </vt:variant>
      <vt:variant>
        <vt:lpwstr>_Toc480451087</vt:lpwstr>
      </vt:variant>
      <vt:variant>
        <vt:i4>1179697</vt:i4>
      </vt:variant>
      <vt:variant>
        <vt:i4>53</vt:i4>
      </vt:variant>
      <vt:variant>
        <vt:i4>0</vt:i4>
      </vt:variant>
      <vt:variant>
        <vt:i4>5</vt:i4>
      </vt:variant>
      <vt:variant>
        <vt:lpwstr/>
      </vt:variant>
      <vt:variant>
        <vt:lpwstr>_Toc480451086</vt:lpwstr>
      </vt:variant>
      <vt:variant>
        <vt:i4>1179697</vt:i4>
      </vt:variant>
      <vt:variant>
        <vt:i4>47</vt:i4>
      </vt:variant>
      <vt:variant>
        <vt:i4>0</vt:i4>
      </vt:variant>
      <vt:variant>
        <vt:i4>5</vt:i4>
      </vt:variant>
      <vt:variant>
        <vt:lpwstr/>
      </vt:variant>
      <vt:variant>
        <vt:lpwstr>_Toc480451085</vt:lpwstr>
      </vt:variant>
      <vt:variant>
        <vt:i4>1179697</vt:i4>
      </vt:variant>
      <vt:variant>
        <vt:i4>41</vt:i4>
      </vt:variant>
      <vt:variant>
        <vt:i4>0</vt:i4>
      </vt:variant>
      <vt:variant>
        <vt:i4>5</vt:i4>
      </vt:variant>
      <vt:variant>
        <vt:lpwstr/>
      </vt:variant>
      <vt:variant>
        <vt:lpwstr>_Toc480451084</vt:lpwstr>
      </vt:variant>
      <vt:variant>
        <vt:i4>1179697</vt:i4>
      </vt:variant>
      <vt:variant>
        <vt:i4>35</vt:i4>
      </vt:variant>
      <vt:variant>
        <vt:i4>0</vt:i4>
      </vt:variant>
      <vt:variant>
        <vt:i4>5</vt:i4>
      </vt:variant>
      <vt:variant>
        <vt:lpwstr/>
      </vt:variant>
      <vt:variant>
        <vt:lpwstr>_Toc480451083</vt:lpwstr>
      </vt:variant>
      <vt:variant>
        <vt:i4>1179697</vt:i4>
      </vt:variant>
      <vt:variant>
        <vt:i4>29</vt:i4>
      </vt:variant>
      <vt:variant>
        <vt:i4>0</vt:i4>
      </vt:variant>
      <vt:variant>
        <vt:i4>5</vt:i4>
      </vt:variant>
      <vt:variant>
        <vt:lpwstr/>
      </vt:variant>
      <vt:variant>
        <vt:lpwstr>_Toc480451082</vt:lpwstr>
      </vt:variant>
      <vt:variant>
        <vt:i4>1179697</vt:i4>
      </vt:variant>
      <vt:variant>
        <vt:i4>23</vt:i4>
      </vt:variant>
      <vt:variant>
        <vt:i4>0</vt:i4>
      </vt:variant>
      <vt:variant>
        <vt:i4>5</vt:i4>
      </vt:variant>
      <vt:variant>
        <vt:lpwstr/>
      </vt:variant>
      <vt:variant>
        <vt:lpwstr>_Toc480451081</vt:lpwstr>
      </vt:variant>
      <vt:variant>
        <vt:i4>1179697</vt:i4>
      </vt:variant>
      <vt:variant>
        <vt:i4>17</vt:i4>
      </vt:variant>
      <vt:variant>
        <vt:i4>0</vt:i4>
      </vt:variant>
      <vt:variant>
        <vt:i4>5</vt:i4>
      </vt:variant>
      <vt:variant>
        <vt:lpwstr/>
      </vt:variant>
      <vt:variant>
        <vt:lpwstr>_Toc480451080</vt:lpwstr>
      </vt:variant>
      <vt:variant>
        <vt:i4>1900593</vt:i4>
      </vt:variant>
      <vt:variant>
        <vt:i4>11</vt:i4>
      </vt:variant>
      <vt:variant>
        <vt:i4>0</vt:i4>
      </vt:variant>
      <vt:variant>
        <vt:i4>5</vt:i4>
      </vt:variant>
      <vt:variant>
        <vt:lpwstr/>
      </vt:variant>
      <vt:variant>
        <vt:lpwstr>_Toc480451079</vt:lpwstr>
      </vt:variant>
      <vt:variant>
        <vt:i4>1900593</vt:i4>
      </vt:variant>
      <vt:variant>
        <vt:i4>5</vt:i4>
      </vt:variant>
      <vt:variant>
        <vt:i4>0</vt:i4>
      </vt:variant>
      <vt:variant>
        <vt:i4>5</vt:i4>
      </vt:variant>
      <vt:variant>
        <vt:lpwstr/>
      </vt:variant>
      <vt:variant>
        <vt:lpwstr>_Toc480451078</vt:lpwstr>
      </vt:variant>
      <vt:variant>
        <vt:i4>6225990</vt:i4>
      </vt:variant>
      <vt:variant>
        <vt:i4>0</vt:i4>
      </vt:variant>
      <vt:variant>
        <vt:i4>0</vt:i4>
      </vt:variant>
      <vt:variant>
        <vt:i4>5</vt:i4>
      </vt:variant>
      <vt:variant>
        <vt:lpwstr>http://www.metcalfe.kyschools.us/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METCALFE COUNTY</dc:title>
  <dc:subject/>
  <dc:creator>l_sauerland</dc:creator>
  <cp:keywords/>
  <cp:lastModifiedBy>Osbon, Torrie</cp:lastModifiedBy>
  <cp:revision>2</cp:revision>
  <cp:lastPrinted>2011-07-19T18:32:00Z</cp:lastPrinted>
  <dcterms:created xsi:type="dcterms:W3CDTF">2022-08-25T20:39:00Z</dcterms:created>
  <dcterms:modified xsi:type="dcterms:W3CDTF">2022-08-25T20:39:00Z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0x0101000D71A8252A08074CAE8E0705761AD049</vt:lpwstr>
  </property>
</Properties>
</file>